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193" w:rsidRDefault="00655193" w:rsidP="00111B7A"/>
    <w:p w:rsidR="00655193" w:rsidRDefault="00655193" w:rsidP="00111B7A">
      <w:pPr>
        <w:sectPr w:rsidR="00655193" w:rsidSect="00405798">
          <w:headerReference w:type="default" r:id="rId7"/>
          <w:footerReference w:type="default" r:id="rId8"/>
          <w:pgSz w:w="11906" w:h="16838" w:code="9"/>
          <w:pgMar w:top="2268" w:right="992" w:bottom="284" w:left="992" w:header="709" w:footer="284" w:gutter="0"/>
          <w:cols w:space="708"/>
          <w:docGrid w:linePitch="299"/>
        </w:sectPr>
      </w:pPr>
    </w:p>
    <w:p w:rsidR="00CE5F3B" w:rsidRPr="00231832" w:rsidRDefault="002B5B9A" w:rsidP="00CE5F3B">
      <w:pPr>
        <w:rPr>
          <w:sz w:val="22"/>
          <w:szCs w:val="22"/>
          <w:lang w:val="de-DE"/>
        </w:rPr>
      </w:pPr>
      <w:r w:rsidRPr="00231832">
        <w:rPr>
          <w:sz w:val="22"/>
          <w:szCs w:val="22"/>
          <w:lang w:val="de-DE"/>
        </w:rPr>
        <w:t>Bekanntgabe</w:t>
      </w:r>
    </w:p>
    <w:p w:rsidR="002B5B9A" w:rsidRPr="00231832" w:rsidRDefault="002B5B9A" w:rsidP="00CE5F3B">
      <w:pPr>
        <w:rPr>
          <w:sz w:val="22"/>
          <w:szCs w:val="22"/>
          <w:lang w:val="de-DE"/>
        </w:rPr>
      </w:pPr>
    </w:p>
    <w:p w:rsidR="00A93D78" w:rsidRPr="00A93D78" w:rsidRDefault="00A93D78" w:rsidP="00A93D78">
      <w:pPr>
        <w:rPr>
          <w:rFonts w:cs="Arial"/>
          <w:b/>
          <w:lang w:val="de-DE" w:eastAsia="de-DE" w:bidi="de-DE"/>
        </w:rPr>
      </w:pPr>
      <w:r w:rsidRPr="00A93D78">
        <w:rPr>
          <w:b/>
          <w:lang w:val="de-DE" w:eastAsia="de-DE" w:bidi="de-DE"/>
        </w:rPr>
        <w:t xml:space="preserve">Umweltbericht (UVB/MER) und Genehmigungsantrag zur Erweiterung von EEW in </w:t>
      </w:r>
      <w:proofErr w:type="spellStart"/>
      <w:r w:rsidRPr="00A93D78">
        <w:rPr>
          <w:b/>
          <w:lang w:val="de-DE" w:eastAsia="de-DE" w:bidi="de-DE"/>
        </w:rPr>
        <w:t>Delfzijl</w:t>
      </w:r>
      <w:proofErr w:type="spellEnd"/>
    </w:p>
    <w:p w:rsidR="002B5B9A" w:rsidRPr="00231832" w:rsidRDefault="002B5B9A" w:rsidP="002B5B9A">
      <w:pPr>
        <w:spacing w:line="300" w:lineRule="exact"/>
        <w:jc w:val="both"/>
        <w:rPr>
          <w:rFonts w:cs="Arial"/>
          <w:lang w:val="de-DE"/>
        </w:rPr>
      </w:pPr>
    </w:p>
    <w:p w:rsidR="002B5B9A" w:rsidRPr="00231832" w:rsidRDefault="00A93D78" w:rsidP="002B5B9A">
      <w:pPr>
        <w:rPr>
          <w:rFonts w:cs="Arial"/>
          <w:lang w:val="de-DE"/>
        </w:rPr>
      </w:pPr>
      <w:r>
        <w:rPr>
          <w:rFonts w:cs="Arial"/>
          <w:lang w:val="de-DE"/>
        </w:rPr>
        <w:t>EEW E</w:t>
      </w:r>
      <w:r w:rsidR="002B5B9A" w:rsidRPr="00231832">
        <w:rPr>
          <w:rFonts w:cs="Arial"/>
          <w:lang w:val="de-DE"/>
        </w:rPr>
        <w:t xml:space="preserve">nergy </w:t>
      </w:r>
      <w:proofErr w:type="spellStart"/>
      <w:r w:rsidR="002B5B9A" w:rsidRPr="00231832">
        <w:rPr>
          <w:rFonts w:cs="Arial"/>
          <w:lang w:val="de-DE"/>
        </w:rPr>
        <w:t>from</w:t>
      </w:r>
      <w:proofErr w:type="spellEnd"/>
      <w:r w:rsidR="002B5B9A" w:rsidRPr="00231832">
        <w:rPr>
          <w:rFonts w:cs="Arial"/>
          <w:lang w:val="de-DE"/>
        </w:rPr>
        <w:t xml:space="preserve"> </w:t>
      </w:r>
      <w:proofErr w:type="spellStart"/>
      <w:r w:rsidR="002B5B9A" w:rsidRPr="00231832">
        <w:rPr>
          <w:rFonts w:cs="Arial"/>
          <w:lang w:val="de-DE"/>
        </w:rPr>
        <w:t>Waste</w:t>
      </w:r>
      <w:proofErr w:type="spellEnd"/>
      <w:r w:rsidR="002B5B9A" w:rsidRPr="00231832">
        <w:rPr>
          <w:rFonts w:cs="Arial"/>
          <w:lang w:val="de-DE"/>
        </w:rPr>
        <w:t xml:space="preserve"> </w:t>
      </w:r>
      <w:proofErr w:type="spellStart"/>
      <w:r w:rsidR="002B5B9A" w:rsidRPr="00231832">
        <w:rPr>
          <w:rFonts w:cs="Arial"/>
          <w:lang w:val="de-DE"/>
        </w:rPr>
        <w:t>Delfzijl</w:t>
      </w:r>
      <w:proofErr w:type="spellEnd"/>
      <w:r w:rsidR="002B5B9A" w:rsidRPr="00231832">
        <w:rPr>
          <w:rFonts w:cs="Arial"/>
          <w:lang w:val="de-DE"/>
        </w:rPr>
        <w:t xml:space="preserve"> B.V. </w:t>
      </w:r>
      <w:r>
        <w:rPr>
          <w:rFonts w:cs="Arial"/>
          <w:lang w:val="de-DE"/>
        </w:rPr>
        <w:t xml:space="preserve">(EEW) </w:t>
      </w:r>
      <w:r w:rsidR="002B5B9A" w:rsidRPr="00231832">
        <w:rPr>
          <w:rFonts w:cs="Arial"/>
          <w:lang w:val="de-DE"/>
        </w:rPr>
        <w:t xml:space="preserve">plant </w:t>
      </w:r>
      <w:r w:rsidR="005B0B40">
        <w:rPr>
          <w:rFonts w:cs="Arial"/>
          <w:lang w:val="de-DE"/>
        </w:rPr>
        <w:t xml:space="preserve">die Erweiterung der </w:t>
      </w:r>
      <w:r w:rsidR="005B0B40" w:rsidRPr="00231832">
        <w:rPr>
          <w:rFonts w:cs="Arial"/>
          <w:lang w:val="de-DE"/>
        </w:rPr>
        <w:t>Mono-Kl</w:t>
      </w:r>
      <w:r w:rsidR="005B0B40">
        <w:rPr>
          <w:rFonts w:cs="Arial"/>
          <w:lang w:val="de-DE"/>
        </w:rPr>
        <w:t>ä</w:t>
      </w:r>
      <w:r w:rsidR="005B0B40" w:rsidRPr="00231832">
        <w:rPr>
          <w:rFonts w:cs="Arial"/>
          <w:lang w:val="de-DE"/>
        </w:rPr>
        <w:t xml:space="preserve">rschlammverbrennungsanlage </w:t>
      </w:r>
      <w:r w:rsidR="005B0B40">
        <w:rPr>
          <w:rFonts w:cs="Arial"/>
          <w:lang w:val="de-DE"/>
        </w:rPr>
        <w:t>um</w:t>
      </w:r>
      <w:r w:rsidR="002B5B9A" w:rsidRPr="00231832">
        <w:rPr>
          <w:rFonts w:cs="Arial"/>
          <w:lang w:val="de-DE"/>
        </w:rPr>
        <w:t xml:space="preserve"> eine vierte </w:t>
      </w:r>
      <w:r w:rsidR="005B0B40">
        <w:rPr>
          <w:rFonts w:cs="Arial"/>
          <w:lang w:val="de-DE"/>
        </w:rPr>
        <w:t>Versorgungsleitung</w:t>
      </w:r>
      <w:r w:rsidR="002B5B9A" w:rsidRPr="00231832">
        <w:rPr>
          <w:rFonts w:cs="Arial"/>
          <w:lang w:val="de-DE"/>
        </w:rPr>
        <w:t>: Für diese Erweiterung ist ein Umwelt</w:t>
      </w:r>
      <w:r>
        <w:rPr>
          <w:rFonts w:cs="Arial"/>
          <w:lang w:val="de-DE"/>
        </w:rPr>
        <w:t xml:space="preserve">bericht aufgestellt. </w:t>
      </w:r>
    </w:p>
    <w:p w:rsidR="002B5B9A" w:rsidRPr="00231832" w:rsidRDefault="002B5B9A" w:rsidP="002B5B9A">
      <w:pPr>
        <w:jc w:val="both"/>
        <w:rPr>
          <w:rFonts w:cs="Arial"/>
          <w:lang w:val="de-DE"/>
        </w:rPr>
      </w:pPr>
    </w:p>
    <w:p w:rsidR="002B5B9A" w:rsidRPr="00231832" w:rsidRDefault="002B5B9A" w:rsidP="002B5B9A">
      <w:pPr>
        <w:spacing w:line="300" w:lineRule="exact"/>
        <w:jc w:val="both"/>
        <w:rPr>
          <w:rFonts w:cs="Arial"/>
          <w:lang w:val="de-DE"/>
        </w:rPr>
      </w:pPr>
      <w:r w:rsidRPr="00231832">
        <w:rPr>
          <w:rFonts w:cs="Arial"/>
          <w:u w:val="single"/>
          <w:lang w:val="de-DE"/>
        </w:rPr>
        <w:t>Verfahren</w:t>
      </w:r>
    </w:p>
    <w:p w:rsidR="00A93D78" w:rsidRPr="00A93D78" w:rsidRDefault="00A93D78" w:rsidP="00A93D78">
      <w:pPr>
        <w:tabs>
          <w:tab w:val="left" w:pos="864"/>
        </w:tabs>
        <w:rPr>
          <w:rFonts w:cs="Arial"/>
          <w:lang w:val="de-DE" w:eastAsia="de-DE" w:bidi="de-DE"/>
        </w:rPr>
      </w:pPr>
      <w:r w:rsidRPr="00A93D78">
        <w:rPr>
          <w:lang w:val="de-DE" w:eastAsia="de-DE" w:bidi="de-DE"/>
        </w:rPr>
        <w:t>EEW hat, unter Berücksichtigung des Gutachtens bezüglich der Tragweite und des Detaillierungsgrads, den UVB erstellt. Dieser UVB wurde gemeinsam mit dem Genehmigungsantrag nach dem Umgebungsrecht (</w:t>
      </w:r>
      <w:proofErr w:type="spellStart"/>
      <w:r w:rsidRPr="00A93D78">
        <w:rPr>
          <w:lang w:val="de-DE" w:eastAsia="de-DE" w:bidi="de-DE"/>
        </w:rPr>
        <w:t>Wabo</w:t>
      </w:r>
      <w:proofErr w:type="spellEnd"/>
      <w:r w:rsidRPr="00A93D78">
        <w:rPr>
          <w:lang w:val="de-DE" w:eastAsia="de-DE" w:bidi="de-DE"/>
        </w:rPr>
        <w:t xml:space="preserve">), am </w:t>
      </w:r>
      <w:r w:rsidR="00264DD1">
        <w:rPr>
          <w:lang w:val="de-DE" w:eastAsia="de-DE" w:bidi="de-DE"/>
        </w:rPr>
        <w:t>10.</w:t>
      </w:r>
      <w:r w:rsidR="00500795">
        <w:rPr>
          <w:lang w:val="de-DE" w:eastAsia="de-DE" w:bidi="de-DE"/>
        </w:rPr>
        <w:t xml:space="preserve"> April 2020 bei</w:t>
      </w:r>
      <w:r w:rsidRPr="00A93D78">
        <w:rPr>
          <w:lang w:val="de-DE" w:eastAsia="de-DE" w:bidi="de-DE"/>
        </w:rPr>
        <w:t xml:space="preserve"> unserem Kollegium eingereicht.</w:t>
      </w:r>
    </w:p>
    <w:p w:rsidR="00A93D78" w:rsidRPr="00231832" w:rsidRDefault="00A93D78" w:rsidP="002B5B9A">
      <w:pPr>
        <w:rPr>
          <w:rFonts w:cs="Arial"/>
          <w:lang w:val="de-DE"/>
        </w:rPr>
      </w:pPr>
    </w:p>
    <w:p w:rsidR="002B5B9A" w:rsidRPr="00231832" w:rsidRDefault="002B5B9A" w:rsidP="002B5B9A">
      <w:pPr>
        <w:spacing w:line="300" w:lineRule="exact"/>
        <w:rPr>
          <w:rFonts w:cs="Arial"/>
          <w:lang w:val="de-DE"/>
        </w:rPr>
      </w:pPr>
      <w:r w:rsidRPr="00231832">
        <w:rPr>
          <w:rFonts w:cs="Arial"/>
          <w:u w:val="single"/>
          <w:lang w:val="de-DE"/>
        </w:rPr>
        <w:t>Auslegung zur Einsichtnahme</w:t>
      </w:r>
    </w:p>
    <w:p w:rsidR="009048EC" w:rsidRDefault="00A93D78" w:rsidP="00A93D78">
      <w:pPr>
        <w:rPr>
          <w:lang w:val="de-DE" w:eastAsia="de-DE" w:bidi="de-DE"/>
        </w:rPr>
      </w:pPr>
      <w:r w:rsidRPr="00A93D78">
        <w:rPr>
          <w:lang w:val="de-DE" w:eastAsia="de-DE" w:bidi="de-DE"/>
        </w:rPr>
        <w:t xml:space="preserve">Der UVB (MER) und </w:t>
      </w:r>
      <w:r w:rsidR="009048EC">
        <w:rPr>
          <w:lang w:val="de-DE" w:eastAsia="de-DE" w:bidi="de-DE"/>
        </w:rPr>
        <w:t>der</w:t>
      </w:r>
      <w:r w:rsidRPr="00A93D78">
        <w:rPr>
          <w:lang w:val="de-DE" w:eastAsia="de-DE" w:bidi="de-DE"/>
        </w:rPr>
        <w:t xml:space="preserve"> Genehmigungsantrag liegen, während der üblichen Bürozeiten, in der Zeit vom </w:t>
      </w:r>
      <w:r w:rsidR="00264DD1">
        <w:rPr>
          <w:lang w:val="de-DE" w:eastAsia="de-DE" w:bidi="de-DE"/>
        </w:rPr>
        <w:t>27</w:t>
      </w:r>
      <w:r>
        <w:rPr>
          <w:lang w:val="de-DE" w:eastAsia="de-DE" w:bidi="de-DE"/>
        </w:rPr>
        <w:t xml:space="preserve">. April </w:t>
      </w:r>
      <w:r w:rsidRPr="00A93D78">
        <w:rPr>
          <w:lang w:val="de-DE" w:eastAsia="de-DE" w:bidi="de-DE"/>
        </w:rPr>
        <w:t xml:space="preserve">bis einschließlich </w:t>
      </w:r>
      <w:r w:rsidR="00264DD1">
        <w:rPr>
          <w:lang w:val="de-DE" w:eastAsia="de-DE" w:bidi="de-DE"/>
        </w:rPr>
        <w:t>8. Juni</w:t>
      </w:r>
      <w:r w:rsidRPr="00A93D78">
        <w:rPr>
          <w:lang w:val="de-DE" w:eastAsia="de-DE" w:bidi="de-DE"/>
        </w:rPr>
        <w:t xml:space="preserve"> </w:t>
      </w:r>
      <w:r>
        <w:rPr>
          <w:lang w:val="de-DE" w:eastAsia="de-DE" w:bidi="de-DE"/>
        </w:rPr>
        <w:t>2020</w:t>
      </w:r>
      <w:r w:rsidRPr="00A93D78">
        <w:rPr>
          <w:lang w:val="de-DE" w:eastAsia="de-DE" w:bidi="de-DE"/>
        </w:rPr>
        <w:t xml:space="preserve"> an den folgenden Orten zur Einsichtnahme aus</w:t>
      </w:r>
      <w:r w:rsidR="009048EC">
        <w:rPr>
          <w:lang w:val="de-DE" w:eastAsia="de-DE" w:bidi="de-DE"/>
        </w:rPr>
        <w:t>:</w:t>
      </w:r>
    </w:p>
    <w:p w:rsidR="009048EC" w:rsidRPr="009048EC" w:rsidRDefault="00A93D78" w:rsidP="00264DD1">
      <w:pPr>
        <w:pStyle w:val="Lijstalinea"/>
        <w:numPr>
          <w:ilvl w:val="0"/>
          <w:numId w:val="3"/>
        </w:numPr>
        <w:rPr>
          <w:lang w:val="de-DE" w:eastAsia="de-DE" w:bidi="de-DE"/>
        </w:rPr>
      </w:pPr>
      <w:r w:rsidRPr="009048EC">
        <w:rPr>
          <w:lang w:val="de-DE" w:eastAsia="de-DE" w:bidi="de-DE"/>
        </w:rPr>
        <w:t>Provincie Groningen</w:t>
      </w:r>
    </w:p>
    <w:p w:rsidR="009048EC" w:rsidRDefault="00A93D78" w:rsidP="00264DD1">
      <w:pPr>
        <w:pStyle w:val="Lijstalinea"/>
        <w:numPr>
          <w:ilvl w:val="0"/>
          <w:numId w:val="3"/>
        </w:numPr>
        <w:rPr>
          <w:lang w:val="de-DE" w:eastAsia="de-DE" w:bidi="de-DE"/>
        </w:rPr>
      </w:pPr>
      <w:r w:rsidRPr="009048EC">
        <w:rPr>
          <w:lang w:val="de-DE" w:eastAsia="de-DE" w:bidi="de-DE"/>
        </w:rPr>
        <w:t xml:space="preserve">Stadt Emden </w:t>
      </w:r>
    </w:p>
    <w:p w:rsidR="002C689D" w:rsidRPr="009048EC" w:rsidRDefault="002C689D" w:rsidP="00264DD1">
      <w:pPr>
        <w:pStyle w:val="Lijstalinea"/>
        <w:numPr>
          <w:ilvl w:val="0"/>
          <w:numId w:val="3"/>
        </w:numPr>
        <w:rPr>
          <w:lang w:val="de-DE" w:eastAsia="de-DE" w:bidi="de-DE"/>
        </w:rPr>
      </w:pPr>
      <w:r>
        <w:rPr>
          <w:lang w:val="de-DE" w:eastAsia="de-DE" w:bidi="de-DE"/>
        </w:rPr>
        <w:t>Stadt Borkum</w:t>
      </w:r>
      <w:bookmarkStart w:id="0" w:name="_GoBack"/>
      <w:bookmarkEnd w:id="0"/>
    </w:p>
    <w:p w:rsidR="009048EC" w:rsidRPr="000A6CE6" w:rsidRDefault="00A93D78" w:rsidP="00264DD1">
      <w:pPr>
        <w:pStyle w:val="Lijstalinea"/>
        <w:numPr>
          <w:ilvl w:val="0"/>
          <w:numId w:val="3"/>
        </w:numPr>
        <w:rPr>
          <w:rFonts w:cs="Arial"/>
          <w:iCs/>
          <w:lang w:val="de-DE" w:eastAsia="de-DE" w:bidi="de-DE"/>
        </w:rPr>
      </w:pPr>
      <w:r w:rsidRPr="009048EC">
        <w:rPr>
          <w:lang w:val="de-DE" w:eastAsia="de-DE" w:bidi="de-DE"/>
        </w:rPr>
        <w:t xml:space="preserve">und Gemeinde Krummhörn. </w:t>
      </w:r>
    </w:p>
    <w:p w:rsidR="009048EC" w:rsidRDefault="009048EC" w:rsidP="00264DD1">
      <w:pPr>
        <w:pStyle w:val="Lijstalinea"/>
        <w:rPr>
          <w:lang w:val="de-DE" w:eastAsia="de-DE" w:bidi="de-DE"/>
        </w:rPr>
      </w:pPr>
    </w:p>
    <w:p w:rsidR="00A93D78" w:rsidRPr="009048EC" w:rsidRDefault="00A93D78" w:rsidP="00264DD1">
      <w:pPr>
        <w:pStyle w:val="Lijstalinea"/>
        <w:ind w:left="0"/>
        <w:rPr>
          <w:rFonts w:cs="Arial"/>
          <w:iCs/>
          <w:lang w:val="de-DE" w:eastAsia="de-DE" w:bidi="de-DE"/>
        </w:rPr>
      </w:pPr>
      <w:r w:rsidRPr="009048EC">
        <w:rPr>
          <w:lang w:val="de-DE" w:eastAsia="de-DE" w:bidi="de-DE"/>
        </w:rPr>
        <w:t>Diese Unterlagen sind ebenfalls auf der Website der Provinz Groningen abrufbar (www.provinciegroningen.nl).</w:t>
      </w:r>
    </w:p>
    <w:p w:rsidR="00A93D78" w:rsidRPr="00A93D78" w:rsidRDefault="00A93D78" w:rsidP="00A93D78">
      <w:pPr>
        <w:rPr>
          <w:rFonts w:cs="Arial"/>
          <w:lang w:val="de-DE" w:eastAsia="de-DE" w:bidi="de-DE"/>
        </w:rPr>
      </w:pPr>
    </w:p>
    <w:p w:rsidR="002B5B9A" w:rsidRPr="00231832" w:rsidRDefault="00500795" w:rsidP="002B5B9A">
      <w:pPr>
        <w:spacing w:line="300" w:lineRule="exact"/>
        <w:jc w:val="both"/>
        <w:rPr>
          <w:rFonts w:cs="Arial"/>
          <w:lang w:val="de-DE"/>
        </w:rPr>
      </w:pPr>
      <w:r>
        <w:rPr>
          <w:rFonts w:cs="Arial"/>
          <w:u w:val="single"/>
          <w:lang w:val="de-DE"/>
        </w:rPr>
        <w:t xml:space="preserve">Einspruch </w:t>
      </w:r>
    </w:p>
    <w:p w:rsidR="00500795" w:rsidRPr="00A93D78" w:rsidRDefault="00500795" w:rsidP="00500795">
      <w:pPr>
        <w:textAlignment w:val="auto"/>
        <w:rPr>
          <w:rFonts w:cs="Arial"/>
          <w:lang w:val="de-DE" w:eastAsia="de-DE" w:bidi="de-DE"/>
        </w:rPr>
      </w:pPr>
      <w:r w:rsidRPr="00A93D78">
        <w:rPr>
          <w:lang w:val="de-DE" w:eastAsia="de-DE" w:bidi="de-DE"/>
        </w:rPr>
        <w:t xml:space="preserve">Bis einschließlich </w:t>
      </w:r>
      <w:r w:rsidR="00264DD1">
        <w:rPr>
          <w:lang w:val="de-DE" w:eastAsia="de-DE" w:bidi="de-DE"/>
        </w:rPr>
        <w:t>8. Juni</w:t>
      </w:r>
      <w:r>
        <w:rPr>
          <w:lang w:val="de-DE" w:eastAsia="de-DE" w:bidi="de-DE"/>
        </w:rPr>
        <w:t xml:space="preserve"> 2020 </w:t>
      </w:r>
      <w:r w:rsidRPr="00A93D78">
        <w:rPr>
          <w:lang w:val="de-DE" w:eastAsia="de-DE" w:bidi="de-DE"/>
        </w:rPr>
        <w:t xml:space="preserve">besteht für alle Beteiligten und Interessenten die Möglichkeit, Stellungnahmen </w:t>
      </w:r>
    </w:p>
    <w:p w:rsidR="00500795" w:rsidRPr="00A93D78" w:rsidRDefault="00500795" w:rsidP="00500795">
      <w:pPr>
        <w:textAlignment w:val="auto"/>
        <w:rPr>
          <w:rFonts w:cs="Arial"/>
          <w:lang w:val="nl-NL" w:eastAsia="de-DE" w:bidi="de-DE"/>
        </w:rPr>
      </w:pPr>
      <w:r w:rsidRPr="00A93D78">
        <w:rPr>
          <w:lang w:val="de-DE" w:eastAsia="de-DE" w:bidi="de-DE"/>
        </w:rPr>
        <w:t xml:space="preserve">bezüglich des UVB und/oder </w:t>
      </w:r>
      <w:r w:rsidR="009048EC">
        <w:rPr>
          <w:lang w:val="de-DE" w:eastAsia="de-DE" w:bidi="de-DE"/>
        </w:rPr>
        <w:t>des</w:t>
      </w:r>
      <w:r w:rsidRPr="00A93D78">
        <w:rPr>
          <w:lang w:val="de-DE" w:eastAsia="de-DE" w:bidi="de-DE"/>
        </w:rPr>
        <w:t xml:space="preserve"> Genehmigungsantrag</w:t>
      </w:r>
      <w:r w:rsidR="009048EC">
        <w:rPr>
          <w:lang w:val="de-DE" w:eastAsia="de-DE" w:bidi="de-DE"/>
        </w:rPr>
        <w:t>s</w:t>
      </w:r>
      <w:r w:rsidRPr="00A93D78">
        <w:rPr>
          <w:lang w:val="de-DE" w:eastAsia="de-DE" w:bidi="de-DE"/>
        </w:rPr>
        <w:t xml:space="preserve"> bei der zuständigen Behörde schriftlich einzureichen, unter folgender Anschrift: Provincie Groningen, z. Hd. </w:t>
      </w:r>
      <w:r w:rsidRPr="00A93D78">
        <w:rPr>
          <w:lang w:val="nl-NL" w:eastAsia="de-DE" w:bidi="de-DE"/>
        </w:rPr>
        <w:t>Frau W.H. Degenhart Drenth, afdeling OenM, Postbus 610, 9700 AP Groningen</w:t>
      </w:r>
      <w:r w:rsidR="00264DD1" w:rsidRPr="009C10B3">
        <w:rPr>
          <w:lang w:val="nl-NL" w:eastAsia="de-DE" w:bidi="de-DE"/>
        </w:rPr>
        <w:t xml:space="preserve">, </w:t>
      </w:r>
      <w:proofErr w:type="spellStart"/>
      <w:r w:rsidR="00264DD1" w:rsidRPr="009C10B3">
        <w:rPr>
          <w:lang w:val="nl-NL" w:eastAsia="de-DE" w:bidi="de-DE"/>
        </w:rPr>
        <w:t>oder</w:t>
      </w:r>
      <w:proofErr w:type="spellEnd"/>
      <w:r w:rsidR="00264DD1" w:rsidRPr="009C10B3">
        <w:rPr>
          <w:lang w:val="nl-NL" w:eastAsia="de-DE" w:bidi="de-DE"/>
        </w:rPr>
        <w:t xml:space="preserve"> via Email: mer@provinciegroningen.nl</w:t>
      </w:r>
    </w:p>
    <w:p w:rsidR="00500795" w:rsidRPr="00A93D78" w:rsidRDefault="00500795" w:rsidP="00500795">
      <w:pPr>
        <w:textAlignment w:val="auto"/>
        <w:rPr>
          <w:rFonts w:cs="Arial"/>
          <w:lang w:val="de-DE" w:eastAsia="de-DE" w:bidi="de-DE"/>
        </w:rPr>
      </w:pPr>
      <w:r w:rsidRPr="00A93D78">
        <w:rPr>
          <w:lang w:val="de-DE" w:eastAsia="de-DE" w:bidi="de-DE"/>
        </w:rPr>
        <w:t xml:space="preserve">Nach Maßgabe von Art. 7.20, Absatz 4 des Umweltschutzgesetzes, dürfen sich Stellungnahmen zum UVB, mit aufgrund der nach Art. 7.15 geltenden Richtlinien bezüglich des Inhalts des UVB, lediglich auf die mangelhafte Erfüllung oder Nichterfüllung der für den UVB nach den Art. 7.10 und 7.11 geltenden gesetzlichen Inhaltsvorschriften bzw. auf Fehler und Unstimmigkeiten im UVB beziehen. </w:t>
      </w:r>
    </w:p>
    <w:p w:rsidR="009048EC" w:rsidRDefault="009048EC" w:rsidP="002B5B9A">
      <w:pPr>
        <w:spacing w:line="300" w:lineRule="exact"/>
        <w:jc w:val="both"/>
        <w:rPr>
          <w:rFonts w:cs="Arial"/>
          <w:u w:val="single"/>
          <w:lang w:val="de-DE"/>
        </w:rPr>
      </w:pPr>
    </w:p>
    <w:p w:rsidR="002B5B9A" w:rsidRPr="00231832" w:rsidRDefault="002B5B9A" w:rsidP="002B5B9A">
      <w:pPr>
        <w:spacing w:line="300" w:lineRule="exact"/>
        <w:jc w:val="both"/>
        <w:rPr>
          <w:rFonts w:cs="Arial"/>
          <w:u w:val="single"/>
          <w:lang w:val="de-DE"/>
        </w:rPr>
      </w:pPr>
      <w:r w:rsidRPr="00231832">
        <w:rPr>
          <w:rFonts w:cs="Arial"/>
          <w:u w:val="single"/>
          <w:lang w:val="de-DE"/>
        </w:rPr>
        <w:t>Information</w:t>
      </w:r>
    </w:p>
    <w:p w:rsidR="002B5B9A" w:rsidRPr="00231832" w:rsidRDefault="002B5B9A" w:rsidP="002B5B9A">
      <w:pPr>
        <w:jc w:val="both"/>
        <w:rPr>
          <w:rFonts w:cs="Arial"/>
          <w:lang w:val="de-DE"/>
        </w:rPr>
      </w:pPr>
      <w:r w:rsidRPr="00231832">
        <w:rPr>
          <w:rFonts w:cs="Arial"/>
          <w:lang w:val="de-DE"/>
        </w:rPr>
        <w:t>Für</w:t>
      </w:r>
      <w:r w:rsidR="009048EC">
        <w:rPr>
          <w:rFonts w:cs="Arial"/>
          <w:lang w:val="de-DE"/>
        </w:rPr>
        <w:t xml:space="preserve"> weitere </w:t>
      </w:r>
      <w:r w:rsidRPr="00231832">
        <w:rPr>
          <w:rFonts w:cs="Arial"/>
          <w:lang w:val="de-DE"/>
        </w:rPr>
        <w:t xml:space="preserve">Information können Sie sich </w:t>
      </w:r>
      <w:r w:rsidR="009048EC" w:rsidRPr="00231832">
        <w:rPr>
          <w:rFonts w:cs="Arial"/>
          <w:lang w:val="de-DE"/>
        </w:rPr>
        <w:t>an Frau Degenhart Drenth unter Nummer 0031-50-3164712</w:t>
      </w:r>
      <w:r w:rsidR="009048EC">
        <w:rPr>
          <w:rFonts w:cs="Arial"/>
          <w:lang w:val="de-DE"/>
        </w:rPr>
        <w:t xml:space="preserve"> </w:t>
      </w:r>
      <w:r w:rsidRPr="00231832">
        <w:rPr>
          <w:rFonts w:cs="Arial"/>
          <w:lang w:val="de-DE"/>
        </w:rPr>
        <w:t>wenden</w:t>
      </w:r>
      <w:r w:rsidR="009048EC">
        <w:rPr>
          <w:rFonts w:cs="Arial"/>
          <w:lang w:val="de-DE"/>
        </w:rPr>
        <w:t>.</w:t>
      </w:r>
      <w:r w:rsidRPr="00231832">
        <w:rPr>
          <w:rFonts w:cs="Arial"/>
          <w:lang w:val="de-DE"/>
        </w:rPr>
        <w:t xml:space="preserve"> </w:t>
      </w:r>
    </w:p>
    <w:p w:rsidR="002B5B9A" w:rsidRPr="00231832" w:rsidRDefault="002B5B9A" w:rsidP="00CE5F3B">
      <w:pPr>
        <w:rPr>
          <w:sz w:val="22"/>
          <w:szCs w:val="22"/>
          <w:lang w:val="de-DE"/>
        </w:rPr>
      </w:pPr>
    </w:p>
    <w:p w:rsidR="00CE5F3B" w:rsidRPr="00231832" w:rsidRDefault="00CE5F3B" w:rsidP="00CE5F3B">
      <w:pPr>
        <w:rPr>
          <w:lang w:val="de-DE"/>
        </w:rPr>
      </w:pPr>
    </w:p>
    <w:sectPr w:rsidR="00CE5F3B" w:rsidRPr="00231832" w:rsidSect="00704A65">
      <w:headerReference w:type="default" r:id="rId9"/>
      <w:footerReference w:type="default" r:id="rId10"/>
      <w:type w:val="continuous"/>
      <w:pgSz w:w="11906" w:h="16838" w:code="9"/>
      <w:pgMar w:top="2268" w:right="992" w:bottom="284" w:left="992"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AD" w:rsidRDefault="00796AAD" w:rsidP="009E4DDF">
      <w:r>
        <w:separator/>
      </w:r>
    </w:p>
  </w:endnote>
  <w:endnote w:type="continuationSeparator" w:id="0">
    <w:p w:rsidR="00796AAD" w:rsidRDefault="00796AAD" w:rsidP="009E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8D" w:rsidRPr="009E4DDF" w:rsidRDefault="00FB368D" w:rsidP="00FB368D">
    <w:pPr>
      <w:pStyle w:val="ariallight"/>
      <w:tabs>
        <w:tab w:val="left" w:pos="1980"/>
        <w:tab w:val="left" w:pos="3960"/>
        <w:tab w:val="left" w:pos="5940"/>
        <w:tab w:val="left" w:pos="7740"/>
      </w:tabs>
      <w:rPr>
        <w:sz w:val="12"/>
        <w:szCs w:val="12"/>
      </w:rPr>
    </w:pPr>
  </w:p>
  <w:tbl>
    <w:tblPr>
      <w:tblStyle w:val="TableNormal"/>
      <w:tblW w:w="0" w:type="auto"/>
      <w:tblInd w:w="118" w:type="dxa"/>
      <w:tblLayout w:type="fixed"/>
      <w:tblLook w:val="01E0" w:firstRow="1" w:lastRow="1" w:firstColumn="1" w:lastColumn="1" w:noHBand="0" w:noVBand="0"/>
    </w:tblPr>
    <w:tblGrid>
      <w:gridCol w:w="1455"/>
      <w:gridCol w:w="1804"/>
      <w:gridCol w:w="1987"/>
      <w:gridCol w:w="1644"/>
      <w:gridCol w:w="2070"/>
    </w:tblGrid>
    <w:tr w:rsidR="00FB368D" w:rsidTr="00B0621D">
      <w:trPr>
        <w:trHeight w:hRule="exact" w:val="260"/>
      </w:trPr>
      <w:tc>
        <w:tcPr>
          <w:tcW w:w="1455" w:type="dxa"/>
          <w:tcBorders>
            <w:top w:val="nil"/>
            <w:left w:val="nil"/>
            <w:bottom w:val="nil"/>
            <w:right w:val="nil"/>
          </w:tcBorders>
        </w:tcPr>
        <w:p w:rsidR="00FB368D" w:rsidRDefault="00FB368D" w:rsidP="00B0621D">
          <w:pPr>
            <w:pStyle w:val="TableParagraph"/>
            <w:spacing w:before="82"/>
            <w:ind w:left="55"/>
            <w:rPr>
              <w:rFonts w:eastAsia="Arial" w:cs="Arial"/>
              <w:sz w:val="14"/>
              <w:szCs w:val="14"/>
            </w:rPr>
          </w:pPr>
          <w:proofErr w:type="spellStart"/>
          <w:r>
            <w:rPr>
              <w:color w:val="003386"/>
              <w:w w:val="95"/>
              <w:sz w:val="14"/>
            </w:rPr>
            <w:t>Martinikerkhof</w:t>
          </w:r>
          <w:proofErr w:type="spellEnd"/>
          <w:r>
            <w:rPr>
              <w:color w:val="003386"/>
              <w:spacing w:val="-19"/>
              <w:w w:val="95"/>
              <w:sz w:val="14"/>
            </w:rPr>
            <w:t xml:space="preserve"> </w:t>
          </w:r>
          <w:r>
            <w:rPr>
              <w:color w:val="003386"/>
              <w:w w:val="95"/>
              <w:sz w:val="14"/>
            </w:rPr>
            <w:t>12</w:t>
          </w:r>
        </w:p>
      </w:tc>
      <w:tc>
        <w:tcPr>
          <w:tcW w:w="1804" w:type="dxa"/>
          <w:tcBorders>
            <w:top w:val="nil"/>
            <w:left w:val="nil"/>
            <w:bottom w:val="nil"/>
            <w:right w:val="nil"/>
          </w:tcBorders>
        </w:tcPr>
        <w:p w:rsidR="00FB368D" w:rsidRDefault="00FB368D" w:rsidP="00B0621D">
          <w:pPr>
            <w:pStyle w:val="TableParagraph"/>
            <w:spacing w:before="82"/>
            <w:ind w:left="243"/>
            <w:rPr>
              <w:rFonts w:eastAsia="Arial" w:cs="Arial"/>
              <w:sz w:val="14"/>
              <w:szCs w:val="14"/>
            </w:rPr>
          </w:pPr>
          <w:r>
            <w:rPr>
              <w:color w:val="003386"/>
              <w:w w:val="95"/>
              <w:sz w:val="14"/>
            </w:rPr>
            <w:t xml:space="preserve">Sint </w:t>
          </w:r>
          <w:proofErr w:type="spellStart"/>
          <w:r>
            <w:rPr>
              <w:color w:val="003386"/>
              <w:w w:val="95"/>
              <w:sz w:val="14"/>
            </w:rPr>
            <w:t>Jansstraat</w:t>
          </w:r>
          <w:proofErr w:type="spellEnd"/>
          <w:r>
            <w:rPr>
              <w:color w:val="003386"/>
              <w:spacing w:val="-19"/>
              <w:w w:val="95"/>
              <w:sz w:val="14"/>
            </w:rPr>
            <w:t xml:space="preserve"> </w:t>
          </w:r>
          <w:r>
            <w:rPr>
              <w:color w:val="003386"/>
              <w:w w:val="95"/>
              <w:sz w:val="14"/>
            </w:rPr>
            <w:t>4</w:t>
          </w:r>
        </w:p>
      </w:tc>
      <w:tc>
        <w:tcPr>
          <w:tcW w:w="1987" w:type="dxa"/>
          <w:tcBorders>
            <w:top w:val="nil"/>
            <w:left w:val="nil"/>
            <w:bottom w:val="nil"/>
            <w:right w:val="nil"/>
          </w:tcBorders>
        </w:tcPr>
        <w:p w:rsidR="00FB368D" w:rsidRDefault="00FB368D" w:rsidP="00784F08">
          <w:pPr>
            <w:pStyle w:val="TableParagraph"/>
            <w:spacing w:before="82"/>
            <w:ind w:left="424"/>
            <w:jc w:val="both"/>
            <w:rPr>
              <w:rFonts w:eastAsia="Arial" w:cs="Arial"/>
              <w:sz w:val="14"/>
              <w:szCs w:val="14"/>
            </w:rPr>
          </w:pPr>
          <w:r>
            <w:rPr>
              <w:color w:val="003386"/>
              <w:w w:val="95"/>
              <w:sz w:val="14"/>
            </w:rPr>
            <w:t>Postbus</w:t>
          </w:r>
          <w:r>
            <w:rPr>
              <w:color w:val="003386"/>
              <w:spacing w:val="-22"/>
              <w:w w:val="95"/>
              <w:sz w:val="14"/>
            </w:rPr>
            <w:t xml:space="preserve"> </w:t>
          </w:r>
          <w:r>
            <w:rPr>
              <w:color w:val="003386"/>
              <w:spacing w:val="2"/>
              <w:w w:val="95"/>
              <w:sz w:val="14"/>
            </w:rPr>
            <w:t>610</w:t>
          </w:r>
        </w:p>
      </w:tc>
      <w:tc>
        <w:tcPr>
          <w:tcW w:w="1644" w:type="dxa"/>
          <w:tcBorders>
            <w:top w:val="nil"/>
            <w:left w:val="nil"/>
            <w:bottom w:val="nil"/>
            <w:right w:val="nil"/>
          </w:tcBorders>
        </w:tcPr>
        <w:p w:rsidR="00FB368D" w:rsidRDefault="00FB368D" w:rsidP="00B0621D">
          <w:pPr>
            <w:pStyle w:val="TableParagraph"/>
            <w:spacing w:before="82"/>
            <w:ind w:left="421"/>
            <w:rPr>
              <w:rFonts w:eastAsia="Arial" w:cs="Arial"/>
              <w:sz w:val="14"/>
              <w:szCs w:val="14"/>
            </w:rPr>
          </w:pPr>
          <w:proofErr w:type="spellStart"/>
          <w:r>
            <w:rPr>
              <w:color w:val="003386"/>
              <w:sz w:val="14"/>
            </w:rPr>
            <w:t>Telefoon</w:t>
          </w:r>
          <w:proofErr w:type="spellEnd"/>
        </w:p>
      </w:tc>
      <w:tc>
        <w:tcPr>
          <w:tcW w:w="2070" w:type="dxa"/>
          <w:tcBorders>
            <w:top w:val="nil"/>
            <w:left w:val="nil"/>
            <w:bottom w:val="nil"/>
            <w:right w:val="nil"/>
          </w:tcBorders>
        </w:tcPr>
        <w:p w:rsidR="00FB368D" w:rsidRDefault="00784F08" w:rsidP="00B0621D">
          <w:pPr>
            <w:pStyle w:val="TableParagraph"/>
            <w:spacing w:before="82"/>
            <w:ind w:left="421"/>
            <w:rPr>
              <w:rFonts w:eastAsia="Arial" w:cs="Arial"/>
              <w:sz w:val="14"/>
              <w:szCs w:val="14"/>
            </w:rPr>
          </w:pPr>
          <w:r>
            <w:rPr>
              <w:noProof/>
              <w:lang w:val="de-DE" w:eastAsia="de-DE"/>
            </w:rPr>
            <mc:AlternateContent>
              <mc:Choice Requires="wpg">
                <w:drawing>
                  <wp:anchor distT="0" distB="0" distL="114300" distR="114300" simplePos="0" relativeHeight="251660288" behindDoc="0" locked="0" layoutInCell="1" allowOverlap="1" wp14:anchorId="7E64277E" wp14:editId="634C12D1">
                    <wp:simplePos x="0" y="0"/>
                    <wp:positionH relativeFrom="page">
                      <wp:posOffset>1738630</wp:posOffset>
                    </wp:positionH>
                    <wp:positionV relativeFrom="paragraph">
                      <wp:posOffset>4128</wp:posOffset>
                    </wp:positionV>
                    <wp:extent cx="547370" cy="547370"/>
                    <wp:effectExtent l="0" t="0" r="5080" b="508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547370"/>
                              <a:chOff x="10364" y="-464"/>
                              <a:chExt cx="825" cy="825"/>
                            </a:xfrm>
                          </wpg:grpSpPr>
                          <wpg:grpSp>
                            <wpg:cNvPr id="4" name="Group 2"/>
                            <wpg:cNvGrpSpPr>
                              <a:grpSpLocks/>
                            </wpg:cNvGrpSpPr>
                            <wpg:grpSpPr bwMode="auto">
                              <a:xfrm>
                                <a:off x="10364" y="-464"/>
                                <a:ext cx="825" cy="825"/>
                                <a:chOff x="10364" y="-464"/>
                                <a:chExt cx="825" cy="825"/>
                              </a:xfrm>
                            </wpg:grpSpPr>
                            <wps:wsp>
                              <wps:cNvPr id="5" name="Freeform 3"/>
                              <wps:cNvSpPr>
                                <a:spLocks/>
                              </wps:cNvSpPr>
                              <wps:spPr bwMode="auto">
                                <a:xfrm>
                                  <a:off x="10364" y="-464"/>
                                  <a:ext cx="825" cy="825"/>
                                </a:xfrm>
                                <a:custGeom>
                                  <a:avLst/>
                                  <a:gdLst>
                                    <a:gd name="T0" fmla="+- 0 10776 10364"/>
                                    <a:gd name="T1" fmla="*/ T0 w 825"/>
                                    <a:gd name="T2" fmla="+- 0 -464 -464"/>
                                    <a:gd name="T3" fmla="*/ -464 h 825"/>
                                    <a:gd name="T4" fmla="+- 0 10709 10364"/>
                                    <a:gd name="T5" fmla="*/ T4 w 825"/>
                                    <a:gd name="T6" fmla="+- 0 -459 -464"/>
                                    <a:gd name="T7" fmla="*/ -459 h 825"/>
                                    <a:gd name="T8" fmla="+- 0 10646 10364"/>
                                    <a:gd name="T9" fmla="*/ T8 w 825"/>
                                    <a:gd name="T10" fmla="+- 0 -443 -464"/>
                                    <a:gd name="T11" fmla="*/ -443 h 825"/>
                                    <a:gd name="T12" fmla="+- 0 10587 10364"/>
                                    <a:gd name="T13" fmla="*/ T12 w 825"/>
                                    <a:gd name="T14" fmla="+- 0 -418 -464"/>
                                    <a:gd name="T15" fmla="*/ -418 h 825"/>
                                    <a:gd name="T16" fmla="+- 0 10533 10364"/>
                                    <a:gd name="T17" fmla="*/ T16 w 825"/>
                                    <a:gd name="T18" fmla="+- 0 -385 -464"/>
                                    <a:gd name="T19" fmla="*/ -385 h 825"/>
                                    <a:gd name="T20" fmla="+- 0 10485 10364"/>
                                    <a:gd name="T21" fmla="*/ T20 w 825"/>
                                    <a:gd name="T22" fmla="+- 0 -343 -464"/>
                                    <a:gd name="T23" fmla="*/ -343 h 825"/>
                                    <a:gd name="T24" fmla="+- 0 10443 10364"/>
                                    <a:gd name="T25" fmla="*/ T24 w 825"/>
                                    <a:gd name="T26" fmla="+- 0 -295 -464"/>
                                    <a:gd name="T27" fmla="*/ -295 h 825"/>
                                    <a:gd name="T28" fmla="+- 0 10410 10364"/>
                                    <a:gd name="T29" fmla="*/ T28 w 825"/>
                                    <a:gd name="T30" fmla="+- 0 -241 -464"/>
                                    <a:gd name="T31" fmla="*/ -241 h 825"/>
                                    <a:gd name="T32" fmla="+- 0 10385 10364"/>
                                    <a:gd name="T33" fmla="*/ T32 w 825"/>
                                    <a:gd name="T34" fmla="+- 0 -182 -464"/>
                                    <a:gd name="T35" fmla="*/ -182 h 825"/>
                                    <a:gd name="T36" fmla="+- 0 10369 10364"/>
                                    <a:gd name="T37" fmla="*/ T36 w 825"/>
                                    <a:gd name="T38" fmla="+- 0 -119 -464"/>
                                    <a:gd name="T39" fmla="*/ -119 h 825"/>
                                    <a:gd name="T40" fmla="+- 0 10364 10364"/>
                                    <a:gd name="T41" fmla="*/ T40 w 825"/>
                                    <a:gd name="T42" fmla="+- 0 -52 -464"/>
                                    <a:gd name="T43" fmla="*/ -52 h 825"/>
                                    <a:gd name="T44" fmla="+- 0 10365 10364"/>
                                    <a:gd name="T45" fmla="*/ T44 w 825"/>
                                    <a:gd name="T46" fmla="+- 0 -18 -464"/>
                                    <a:gd name="T47" fmla="*/ -18 h 825"/>
                                    <a:gd name="T48" fmla="+- 0 10376 10364"/>
                                    <a:gd name="T49" fmla="*/ T48 w 825"/>
                                    <a:gd name="T50" fmla="+- 0 47 -464"/>
                                    <a:gd name="T51" fmla="*/ 47 h 825"/>
                                    <a:gd name="T52" fmla="+- 0 10396 10364"/>
                                    <a:gd name="T53" fmla="*/ T52 w 825"/>
                                    <a:gd name="T54" fmla="+- 0 108 -464"/>
                                    <a:gd name="T55" fmla="*/ 108 h 825"/>
                                    <a:gd name="T56" fmla="+- 0 10426 10364"/>
                                    <a:gd name="T57" fmla="*/ T56 w 825"/>
                                    <a:gd name="T58" fmla="+- 0 165 -464"/>
                                    <a:gd name="T59" fmla="*/ 165 h 825"/>
                                    <a:gd name="T60" fmla="+- 0 10463 10364"/>
                                    <a:gd name="T61" fmla="*/ T60 w 825"/>
                                    <a:gd name="T62" fmla="+- 0 216 -464"/>
                                    <a:gd name="T63" fmla="*/ 216 h 825"/>
                                    <a:gd name="T64" fmla="+- 0 10508 10364"/>
                                    <a:gd name="T65" fmla="*/ T64 w 825"/>
                                    <a:gd name="T66" fmla="+- 0 261 -464"/>
                                    <a:gd name="T67" fmla="*/ 261 h 825"/>
                                    <a:gd name="T68" fmla="+- 0 10559 10364"/>
                                    <a:gd name="T69" fmla="*/ T68 w 825"/>
                                    <a:gd name="T70" fmla="+- 0 299 -464"/>
                                    <a:gd name="T71" fmla="*/ 299 h 825"/>
                                    <a:gd name="T72" fmla="+- 0 10616 10364"/>
                                    <a:gd name="T73" fmla="*/ T72 w 825"/>
                                    <a:gd name="T74" fmla="+- 0 328 -464"/>
                                    <a:gd name="T75" fmla="*/ 328 h 825"/>
                                    <a:gd name="T76" fmla="+- 0 10677 10364"/>
                                    <a:gd name="T77" fmla="*/ T76 w 825"/>
                                    <a:gd name="T78" fmla="+- 0 348 -464"/>
                                    <a:gd name="T79" fmla="*/ 348 h 825"/>
                                    <a:gd name="T80" fmla="+- 0 10742 10364"/>
                                    <a:gd name="T81" fmla="*/ T80 w 825"/>
                                    <a:gd name="T82" fmla="+- 0 359 -464"/>
                                    <a:gd name="T83" fmla="*/ 359 h 825"/>
                                    <a:gd name="T84" fmla="+- 0 10776 10364"/>
                                    <a:gd name="T85" fmla="*/ T84 w 825"/>
                                    <a:gd name="T86" fmla="+- 0 360 -464"/>
                                    <a:gd name="T87" fmla="*/ 360 h 825"/>
                                    <a:gd name="T88" fmla="+- 0 10810 10364"/>
                                    <a:gd name="T89" fmla="*/ T88 w 825"/>
                                    <a:gd name="T90" fmla="+- 0 359 -464"/>
                                    <a:gd name="T91" fmla="*/ 359 h 825"/>
                                    <a:gd name="T92" fmla="+- 0 10875 10364"/>
                                    <a:gd name="T93" fmla="*/ T92 w 825"/>
                                    <a:gd name="T94" fmla="+- 0 348 -464"/>
                                    <a:gd name="T95" fmla="*/ 348 h 825"/>
                                    <a:gd name="T96" fmla="+- 0 10937 10364"/>
                                    <a:gd name="T97" fmla="*/ T96 w 825"/>
                                    <a:gd name="T98" fmla="+- 0 328 -464"/>
                                    <a:gd name="T99" fmla="*/ 328 h 825"/>
                                    <a:gd name="T100" fmla="+- 0 10993 10364"/>
                                    <a:gd name="T101" fmla="*/ T100 w 825"/>
                                    <a:gd name="T102" fmla="+- 0 299 -464"/>
                                    <a:gd name="T103" fmla="*/ 299 h 825"/>
                                    <a:gd name="T104" fmla="+- 0 11015 10364"/>
                                    <a:gd name="T105" fmla="*/ T104 w 825"/>
                                    <a:gd name="T106" fmla="+- 0 284 -464"/>
                                    <a:gd name="T107" fmla="*/ 284 h 825"/>
                                    <a:gd name="T108" fmla="+- 0 10776 10364"/>
                                    <a:gd name="T109" fmla="*/ T108 w 825"/>
                                    <a:gd name="T110" fmla="+- 0 284 -464"/>
                                    <a:gd name="T111" fmla="*/ 284 h 825"/>
                                    <a:gd name="T112" fmla="+- 0 10749 10364"/>
                                    <a:gd name="T113" fmla="*/ T112 w 825"/>
                                    <a:gd name="T114" fmla="+- 0 283 -464"/>
                                    <a:gd name="T115" fmla="*/ 283 h 825"/>
                                    <a:gd name="T116" fmla="+- 0 10670 10364"/>
                                    <a:gd name="T117" fmla="*/ T116 w 825"/>
                                    <a:gd name="T118" fmla="+- 0 267 -464"/>
                                    <a:gd name="T119" fmla="*/ 267 h 825"/>
                                    <a:gd name="T120" fmla="+- 0 10599 10364"/>
                                    <a:gd name="T121" fmla="*/ T120 w 825"/>
                                    <a:gd name="T122" fmla="+- 0 233 -464"/>
                                    <a:gd name="T123" fmla="*/ 233 h 825"/>
                                    <a:gd name="T124" fmla="+- 0 10539 10364"/>
                                    <a:gd name="T125" fmla="*/ T124 w 825"/>
                                    <a:gd name="T126" fmla="+- 0 185 -464"/>
                                    <a:gd name="T127" fmla="*/ 185 h 825"/>
                                    <a:gd name="T128" fmla="+- 0 10491 10364"/>
                                    <a:gd name="T129" fmla="*/ T128 w 825"/>
                                    <a:gd name="T130" fmla="+- 0 125 -464"/>
                                    <a:gd name="T131" fmla="*/ 125 h 825"/>
                                    <a:gd name="T132" fmla="+- 0 10458 10364"/>
                                    <a:gd name="T133" fmla="*/ T132 w 825"/>
                                    <a:gd name="T134" fmla="+- 0 54 -464"/>
                                    <a:gd name="T135" fmla="*/ 54 h 825"/>
                                    <a:gd name="T136" fmla="+- 0 10442 10364"/>
                                    <a:gd name="T137" fmla="*/ T136 w 825"/>
                                    <a:gd name="T138" fmla="+- 0 -24 -464"/>
                                    <a:gd name="T139" fmla="*/ -24 h 825"/>
                                    <a:gd name="T140" fmla="+- 0 10440 10364"/>
                                    <a:gd name="T141" fmla="*/ T140 w 825"/>
                                    <a:gd name="T142" fmla="+- 0 -52 -464"/>
                                    <a:gd name="T143" fmla="*/ -52 h 825"/>
                                    <a:gd name="T144" fmla="+- 0 10442 10364"/>
                                    <a:gd name="T145" fmla="*/ T144 w 825"/>
                                    <a:gd name="T146" fmla="+- 0 -79 -464"/>
                                    <a:gd name="T147" fmla="*/ -79 h 825"/>
                                    <a:gd name="T148" fmla="+- 0 10458 10364"/>
                                    <a:gd name="T149" fmla="*/ T148 w 825"/>
                                    <a:gd name="T150" fmla="+- 0 -158 -464"/>
                                    <a:gd name="T151" fmla="*/ -158 h 825"/>
                                    <a:gd name="T152" fmla="+- 0 10491 10364"/>
                                    <a:gd name="T153" fmla="*/ T152 w 825"/>
                                    <a:gd name="T154" fmla="+- 0 -229 -464"/>
                                    <a:gd name="T155" fmla="*/ -229 h 825"/>
                                    <a:gd name="T156" fmla="+- 0 10539 10364"/>
                                    <a:gd name="T157" fmla="*/ T156 w 825"/>
                                    <a:gd name="T158" fmla="+- 0 -289 -464"/>
                                    <a:gd name="T159" fmla="*/ -289 h 825"/>
                                    <a:gd name="T160" fmla="+- 0 10599 10364"/>
                                    <a:gd name="T161" fmla="*/ T160 w 825"/>
                                    <a:gd name="T162" fmla="+- 0 -337 -464"/>
                                    <a:gd name="T163" fmla="*/ -337 h 825"/>
                                    <a:gd name="T164" fmla="+- 0 10670 10364"/>
                                    <a:gd name="T165" fmla="*/ T164 w 825"/>
                                    <a:gd name="T166" fmla="+- 0 -370 -464"/>
                                    <a:gd name="T167" fmla="*/ -370 h 825"/>
                                    <a:gd name="T168" fmla="+- 0 10749 10364"/>
                                    <a:gd name="T169" fmla="*/ T168 w 825"/>
                                    <a:gd name="T170" fmla="+- 0 -386 -464"/>
                                    <a:gd name="T171" fmla="*/ -386 h 825"/>
                                    <a:gd name="T172" fmla="+- 0 10776 10364"/>
                                    <a:gd name="T173" fmla="*/ T172 w 825"/>
                                    <a:gd name="T174" fmla="+- 0 -388 -464"/>
                                    <a:gd name="T175" fmla="*/ -388 h 825"/>
                                    <a:gd name="T176" fmla="+- 0 11015 10364"/>
                                    <a:gd name="T177" fmla="*/ T176 w 825"/>
                                    <a:gd name="T178" fmla="+- 0 -388 -464"/>
                                    <a:gd name="T179" fmla="*/ -388 h 825"/>
                                    <a:gd name="T180" fmla="+- 0 10993 10364"/>
                                    <a:gd name="T181" fmla="*/ T180 w 825"/>
                                    <a:gd name="T182" fmla="+- 0 -402 -464"/>
                                    <a:gd name="T183" fmla="*/ -402 h 825"/>
                                    <a:gd name="T184" fmla="+- 0 10937 10364"/>
                                    <a:gd name="T185" fmla="*/ T184 w 825"/>
                                    <a:gd name="T186" fmla="+- 0 -432 -464"/>
                                    <a:gd name="T187" fmla="*/ -432 h 825"/>
                                    <a:gd name="T188" fmla="+- 0 10875 10364"/>
                                    <a:gd name="T189" fmla="*/ T188 w 825"/>
                                    <a:gd name="T190" fmla="+- 0 -452 -464"/>
                                    <a:gd name="T191" fmla="*/ -452 h 825"/>
                                    <a:gd name="T192" fmla="+- 0 10810 10364"/>
                                    <a:gd name="T193" fmla="*/ T192 w 825"/>
                                    <a:gd name="T194" fmla="+- 0 -463 -464"/>
                                    <a:gd name="T195" fmla="*/ -463 h 825"/>
                                    <a:gd name="T196" fmla="+- 0 10776 10364"/>
                                    <a:gd name="T197" fmla="*/ T196 w 825"/>
                                    <a:gd name="T198" fmla="+- 0 -464 -464"/>
                                    <a:gd name="T199" fmla="*/ -464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25" h="825">
                                      <a:moveTo>
                                        <a:pt x="412" y="0"/>
                                      </a:moveTo>
                                      <a:lnTo>
                                        <a:pt x="345" y="5"/>
                                      </a:lnTo>
                                      <a:lnTo>
                                        <a:pt x="282" y="21"/>
                                      </a:lnTo>
                                      <a:lnTo>
                                        <a:pt x="223" y="46"/>
                                      </a:lnTo>
                                      <a:lnTo>
                                        <a:pt x="169" y="79"/>
                                      </a:lnTo>
                                      <a:lnTo>
                                        <a:pt x="121" y="121"/>
                                      </a:lnTo>
                                      <a:lnTo>
                                        <a:pt x="79" y="169"/>
                                      </a:lnTo>
                                      <a:lnTo>
                                        <a:pt x="46" y="223"/>
                                      </a:lnTo>
                                      <a:lnTo>
                                        <a:pt x="21" y="282"/>
                                      </a:lnTo>
                                      <a:lnTo>
                                        <a:pt x="5" y="345"/>
                                      </a:lnTo>
                                      <a:lnTo>
                                        <a:pt x="0" y="412"/>
                                      </a:lnTo>
                                      <a:lnTo>
                                        <a:pt x="1" y="446"/>
                                      </a:lnTo>
                                      <a:lnTo>
                                        <a:pt x="12" y="511"/>
                                      </a:lnTo>
                                      <a:lnTo>
                                        <a:pt x="32" y="572"/>
                                      </a:lnTo>
                                      <a:lnTo>
                                        <a:pt x="62" y="629"/>
                                      </a:lnTo>
                                      <a:lnTo>
                                        <a:pt x="99" y="680"/>
                                      </a:lnTo>
                                      <a:lnTo>
                                        <a:pt x="144" y="725"/>
                                      </a:lnTo>
                                      <a:lnTo>
                                        <a:pt x="195" y="763"/>
                                      </a:lnTo>
                                      <a:lnTo>
                                        <a:pt x="252" y="792"/>
                                      </a:lnTo>
                                      <a:lnTo>
                                        <a:pt x="313" y="812"/>
                                      </a:lnTo>
                                      <a:lnTo>
                                        <a:pt x="378" y="823"/>
                                      </a:lnTo>
                                      <a:lnTo>
                                        <a:pt x="412" y="824"/>
                                      </a:lnTo>
                                      <a:lnTo>
                                        <a:pt x="446" y="823"/>
                                      </a:lnTo>
                                      <a:lnTo>
                                        <a:pt x="511" y="812"/>
                                      </a:lnTo>
                                      <a:lnTo>
                                        <a:pt x="573" y="792"/>
                                      </a:lnTo>
                                      <a:lnTo>
                                        <a:pt x="629" y="763"/>
                                      </a:lnTo>
                                      <a:lnTo>
                                        <a:pt x="651" y="748"/>
                                      </a:lnTo>
                                      <a:lnTo>
                                        <a:pt x="412" y="748"/>
                                      </a:lnTo>
                                      <a:lnTo>
                                        <a:pt x="385" y="747"/>
                                      </a:lnTo>
                                      <a:lnTo>
                                        <a:pt x="306" y="731"/>
                                      </a:lnTo>
                                      <a:lnTo>
                                        <a:pt x="235" y="697"/>
                                      </a:lnTo>
                                      <a:lnTo>
                                        <a:pt x="175" y="649"/>
                                      </a:lnTo>
                                      <a:lnTo>
                                        <a:pt x="127" y="589"/>
                                      </a:lnTo>
                                      <a:lnTo>
                                        <a:pt x="94" y="518"/>
                                      </a:lnTo>
                                      <a:lnTo>
                                        <a:pt x="78" y="440"/>
                                      </a:lnTo>
                                      <a:lnTo>
                                        <a:pt x="76" y="412"/>
                                      </a:lnTo>
                                      <a:lnTo>
                                        <a:pt x="78" y="385"/>
                                      </a:lnTo>
                                      <a:lnTo>
                                        <a:pt x="94" y="306"/>
                                      </a:lnTo>
                                      <a:lnTo>
                                        <a:pt x="127" y="235"/>
                                      </a:lnTo>
                                      <a:lnTo>
                                        <a:pt x="175" y="175"/>
                                      </a:lnTo>
                                      <a:lnTo>
                                        <a:pt x="235" y="127"/>
                                      </a:lnTo>
                                      <a:lnTo>
                                        <a:pt x="306" y="94"/>
                                      </a:lnTo>
                                      <a:lnTo>
                                        <a:pt x="385" y="78"/>
                                      </a:lnTo>
                                      <a:lnTo>
                                        <a:pt x="412" y="76"/>
                                      </a:lnTo>
                                      <a:lnTo>
                                        <a:pt x="651" y="76"/>
                                      </a:lnTo>
                                      <a:lnTo>
                                        <a:pt x="629" y="62"/>
                                      </a:lnTo>
                                      <a:lnTo>
                                        <a:pt x="573" y="32"/>
                                      </a:lnTo>
                                      <a:lnTo>
                                        <a:pt x="511" y="12"/>
                                      </a:lnTo>
                                      <a:lnTo>
                                        <a:pt x="446" y="1"/>
                                      </a:lnTo>
                                      <a:lnTo>
                                        <a:pt x="412" y="0"/>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0364" y="-464"/>
                                  <a:ext cx="825" cy="825"/>
                                </a:xfrm>
                                <a:custGeom>
                                  <a:avLst/>
                                  <a:gdLst>
                                    <a:gd name="T0" fmla="+- 0 11015 10364"/>
                                    <a:gd name="T1" fmla="*/ T0 w 825"/>
                                    <a:gd name="T2" fmla="+- 0 -388 -464"/>
                                    <a:gd name="T3" fmla="*/ -388 h 825"/>
                                    <a:gd name="T4" fmla="+- 0 10776 10364"/>
                                    <a:gd name="T5" fmla="*/ T4 w 825"/>
                                    <a:gd name="T6" fmla="+- 0 -388 -464"/>
                                    <a:gd name="T7" fmla="*/ -388 h 825"/>
                                    <a:gd name="T8" fmla="+- 0 10804 10364"/>
                                    <a:gd name="T9" fmla="*/ T8 w 825"/>
                                    <a:gd name="T10" fmla="+- 0 -386 -464"/>
                                    <a:gd name="T11" fmla="*/ -386 h 825"/>
                                    <a:gd name="T12" fmla="+- 0 10831 10364"/>
                                    <a:gd name="T13" fmla="*/ T12 w 825"/>
                                    <a:gd name="T14" fmla="+- 0 -383 -464"/>
                                    <a:gd name="T15" fmla="*/ -383 h 825"/>
                                    <a:gd name="T16" fmla="+- 0 10907 10364"/>
                                    <a:gd name="T17" fmla="*/ T16 w 825"/>
                                    <a:gd name="T18" fmla="+- 0 -361 -464"/>
                                    <a:gd name="T19" fmla="*/ -361 h 825"/>
                                    <a:gd name="T20" fmla="+- 0 10974 10364"/>
                                    <a:gd name="T21" fmla="*/ T20 w 825"/>
                                    <a:gd name="T22" fmla="+- 0 -323 -464"/>
                                    <a:gd name="T23" fmla="*/ -323 h 825"/>
                                    <a:gd name="T24" fmla="+- 0 11031 10364"/>
                                    <a:gd name="T25" fmla="*/ T24 w 825"/>
                                    <a:gd name="T26" fmla="+- 0 -270 -464"/>
                                    <a:gd name="T27" fmla="*/ -270 h 825"/>
                                    <a:gd name="T28" fmla="+- 0 11074 10364"/>
                                    <a:gd name="T29" fmla="*/ T28 w 825"/>
                                    <a:gd name="T30" fmla="+- 0 -206 -464"/>
                                    <a:gd name="T31" fmla="*/ -206 h 825"/>
                                    <a:gd name="T32" fmla="+- 0 11102 10364"/>
                                    <a:gd name="T33" fmla="*/ T32 w 825"/>
                                    <a:gd name="T34" fmla="+- 0 -132 -464"/>
                                    <a:gd name="T35" fmla="*/ -132 h 825"/>
                                    <a:gd name="T36" fmla="+- 0 11112 10364"/>
                                    <a:gd name="T37" fmla="*/ T36 w 825"/>
                                    <a:gd name="T38" fmla="+- 0 -52 -464"/>
                                    <a:gd name="T39" fmla="*/ -52 h 825"/>
                                    <a:gd name="T40" fmla="+- 0 11111 10364"/>
                                    <a:gd name="T41" fmla="*/ T40 w 825"/>
                                    <a:gd name="T42" fmla="+- 0 -24 -464"/>
                                    <a:gd name="T43" fmla="*/ -24 h 825"/>
                                    <a:gd name="T44" fmla="+- 0 11095 10364"/>
                                    <a:gd name="T45" fmla="*/ T44 w 825"/>
                                    <a:gd name="T46" fmla="+- 0 54 -464"/>
                                    <a:gd name="T47" fmla="*/ 54 h 825"/>
                                    <a:gd name="T48" fmla="+- 0 11061 10364"/>
                                    <a:gd name="T49" fmla="*/ T48 w 825"/>
                                    <a:gd name="T50" fmla="+- 0 125 -464"/>
                                    <a:gd name="T51" fmla="*/ 125 h 825"/>
                                    <a:gd name="T52" fmla="+- 0 11013 10364"/>
                                    <a:gd name="T53" fmla="*/ T52 w 825"/>
                                    <a:gd name="T54" fmla="+- 0 185 -464"/>
                                    <a:gd name="T55" fmla="*/ 185 h 825"/>
                                    <a:gd name="T56" fmla="+- 0 10953 10364"/>
                                    <a:gd name="T57" fmla="*/ T56 w 825"/>
                                    <a:gd name="T58" fmla="+- 0 233 -464"/>
                                    <a:gd name="T59" fmla="*/ 233 h 825"/>
                                    <a:gd name="T60" fmla="+- 0 10882 10364"/>
                                    <a:gd name="T61" fmla="*/ T60 w 825"/>
                                    <a:gd name="T62" fmla="+- 0 267 -464"/>
                                    <a:gd name="T63" fmla="*/ 267 h 825"/>
                                    <a:gd name="T64" fmla="+- 0 10804 10364"/>
                                    <a:gd name="T65" fmla="*/ T64 w 825"/>
                                    <a:gd name="T66" fmla="+- 0 283 -464"/>
                                    <a:gd name="T67" fmla="*/ 283 h 825"/>
                                    <a:gd name="T68" fmla="+- 0 10776 10364"/>
                                    <a:gd name="T69" fmla="*/ T68 w 825"/>
                                    <a:gd name="T70" fmla="+- 0 284 -464"/>
                                    <a:gd name="T71" fmla="*/ 284 h 825"/>
                                    <a:gd name="T72" fmla="+- 0 11015 10364"/>
                                    <a:gd name="T73" fmla="*/ T72 w 825"/>
                                    <a:gd name="T74" fmla="+- 0 284 -464"/>
                                    <a:gd name="T75" fmla="*/ 284 h 825"/>
                                    <a:gd name="T76" fmla="+- 0 11068 10364"/>
                                    <a:gd name="T77" fmla="*/ T76 w 825"/>
                                    <a:gd name="T78" fmla="+- 0 240 -464"/>
                                    <a:gd name="T79" fmla="*/ 240 h 825"/>
                                    <a:gd name="T80" fmla="+- 0 11109 10364"/>
                                    <a:gd name="T81" fmla="*/ T80 w 825"/>
                                    <a:gd name="T82" fmla="+- 0 191 -464"/>
                                    <a:gd name="T83" fmla="*/ 191 h 825"/>
                                    <a:gd name="T84" fmla="+- 0 11142 10364"/>
                                    <a:gd name="T85" fmla="*/ T84 w 825"/>
                                    <a:gd name="T86" fmla="+- 0 137 -464"/>
                                    <a:gd name="T87" fmla="*/ 137 h 825"/>
                                    <a:gd name="T88" fmla="+- 0 11167 10364"/>
                                    <a:gd name="T89" fmla="*/ T88 w 825"/>
                                    <a:gd name="T90" fmla="+- 0 78 -464"/>
                                    <a:gd name="T91" fmla="*/ 78 h 825"/>
                                    <a:gd name="T92" fmla="+- 0 11183 10364"/>
                                    <a:gd name="T93" fmla="*/ T92 w 825"/>
                                    <a:gd name="T94" fmla="+- 0 15 -464"/>
                                    <a:gd name="T95" fmla="*/ 15 h 825"/>
                                    <a:gd name="T96" fmla="+- 0 11188 10364"/>
                                    <a:gd name="T97" fmla="*/ T96 w 825"/>
                                    <a:gd name="T98" fmla="+- 0 -52 -464"/>
                                    <a:gd name="T99" fmla="*/ -52 h 825"/>
                                    <a:gd name="T100" fmla="+- 0 11187 10364"/>
                                    <a:gd name="T101" fmla="*/ T100 w 825"/>
                                    <a:gd name="T102" fmla="+- 0 -86 -464"/>
                                    <a:gd name="T103" fmla="*/ -86 h 825"/>
                                    <a:gd name="T104" fmla="+- 0 11176 10364"/>
                                    <a:gd name="T105" fmla="*/ T104 w 825"/>
                                    <a:gd name="T106" fmla="+- 0 -151 -464"/>
                                    <a:gd name="T107" fmla="*/ -151 h 825"/>
                                    <a:gd name="T108" fmla="+- 0 11156 10364"/>
                                    <a:gd name="T109" fmla="*/ T108 w 825"/>
                                    <a:gd name="T110" fmla="+- 0 -212 -464"/>
                                    <a:gd name="T111" fmla="*/ -212 h 825"/>
                                    <a:gd name="T112" fmla="+- 0 11127 10364"/>
                                    <a:gd name="T113" fmla="*/ T112 w 825"/>
                                    <a:gd name="T114" fmla="+- 0 -269 -464"/>
                                    <a:gd name="T115" fmla="*/ -269 h 825"/>
                                    <a:gd name="T116" fmla="+- 0 11089 10364"/>
                                    <a:gd name="T117" fmla="*/ T116 w 825"/>
                                    <a:gd name="T118" fmla="+- 0 -320 -464"/>
                                    <a:gd name="T119" fmla="*/ -320 h 825"/>
                                    <a:gd name="T120" fmla="+- 0 11044 10364"/>
                                    <a:gd name="T121" fmla="*/ T120 w 825"/>
                                    <a:gd name="T122" fmla="+- 0 -365 -464"/>
                                    <a:gd name="T123" fmla="*/ -365 h 825"/>
                                    <a:gd name="T124" fmla="+- 0 11020 10364"/>
                                    <a:gd name="T125" fmla="*/ T124 w 825"/>
                                    <a:gd name="T126" fmla="+- 0 -385 -464"/>
                                    <a:gd name="T127" fmla="*/ -385 h 825"/>
                                    <a:gd name="T128" fmla="+- 0 11015 10364"/>
                                    <a:gd name="T129" fmla="*/ T128 w 825"/>
                                    <a:gd name="T130" fmla="+- 0 -388 -464"/>
                                    <a:gd name="T131" fmla="*/ -388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25" h="825">
                                      <a:moveTo>
                                        <a:pt x="651" y="76"/>
                                      </a:moveTo>
                                      <a:lnTo>
                                        <a:pt x="412" y="76"/>
                                      </a:lnTo>
                                      <a:lnTo>
                                        <a:pt x="440" y="78"/>
                                      </a:lnTo>
                                      <a:lnTo>
                                        <a:pt x="467" y="81"/>
                                      </a:lnTo>
                                      <a:lnTo>
                                        <a:pt x="543" y="103"/>
                                      </a:lnTo>
                                      <a:lnTo>
                                        <a:pt x="610" y="141"/>
                                      </a:lnTo>
                                      <a:lnTo>
                                        <a:pt x="667" y="194"/>
                                      </a:lnTo>
                                      <a:lnTo>
                                        <a:pt x="710" y="258"/>
                                      </a:lnTo>
                                      <a:lnTo>
                                        <a:pt x="738" y="332"/>
                                      </a:lnTo>
                                      <a:lnTo>
                                        <a:pt x="748" y="412"/>
                                      </a:lnTo>
                                      <a:lnTo>
                                        <a:pt x="747" y="440"/>
                                      </a:lnTo>
                                      <a:lnTo>
                                        <a:pt x="731" y="518"/>
                                      </a:lnTo>
                                      <a:lnTo>
                                        <a:pt x="697" y="589"/>
                                      </a:lnTo>
                                      <a:lnTo>
                                        <a:pt x="649" y="649"/>
                                      </a:lnTo>
                                      <a:lnTo>
                                        <a:pt x="589" y="697"/>
                                      </a:lnTo>
                                      <a:lnTo>
                                        <a:pt x="518" y="731"/>
                                      </a:lnTo>
                                      <a:lnTo>
                                        <a:pt x="440" y="747"/>
                                      </a:lnTo>
                                      <a:lnTo>
                                        <a:pt x="412" y="748"/>
                                      </a:lnTo>
                                      <a:lnTo>
                                        <a:pt x="651" y="748"/>
                                      </a:lnTo>
                                      <a:lnTo>
                                        <a:pt x="704" y="704"/>
                                      </a:lnTo>
                                      <a:lnTo>
                                        <a:pt x="745" y="655"/>
                                      </a:lnTo>
                                      <a:lnTo>
                                        <a:pt x="778" y="601"/>
                                      </a:lnTo>
                                      <a:lnTo>
                                        <a:pt x="803" y="542"/>
                                      </a:lnTo>
                                      <a:lnTo>
                                        <a:pt x="819" y="479"/>
                                      </a:lnTo>
                                      <a:lnTo>
                                        <a:pt x="824" y="412"/>
                                      </a:lnTo>
                                      <a:lnTo>
                                        <a:pt x="823" y="378"/>
                                      </a:lnTo>
                                      <a:lnTo>
                                        <a:pt x="812" y="313"/>
                                      </a:lnTo>
                                      <a:lnTo>
                                        <a:pt x="792" y="252"/>
                                      </a:lnTo>
                                      <a:lnTo>
                                        <a:pt x="763" y="195"/>
                                      </a:lnTo>
                                      <a:lnTo>
                                        <a:pt x="725" y="144"/>
                                      </a:lnTo>
                                      <a:lnTo>
                                        <a:pt x="680" y="99"/>
                                      </a:lnTo>
                                      <a:lnTo>
                                        <a:pt x="656" y="79"/>
                                      </a:lnTo>
                                      <a:lnTo>
                                        <a:pt x="651" y="76"/>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0534" y="-269"/>
                                <a:ext cx="437" cy="441"/>
                                <a:chOff x="10534" y="-269"/>
                                <a:chExt cx="437" cy="441"/>
                              </a:xfrm>
                            </wpg:grpSpPr>
                            <wps:wsp>
                              <wps:cNvPr id="8" name="Freeform 6"/>
                              <wps:cNvSpPr>
                                <a:spLocks/>
                              </wps:cNvSpPr>
                              <wps:spPr bwMode="auto">
                                <a:xfrm>
                                  <a:off x="10534" y="-269"/>
                                  <a:ext cx="437" cy="441"/>
                                </a:xfrm>
                                <a:custGeom>
                                  <a:avLst/>
                                  <a:gdLst>
                                    <a:gd name="T0" fmla="+- 0 10738 10534"/>
                                    <a:gd name="T1" fmla="*/ T0 w 437"/>
                                    <a:gd name="T2" fmla="+- 0 -269 -269"/>
                                    <a:gd name="T3" fmla="*/ -269 h 441"/>
                                    <a:gd name="T4" fmla="+- 0 10663 10534"/>
                                    <a:gd name="T5" fmla="*/ T4 w 437"/>
                                    <a:gd name="T6" fmla="+- 0 -252 -269"/>
                                    <a:gd name="T7" fmla="*/ -252 h 441"/>
                                    <a:gd name="T8" fmla="+- 0 10610 10534"/>
                                    <a:gd name="T9" fmla="*/ T8 w 437"/>
                                    <a:gd name="T10" fmla="+- 0 -222 -269"/>
                                    <a:gd name="T11" fmla="*/ -222 h 441"/>
                                    <a:gd name="T12" fmla="+- 0 10567 10534"/>
                                    <a:gd name="T13" fmla="*/ T12 w 437"/>
                                    <a:gd name="T14" fmla="+- 0 -173 -269"/>
                                    <a:gd name="T15" fmla="*/ -173 h 441"/>
                                    <a:gd name="T16" fmla="+- 0 10540 10534"/>
                                    <a:gd name="T17" fmla="*/ T16 w 437"/>
                                    <a:gd name="T18" fmla="+- 0 -101 -269"/>
                                    <a:gd name="T19" fmla="*/ -101 h 441"/>
                                    <a:gd name="T20" fmla="+- 0 10534 10534"/>
                                    <a:gd name="T21" fmla="*/ T20 w 437"/>
                                    <a:gd name="T22" fmla="+- 0 -40 -269"/>
                                    <a:gd name="T23" fmla="*/ -40 h 441"/>
                                    <a:gd name="T24" fmla="+- 0 10536 10534"/>
                                    <a:gd name="T25" fmla="*/ T24 w 437"/>
                                    <a:gd name="T26" fmla="+- 0 -11 -269"/>
                                    <a:gd name="T27" fmla="*/ -11 h 441"/>
                                    <a:gd name="T28" fmla="+- 0 10558 10534"/>
                                    <a:gd name="T29" fmla="*/ T28 w 437"/>
                                    <a:gd name="T30" fmla="+- 0 61 -269"/>
                                    <a:gd name="T31" fmla="*/ 61 h 441"/>
                                    <a:gd name="T32" fmla="+- 0 10597 10534"/>
                                    <a:gd name="T33" fmla="*/ T32 w 437"/>
                                    <a:gd name="T34" fmla="+- 0 113 -269"/>
                                    <a:gd name="T35" fmla="*/ 113 h 441"/>
                                    <a:gd name="T36" fmla="+- 0 10650 10534"/>
                                    <a:gd name="T37" fmla="*/ T36 w 437"/>
                                    <a:gd name="T38" fmla="+- 0 148 -269"/>
                                    <a:gd name="T39" fmla="*/ 148 h 441"/>
                                    <a:gd name="T40" fmla="+- 0 10710 10534"/>
                                    <a:gd name="T41" fmla="*/ T40 w 437"/>
                                    <a:gd name="T42" fmla="+- 0 166 -269"/>
                                    <a:gd name="T43" fmla="*/ 166 h 441"/>
                                    <a:gd name="T44" fmla="+- 0 10773 10534"/>
                                    <a:gd name="T45" fmla="*/ T44 w 437"/>
                                    <a:gd name="T46" fmla="+- 0 172 -269"/>
                                    <a:gd name="T47" fmla="*/ 172 h 441"/>
                                    <a:gd name="T48" fmla="+- 0 10798 10534"/>
                                    <a:gd name="T49" fmla="*/ T48 w 437"/>
                                    <a:gd name="T50" fmla="+- 0 172 -269"/>
                                    <a:gd name="T51" fmla="*/ 172 h 441"/>
                                    <a:gd name="T52" fmla="+- 0 10866 10534"/>
                                    <a:gd name="T53" fmla="*/ T52 w 437"/>
                                    <a:gd name="T54" fmla="+- 0 167 -269"/>
                                    <a:gd name="T55" fmla="*/ 167 h 441"/>
                                    <a:gd name="T56" fmla="+- 0 10926 10534"/>
                                    <a:gd name="T57" fmla="*/ T56 w 437"/>
                                    <a:gd name="T58" fmla="+- 0 159 -269"/>
                                    <a:gd name="T59" fmla="*/ 159 h 441"/>
                                    <a:gd name="T60" fmla="+- 0 10964 10534"/>
                                    <a:gd name="T61" fmla="*/ T60 w 437"/>
                                    <a:gd name="T62" fmla="+- 0 149 -269"/>
                                    <a:gd name="T63" fmla="*/ 149 h 441"/>
                                    <a:gd name="T64" fmla="+- 0 10964 10534"/>
                                    <a:gd name="T65" fmla="*/ T64 w 437"/>
                                    <a:gd name="T66" fmla="+- 0 106 -269"/>
                                    <a:gd name="T67" fmla="*/ 106 h 441"/>
                                    <a:gd name="T68" fmla="+- 0 10767 10534"/>
                                    <a:gd name="T69" fmla="*/ T68 w 437"/>
                                    <a:gd name="T70" fmla="+- 0 106 -269"/>
                                    <a:gd name="T71" fmla="*/ 106 h 441"/>
                                    <a:gd name="T72" fmla="+- 0 10743 10534"/>
                                    <a:gd name="T73" fmla="*/ T72 w 437"/>
                                    <a:gd name="T74" fmla="+- 0 104 -269"/>
                                    <a:gd name="T75" fmla="*/ 104 h 441"/>
                                    <a:gd name="T76" fmla="+- 0 10686 10534"/>
                                    <a:gd name="T77" fmla="*/ T76 w 437"/>
                                    <a:gd name="T78" fmla="+- 0 78 -269"/>
                                    <a:gd name="T79" fmla="*/ 78 h 441"/>
                                    <a:gd name="T80" fmla="+- 0 10652 10534"/>
                                    <a:gd name="T81" fmla="*/ T80 w 437"/>
                                    <a:gd name="T82" fmla="+- 0 26 -269"/>
                                    <a:gd name="T83" fmla="*/ 26 h 441"/>
                                    <a:gd name="T84" fmla="+- 0 10640 10534"/>
                                    <a:gd name="T85" fmla="*/ T84 w 437"/>
                                    <a:gd name="T86" fmla="+- 0 -49 -269"/>
                                    <a:gd name="T87" fmla="*/ -49 h 441"/>
                                    <a:gd name="T88" fmla="+- 0 10641 10534"/>
                                    <a:gd name="T89" fmla="*/ T88 w 437"/>
                                    <a:gd name="T90" fmla="+- 0 -74 -269"/>
                                    <a:gd name="T91" fmla="*/ -74 h 441"/>
                                    <a:gd name="T92" fmla="+- 0 10659 10534"/>
                                    <a:gd name="T93" fmla="*/ T92 w 437"/>
                                    <a:gd name="T94" fmla="+- 0 -137 -269"/>
                                    <a:gd name="T95" fmla="*/ -137 h 441"/>
                                    <a:gd name="T96" fmla="+- 0 10719 10534"/>
                                    <a:gd name="T97" fmla="*/ T96 w 437"/>
                                    <a:gd name="T98" fmla="+- 0 -190 -269"/>
                                    <a:gd name="T99" fmla="*/ -190 h 441"/>
                                    <a:gd name="T100" fmla="+- 0 10795 10534"/>
                                    <a:gd name="T101" fmla="*/ T100 w 437"/>
                                    <a:gd name="T102" fmla="+- 0 -202 -269"/>
                                    <a:gd name="T103" fmla="*/ -202 h 441"/>
                                    <a:gd name="T104" fmla="+- 0 10951 10534"/>
                                    <a:gd name="T105" fmla="*/ T104 w 437"/>
                                    <a:gd name="T106" fmla="+- 0 -202 -269"/>
                                    <a:gd name="T107" fmla="*/ -202 h 441"/>
                                    <a:gd name="T108" fmla="+- 0 10943 10534"/>
                                    <a:gd name="T109" fmla="*/ T108 w 437"/>
                                    <a:gd name="T110" fmla="+- 0 -212 -269"/>
                                    <a:gd name="T111" fmla="*/ -212 h 441"/>
                                    <a:gd name="T112" fmla="+- 0 10875 10534"/>
                                    <a:gd name="T113" fmla="*/ T112 w 437"/>
                                    <a:gd name="T114" fmla="+- 0 -253 -269"/>
                                    <a:gd name="T115" fmla="*/ -253 h 441"/>
                                    <a:gd name="T116" fmla="+- 0 10800 10534"/>
                                    <a:gd name="T117" fmla="*/ T116 w 437"/>
                                    <a:gd name="T118" fmla="+- 0 -266 -269"/>
                                    <a:gd name="T119" fmla="*/ -266 h 441"/>
                                    <a:gd name="T120" fmla="+- 0 10770 10534"/>
                                    <a:gd name="T121" fmla="*/ T120 w 437"/>
                                    <a:gd name="T122" fmla="+- 0 -268 -269"/>
                                    <a:gd name="T123" fmla="*/ -268 h 441"/>
                                    <a:gd name="T124" fmla="+- 0 10738 10534"/>
                                    <a:gd name="T125" fmla="*/ T124 w 437"/>
                                    <a:gd name="T126" fmla="+- 0 -269 -269"/>
                                    <a:gd name="T127" fmla="*/ -269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37" h="441">
                                      <a:moveTo>
                                        <a:pt x="204" y="0"/>
                                      </a:moveTo>
                                      <a:lnTo>
                                        <a:pt x="129" y="17"/>
                                      </a:lnTo>
                                      <a:lnTo>
                                        <a:pt x="76" y="47"/>
                                      </a:lnTo>
                                      <a:lnTo>
                                        <a:pt x="33" y="96"/>
                                      </a:lnTo>
                                      <a:lnTo>
                                        <a:pt x="6" y="168"/>
                                      </a:lnTo>
                                      <a:lnTo>
                                        <a:pt x="0" y="229"/>
                                      </a:lnTo>
                                      <a:lnTo>
                                        <a:pt x="2" y="258"/>
                                      </a:lnTo>
                                      <a:lnTo>
                                        <a:pt x="24" y="330"/>
                                      </a:lnTo>
                                      <a:lnTo>
                                        <a:pt x="63" y="382"/>
                                      </a:lnTo>
                                      <a:lnTo>
                                        <a:pt x="116" y="417"/>
                                      </a:lnTo>
                                      <a:lnTo>
                                        <a:pt x="176" y="435"/>
                                      </a:lnTo>
                                      <a:lnTo>
                                        <a:pt x="239" y="441"/>
                                      </a:lnTo>
                                      <a:lnTo>
                                        <a:pt x="264" y="441"/>
                                      </a:lnTo>
                                      <a:lnTo>
                                        <a:pt x="332" y="436"/>
                                      </a:lnTo>
                                      <a:lnTo>
                                        <a:pt x="392" y="428"/>
                                      </a:lnTo>
                                      <a:lnTo>
                                        <a:pt x="430" y="418"/>
                                      </a:lnTo>
                                      <a:lnTo>
                                        <a:pt x="430" y="375"/>
                                      </a:lnTo>
                                      <a:lnTo>
                                        <a:pt x="233" y="375"/>
                                      </a:lnTo>
                                      <a:lnTo>
                                        <a:pt x="209" y="373"/>
                                      </a:lnTo>
                                      <a:lnTo>
                                        <a:pt x="152" y="347"/>
                                      </a:lnTo>
                                      <a:lnTo>
                                        <a:pt x="118" y="295"/>
                                      </a:lnTo>
                                      <a:lnTo>
                                        <a:pt x="106" y="220"/>
                                      </a:lnTo>
                                      <a:lnTo>
                                        <a:pt x="107" y="195"/>
                                      </a:lnTo>
                                      <a:lnTo>
                                        <a:pt x="125" y="132"/>
                                      </a:lnTo>
                                      <a:lnTo>
                                        <a:pt x="185" y="79"/>
                                      </a:lnTo>
                                      <a:lnTo>
                                        <a:pt x="261" y="67"/>
                                      </a:lnTo>
                                      <a:lnTo>
                                        <a:pt x="417" y="67"/>
                                      </a:lnTo>
                                      <a:lnTo>
                                        <a:pt x="409" y="57"/>
                                      </a:lnTo>
                                      <a:lnTo>
                                        <a:pt x="341" y="16"/>
                                      </a:lnTo>
                                      <a:lnTo>
                                        <a:pt x="266" y="3"/>
                                      </a:lnTo>
                                      <a:lnTo>
                                        <a:pt x="236" y="1"/>
                                      </a:lnTo>
                                      <a:lnTo>
                                        <a:pt x="204" y="0"/>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0534" y="-269"/>
                                  <a:ext cx="437" cy="441"/>
                                </a:xfrm>
                                <a:custGeom>
                                  <a:avLst/>
                                  <a:gdLst>
                                    <a:gd name="T0" fmla="+- 0 10964 10534"/>
                                    <a:gd name="T1" fmla="*/ T0 w 437"/>
                                    <a:gd name="T2" fmla="+- 0 -63 -269"/>
                                    <a:gd name="T3" fmla="*/ -63 h 441"/>
                                    <a:gd name="T4" fmla="+- 0 10773 10534"/>
                                    <a:gd name="T5" fmla="*/ T4 w 437"/>
                                    <a:gd name="T6" fmla="+- 0 -63 -269"/>
                                    <a:gd name="T7" fmla="*/ -63 h 441"/>
                                    <a:gd name="T8" fmla="+- 0 10773 10534"/>
                                    <a:gd name="T9" fmla="*/ T8 w 437"/>
                                    <a:gd name="T10" fmla="+- 0 8 -269"/>
                                    <a:gd name="T11" fmla="*/ 8 h 441"/>
                                    <a:gd name="T12" fmla="+- 0 10864 10534"/>
                                    <a:gd name="T13" fmla="*/ T12 w 437"/>
                                    <a:gd name="T14" fmla="+- 0 8 -269"/>
                                    <a:gd name="T15" fmla="*/ 8 h 441"/>
                                    <a:gd name="T16" fmla="+- 0 10850 10534"/>
                                    <a:gd name="T17" fmla="*/ T16 w 437"/>
                                    <a:gd name="T18" fmla="+- 0 100 -269"/>
                                    <a:gd name="T19" fmla="*/ 100 h 441"/>
                                    <a:gd name="T20" fmla="+- 0 10833 10534"/>
                                    <a:gd name="T21" fmla="*/ T20 w 437"/>
                                    <a:gd name="T22" fmla="+- 0 102 -269"/>
                                    <a:gd name="T23" fmla="*/ 102 h 441"/>
                                    <a:gd name="T24" fmla="+- 0 10814 10534"/>
                                    <a:gd name="T25" fmla="*/ T24 w 437"/>
                                    <a:gd name="T26" fmla="+- 0 104 -269"/>
                                    <a:gd name="T27" fmla="*/ 104 h 441"/>
                                    <a:gd name="T28" fmla="+- 0 10792 10534"/>
                                    <a:gd name="T29" fmla="*/ T28 w 437"/>
                                    <a:gd name="T30" fmla="+- 0 106 -269"/>
                                    <a:gd name="T31" fmla="*/ 106 h 441"/>
                                    <a:gd name="T32" fmla="+- 0 10767 10534"/>
                                    <a:gd name="T33" fmla="*/ T32 w 437"/>
                                    <a:gd name="T34" fmla="+- 0 106 -269"/>
                                    <a:gd name="T35" fmla="*/ 106 h 441"/>
                                    <a:gd name="T36" fmla="+- 0 10964 10534"/>
                                    <a:gd name="T37" fmla="*/ T36 w 437"/>
                                    <a:gd name="T38" fmla="+- 0 106 -269"/>
                                    <a:gd name="T39" fmla="*/ 106 h 441"/>
                                    <a:gd name="T40" fmla="+- 0 10964 10534"/>
                                    <a:gd name="T41" fmla="*/ T40 w 437"/>
                                    <a:gd name="T42" fmla="+- 0 -63 -269"/>
                                    <a:gd name="T43" fmla="*/ -63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7" h="441">
                                      <a:moveTo>
                                        <a:pt x="430" y="206"/>
                                      </a:moveTo>
                                      <a:lnTo>
                                        <a:pt x="239" y="206"/>
                                      </a:lnTo>
                                      <a:lnTo>
                                        <a:pt x="239" y="277"/>
                                      </a:lnTo>
                                      <a:lnTo>
                                        <a:pt x="330" y="277"/>
                                      </a:lnTo>
                                      <a:lnTo>
                                        <a:pt x="316" y="369"/>
                                      </a:lnTo>
                                      <a:lnTo>
                                        <a:pt x="299" y="371"/>
                                      </a:lnTo>
                                      <a:lnTo>
                                        <a:pt x="280" y="373"/>
                                      </a:lnTo>
                                      <a:lnTo>
                                        <a:pt x="258" y="375"/>
                                      </a:lnTo>
                                      <a:lnTo>
                                        <a:pt x="233" y="375"/>
                                      </a:lnTo>
                                      <a:lnTo>
                                        <a:pt x="430" y="375"/>
                                      </a:lnTo>
                                      <a:lnTo>
                                        <a:pt x="430" y="206"/>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0534" y="-269"/>
                                  <a:ext cx="437" cy="441"/>
                                </a:xfrm>
                                <a:custGeom>
                                  <a:avLst/>
                                  <a:gdLst>
                                    <a:gd name="T0" fmla="+- 0 10951 10534"/>
                                    <a:gd name="T1" fmla="*/ T0 w 437"/>
                                    <a:gd name="T2" fmla="+- 0 -202 -269"/>
                                    <a:gd name="T3" fmla="*/ -202 h 441"/>
                                    <a:gd name="T4" fmla="+- 0 10795 10534"/>
                                    <a:gd name="T5" fmla="*/ T4 w 437"/>
                                    <a:gd name="T6" fmla="+- 0 -202 -269"/>
                                    <a:gd name="T7" fmla="*/ -202 h 441"/>
                                    <a:gd name="T8" fmla="+- 0 10819 10534"/>
                                    <a:gd name="T9" fmla="*/ T8 w 437"/>
                                    <a:gd name="T10" fmla="+- 0 -197 -269"/>
                                    <a:gd name="T11" fmla="*/ -197 h 441"/>
                                    <a:gd name="T12" fmla="+- 0 10838 10534"/>
                                    <a:gd name="T13" fmla="*/ T12 w 437"/>
                                    <a:gd name="T14" fmla="+- 0 -188 -269"/>
                                    <a:gd name="T15" fmla="*/ -188 h 441"/>
                                    <a:gd name="T16" fmla="+- 0 10853 10534"/>
                                    <a:gd name="T17" fmla="*/ T16 w 437"/>
                                    <a:gd name="T18" fmla="+- 0 -174 -269"/>
                                    <a:gd name="T19" fmla="*/ -174 h 441"/>
                                    <a:gd name="T20" fmla="+- 0 10862 10534"/>
                                    <a:gd name="T21" fmla="*/ T20 w 437"/>
                                    <a:gd name="T22" fmla="+- 0 -156 -269"/>
                                    <a:gd name="T23" fmla="*/ -156 h 441"/>
                                    <a:gd name="T24" fmla="+- 0 10865 10534"/>
                                    <a:gd name="T25" fmla="*/ T24 w 437"/>
                                    <a:gd name="T26" fmla="+- 0 -131 -269"/>
                                    <a:gd name="T27" fmla="*/ -131 h 441"/>
                                    <a:gd name="T28" fmla="+- 0 10971 10534"/>
                                    <a:gd name="T29" fmla="*/ T28 w 437"/>
                                    <a:gd name="T30" fmla="+- 0 -144 -269"/>
                                    <a:gd name="T31" fmla="*/ -144 h 441"/>
                                    <a:gd name="T32" fmla="+- 0 10968 10534"/>
                                    <a:gd name="T33" fmla="*/ T32 w 437"/>
                                    <a:gd name="T34" fmla="+- 0 -164 -269"/>
                                    <a:gd name="T35" fmla="*/ -164 h 441"/>
                                    <a:gd name="T36" fmla="+- 0 10962 10534"/>
                                    <a:gd name="T37" fmla="*/ T36 w 437"/>
                                    <a:gd name="T38" fmla="+- 0 -182 -269"/>
                                    <a:gd name="T39" fmla="*/ -182 h 441"/>
                                    <a:gd name="T40" fmla="+- 0 10954 10534"/>
                                    <a:gd name="T41" fmla="*/ T40 w 437"/>
                                    <a:gd name="T42" fmla="+- 0 -198 -269"/>
                                    <a:gd name="T43" fmla="*/ -198 h 441"/>
                                    <a:gd name="T44" fmla="+- 0 10951 10534"/>
                                    <a:gd name="T45" fmla="*/ T44 w 437"/>
                                    <a:gd name="T46" fmla="+- 0 -202 -269"/>
                                    <a:gd name="T47" fmla="*/ -202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7" h="441">
                                      <a:moveTo>
                                        <a:pt x="417" y="67"/>
                                      </a:moveTo>
                                      <a:lnTo>
                                        <a:pt x="261" y="67"/>
                                      </a:lnTo>
                                      <a:lnTo>
                                        <a:pt x="285" y="72"/>
                                      </a:lnTo>
                                      <a:lnTo>
                                        <a:pt x="304" y="81"/>
                                      </a:lnTo>
                                      <a:lnTo>
                                        <a:pt x="319" y="95"/>
                                      </a:lnTo>
                                      <a:lnTo>
                                        <a:pt x="328" y="113"/>
                                      </a:lnTo>
                                      <a:lnTo>
                                        <a:pt x="331" y="138"/>
                                      </a:lnTo>
                                      <a:lnTo>
                                        <a:pt x="437" y="125"/>
                                      </a:lnTo>
                                      <a:lnTo>
                                        <a:pt x="434" y="105"/>
                                      </a:lnTo>
                                      <a:lnTo>
                                        <a:pt x="428" y="87"/>
                                      </a:lnTo>
                                      <a:lnTo>
                                        <a:pt x="420" y="71"/>
                                      </a:lnTo>
                                      <a:lnTo>
                                        <a:pt x="417" y="67"/>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E87BE8" id="Groep 3" o:spid="_x0000_s1026" style="position:absolute;margin-left:136.9pt;margin-top:.35pt;width:43.1pt;height:43.1pt;z-index:251660288;mso-position-horizontal-relative:page" coordorigin="10364,-464" coordsize="82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">
                    <v:group id="Group 2" o:spid="_x0000_s1027" style="position:absolute;left:10364;top:-464;width:825;height:825" coordorigin="10364,-464" coordsize="8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1028" style="position:absolute;left:10364;top:-464;width:825;height:825;visibility:visible;mso-wrap-style:square;v-text-anchor:top" coordsize="8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" path="m412,l345,5,282,21,223,46,169,79r-48,42l79,169,46,223,21,282,5,345,,412r1,34l12,511r20,61l62,629r37,51l144,725r51,38l252,792r61,20l378,823r34,1l446,823r65,-11l573,792r56,-29l651,748r-239,l385,747,306,731,235,697,175,649,127,589,94,518,78,440,76,412r2,-27l94,306r33,-71l175,175r60,-48l306,94,385,78r27,-2l651,76,629,62,573,32,511,12,446,1,412,xe" fillcolor="#eb6800" stroked="f">
                        <v:path arrowok="t" o:connecttype="custom" o:connectlocs="412,-464;345,-459;282,-443;223,-418;169,-385;121,-343;79,-295;46,-241;21,-182;5,-119;0,-52;1,-18;12,47;32,108;62,165;99,216;144,261;195,299;252,328;313,348;378,359;412,360;446,359;511,348;573,328;629,299;651,284;412,284;385,283;306,267;235,233;175,185;127,125;94,54;78,-24;76,-52;78,-79;94,-158;127,-229;175,-289;235,-337;306,-370;385,-386;412,-388;651,-388;629,-402;573,-432;511,-452;446,-463;412,-464" o:connectangles="0,0,0,0,0,0,0,0,0,0,0,0,0,0,0,0,0,0,0,0,0,0,0,0,0,0,0,0,0,0,0,0,0,0,0,0,0,0,0,0,0,0,0,0,0,0,0,0,0,0"/>
                      </v:shape>
                      <v:shape id="Freeform 4" o:spid="_x0000_s1029" style="position:absolute;left:10364;top:-464;width:825;height:825;visibility:visible;mso-wrap-style:square;v-text-anchor:top" coordsize="8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" path="m651,76r-239,l440,78r27,3l543,103r67,38l667,194r43,64l738,332r10,80l747,440r-16,78l697,589r-48,60l589,697r-71,34l440,747r-28,1l651,748r53,-44l745,655r33,-54l803,542r16,-63l824,412r-1,-34l812,313,792,252,763,195,725,144,680,99,656,79r-5,-3xe" fillcolor="#eb6800" stroked="f">
                        <v:path arrowok="t" o:connecttype="custom" o:connectlocs="651,-388;412,-388;440,-386;467,-383;543,-361;610,-323;667,-270;710,-206;738,-132;748,-52;747,-24;731,54;697,125;649,185;589,233;518,267;440,283;412,284;651,284;704,240;745,191;778,137;803,78;819,15;824,-52;823,-86;812,-151;792,-212;763,-269;725,-320;680,-365;656,-385;651,-388" o:connectangles="0,0,0,0,0,0,0,0,0,0,0,0,0,0,0,0,0,0,0,0,0,0,0,0,0,0,0,0,0,0,0,0,0"/>
                      </v:shape>
                    </v:group>
                    <v:group id="Group 5" o:spid="_x0000_s1030" style="position:absolute;left:10534;top:-269;width:437;height:441" coordorigin="10534,-269"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1" style="position:absolute;left:10534;top:-269;width:437;height:441;visibility:visible;mso-wrap-style:square;v-text-anchor:top"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" path="m204,l129,17,76,47,33,96,6,168,,229r2,29l24,330r39,52l116,417r60,18l239,441r25,l332,436r60,-8l430,418r,-43l233,375r-24,-2l152,347,118,295,106,220r1,-25l125,132,185,79,261,67r156,l409,57,341,16,266,3,236,1,204,xe" fillcolor="#eb6800" stroked="f">
                        <v:path arrowok="t" o:connecttype="custom" o:connectlocs="204,-269;129,-252;76,-222;33,-173;6,-101;0,-40;2,-11;24,61;63,113;116,148;176,166;239,172;264,172;332,167;392,159;430,149;430,106;233,106;209,104;152,78;118,26;106,-49;107,-74;125,-137;185,-190;261,-202;417,-202;409,-212;341,-253;266,-266;236,-268;204,-269" o:connectangles="0,0,0,0,0,0,0,0,0,0,0,0,0,0,0,0,0,0,0,0,0,0,0,0,0,0,0,0,0,0,0,0"/>
                      </v:shape>
                      <v:shape id="Freeform 7" o:spid="_x0000_s1032" style="position:absolute;left:10534;top:-269;width:437;height:441;visibility:visible;mso-wrap-style:square;v-text-anchor:top"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" path="m430,206r-191,l239,277r91,l316,369r-17,2l280,373r-22,2l233,375r197,l430,206xe" fillcolor="#eb6800" stroked="f">
                        <v:path arrowok="t" o:connecttype="custom" o:connectlocs="430,-63;239,-63;239,8;330,8;316,100;299,102;280,104;258,106;233,106;430,106;430,-63" o:connectangles="0,0,0,0,0,0,0,0,0,0,0"/>
                      </v:shape>
                      <v:shape id="Freeform 8" o:spid="_x0000_s1033" style="position:absolute;left:10534;top:-269;width:437;height:441;visibility:visible;mso-wrap-style:square;v-text-anchor:top"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" path="m417,67r-156,l285,72r19,9l319,95r9,18l331,138,437,125r-3,-20l428,87,420,71r-3,-4xe" fillcolor="#eb6800" stroked="f">
                        <v:path arrowok="t" o:connecttype="custom" o:connectlocs="417,-202;261,-202;285,-197;304,-188;319,-174;328,-156;331,-131;437,-144;434,-164;428,-182;420,-198;417,-202" o:connectangles="0,0,0,0,0,0,0,0,0,0,0,0"/>
                      </v:shape>
                    </v:group>
                    <w10:wrap anchorx="page"/>
                  </v:group>
                </w:pict>
              </mc:Fallback>
            </mc:AlternateContent>
          </w:r>
          <w:hyperlink r:id="rId1">
            <w:r w:rsidR="00FB368D">
              <w:rPr>
                <w:color w:val="003386"/>
                <w:w w:val="95"/>
                <w:sz w:val="14"/>
              </w:rPr>
              <w:t>www.provinciegroningen.nl</w:t>
            </w:r>
          </w:hyperlink>
        </w:p>
      </w:tc>
    </w:tr>
    <w:tr w:rsidR="00FB368D" w:rsidTr="00B0621D">
      <w:trPr>
        <w:trHeight w:hRule="exact" w:val="260"/>
      </w:trPr>
      <w:tc>
        <w:tcPr>
          <w:tcW w:w="1455" w:type="dxa"/>
          <w:tcBorders>
            <w:top w:val="nil"/>
            <w:left w:val="nil"/>
            <w:bottom w:val="nil"/>
            <w:right w:val="nil"/>
          </w:tcBorders>
        </w:tcPr>
        <w:p w:rsidR="00FB368D" w:rsidRDefault="00FB368D" w:rsidP="00FF489D">
          <w:pPr>
            <w:pStyle w:val="TableParagraph"/>
            <w:spacing w:before="2"/>
            <w:ind w:left="55"/>
            <w:rPr>
              <w:rFonts w:eastAsia="Arial" w:cs="Arial"/>
              <w:sz w:val="14"/>
              <w:szCs w:val="14"/>
            </w:rPr>
          </w:pPr>
          <w:r>
            <w:rPr>
              <w:color w:val="003386"/>
              <w:w w:val="95"/>
              <w:sz w:val="14"/>
            </w:rPr>
            <w:t>97</w:t>
          </w:r>
          <w:r w:rsidR="00FF489D">
            <w:rPr>
              <w:color w:val="003386"/>
              <w:w w:val="95"/>
              <w:sz w:val="14"/>
            </w:rPr>
            <w:t xml:space="preserve">12 JG  </w:t>
          </w:r>
          <w:r>
            <w:rPr>
              <w:color w:val="003386"/>
              <w:spacing w:val="-26"/>
              <w:w w:val="95"/>
              <w:sz w:val="14"/>
            </w:rPr>
            <w:t xml:space="preserve"> </w:t>
          </w:r>
          <w:r>
            <w:rPr>
              <w:color w:val="003386"/>
              <w:w w:val="95"/>
              <w:sz w:val="14"/>
            </w:rPr>
            <w:t>Groningen</w:t>
          </w:r>
        </w:p>
      </w:tc>
      <w:tc>
        <w:tcPr>
          <w:tcW w:w="1804" w:type="dxa"/>
          <w:tcBorders>
            <w:top w:val="nil"/>
            <w:left w:val="nil"/>
            <w:bottom w:val="nil"/>
            <w:right w:val="nil"/>
          </w:tcBorders>
        </w:tcPr>
        <w:p w:rsidR="00FB368D" w:rsidRDefault="00FB368D" w:rsidP="00B0621D">
          <w:pPr>
            <w:pStyle w:val="TableParagraph"/>
            <w:spacing w:before="2"/>
            <w:ind w:left="243"/>
            <w:rPr>
              <w:rFonts w:eastAsia="Arial" w:cs="Arial"/>
              <w:sz w:val="14"/>
              <w:szCs w:val="14"/>
            </w:rPr>
          </w:pPr>
          <w:r>
            <w:rPr>
              <w:color w:val="003386"/>
              <w:w w:val="95"/>
              <w:sz w:val="14"/>
            </w:rPr>
            <w:t>9712 JN</w:t>
          </w:r>
          <w:r>
            <w:rPr>
              <w:color w:val="003386"/>
              <w:spacing w:val="-25"/>
              <w:w w:val="95"/>
              <w:sz w:val="14"/>
            </w:rPr>
            <w:t xml:space="preserve"> </w:t>
          </w:r>
          <w:r>
            <w:rPr>
              <w:color w:val="003386"/>
              <w:w w:val="95"/>
              <w:sz w:val="14"/>
            </w:rPr>
            <w:t>Groningen</w:t>
          </w:r>
        </w:p>
      </w:tc>
      <w:tc>
        <w:tcPr>
          <w:tcW w:w="1987" w:type="dxa"/>
          <w:tcBorders>
            <w:top w:val="nil"/>
            <w:left w:val="nil"/>
            <w:bottom w:val="nil"/>
            <w:right w:val="nil"/>
          </w:tcBorders>
        </w:tcPr>
        <w:p w:rsidR="00FB368D" w:rsidRDefault="00FB368D" w:rsidP="00784F08">
          <w:pPr>
            <w:pStyle w:val="TableParagraph"/>
            <w:spacing w:before="2"/>
            <w:ind w:left="424"/>
            <w:jc w:val="both"/>
            <w:rPr>
              <w:rFonts w:eastAsia="Arial" w:cs="Arial"/>
              <w:sz w:val="14"/>
              <w:szCs w:val="14"/>
            </w:rPr>
          </w:pPr>
          <w:r>
            <w:rPr>
              <w:color w:val="003386"/>
              <w:w w:val="95"/>
              <w:sz w:val="14"/>
            </w:rPr>
            <w:t>9700</w:t>
          </w:r>
          <w:r>
            <w:rPr>
              <w:color w:val="003386"/>
              <w:spacing w:val="-19"/>
              <w:w w:val="95"/>
              <w:sz w:val="14"/>
            </w:rPr>
            <w:t xml:space="preserve"> </w:t>
          </w:r>
          <w:r>
            <w:rPr>
              <w:color w:val="003386"/>
              <w:w w:val="95"/>
              <w:sz w:val="14"/>
            </w:rPr>
            <w:t>AP</w:t>
          </w:r>
          <w:r>
            <w:rPr>
              <w:color w:val="003386"/>
              <w:spacing w:val="-17"/>
              <w:w w:val="95"/>
              <w:sz w:val="14"/>
            </w:rPr>
            <w:t xml:space="preserve"> </w:t>
          </w:r>
          <w:r>
            <w:rPr>
              <w:color w:val="003386"/>
              <w:w w:val="95"/>
              <w:sz w:val="14"/>
            </w:rPr>
            <w:t>Groningen</w:t>
          </w:r>
        </w:p>
      </w:tc>
      <w:tc>
        <w:tcPr>
          <w:tcW w:w="1644" w:type="dxa"/>
          <w:tcBorders>
            <w:top w:val="nil"/>
            <w:left w:val="nil"/>
            <w:bottom w:val="nil"/>
            <w:right w:val="nil"/>
          </w:tcBorders>
        </w:tcPr>
        <w:p w:rsidR="00FB368D" w:rsidRDefault="00FB368D" w:rsidP="00FF489D">
          <w:pPr>
            <w:pStyle w:val="TableParagraph"/>
            <w:spacing w:before="2"/>
            <w:ind w:left="421"/>
            <w:rPr>
              <w:rFonts w:eastAsia="Arial" w:cs="Arial"/>
              <w:sz w:val="14"/>
              <w:szCs w:val="14"/>
            </w:rPr>
          </w:pPr>
          <w:r>
            <w:rPr>
              <w:color w:val="003386"/>
              <w:w w:val="95"/>
              <w:sz w:val="14"/>
            </w:rPr>
            <w:t>050 316</w:t>
          </w:r>
          <w:r>
            <w:rPr>
              <w:color w:val="003386"/>
              <w:spacing w:val="-17"/>
              <w:w w:val="95"/>
              <w:sz w:val="14"/>
            </w:rPr>
            <w:t xml:space="preserve"> </w:t>
          </w:r>
          <w:r>
            <w:rPr>
              <w:color w:val="003386"/>
              <w:w w:val="95"/>
              <w:sz w:val="14"/>
            </w:rPr>
            <w:t>4</w:t>
          </w:r>
          <w:r w:rsidR="00FF489D">
            <w:rPr>
              <w:color w:val="003386"/>
              <w:w w:val="95"/>
              <w:sz w:val="14"/>
            </w:rPr>
            <w:t>911</w:t>
          </w:r>
        </w:p>
      </w:tc>
      <w:tc>
        <w:tcPr>
          <w:tcW w:w="2070" w:type="dxa"/>
          <w:tcBorders>
            <w:top w:val="nil"/>
            <w:left w:val="nil"/>
            <w:bottom w:val="nil"/>
            <w:right w:val="nil"/>
          </w:tcBorders>
        </w:tcPr>
        <w:p w:rsidR="00FB368D" w:rsidRDefault="00796AAD" w:rsidP="00B0621D">
          <w:pPr>
            <w:pStyle w:val="TableParagraph"/>
            <w:spacing w:before="2"/>
            <w:ind w:left="421"/>
            <w:rPr>
              <w:rFonts w:eastAsia="Arial" w:cs="Arial"/>
              <w:sz w:val="14"/>
              <w:szCs w:val="14"/>
            </w:rPr>
          </w:pPr>
          <w:hyperlink r:id="rId2">
            <w:r w:rsidR="00FB368D">
              <w:rPr>
                <w:color w:val="003386"/>
                <w:w w:val="95"/>
                <w:sz w:val="14"/>
              </w:rPr>
              <w:t>info@provinciegroningen.nl</w:t>
            </w:r>
          </w:hyperlink>
        </w:p>
      </w:tc>
    </w:tr>
  </w:tbl>
  <w:p w:rsidR="009E4DDF" w:rsidRPr="009E4DDF" w:rsidRDefault="00784F08" w:rsidP="00D17EC3">
    <w:pPr>
      <w:spacing w:before="84" w:line="278" w:lineRule="auto"/>
      <w:ind w:left="142" w:right="992"/>
      <w:rPr>
        <w:rFonts w:cs="Arial"/>
        <w:color w:val="003283"/>
        <w:sz w:val="12"/>
        <w:szCs w:val="12"/>
      </w:rPr>
    </w:pPr>
    <w:r w:rsidRPr="00784F08">
      <w:rPr>
        <w:color w:val="003386"/>
        <w:sz w:val="2"/>
        <w:szCs w:val="2"/>
      </w:rPr>
      <w:br/>
    </w:r>
    <w:r w:rsidR="00FB368D">
      <w:rPr>
        <w:color w:val="003386"/>
        <w:sz w:val="12"/>
      </w:rPr>
      <w:t>De</w:t>
    </w:r>
    <w:r w:rsidR="00FB368D">
      <w:rPr>
        <w:color w:val="003386"/>
        <w:spacing w:val="-3"/>
        <w:sz w:val="12"/>
      </w:rPr>
      <w:t xml:space="preserve"> </w:t>
    </w:r>
    <w:r w:rsidR="00FB368D">
      <w:rPr>
        <w:color w:val="003386"/>
        <w:sz w:val="12"/>
      </w:rPr>
      <w:t>provincie</w:t>
    </w:r>
    <w:r w:rsidR="00FB368D">
      <w:rPr>
        <w:color w:val="003386"/>
        <w:spacing w:val="-3"/>
        <w:sz w:val="12"/>
      </w:rPr>
      <w:t xml:space="preserve"> </w:t>
    </w:r>
    <w:r w:rsidR="00FB368D">
      <w:rPr>
        <w:color w:val="003386"/>
        <w:sz w:val="12"/>
      </w:rPr>
      <w:t>Groningen</w:t>
    </w:r>
    <w:r w:rsidR="00FB368D">
      <w:rPr>
        <w:color w:val="003386"/>
        <w:spacing w:val="-4"/>
        <w:sz w:val="12"/>
      </w:rPr>
      <w:t xml:space="preserve"> </w:t>
    </w:r>
    <w:r w:rsidR="00FB368D">
      <w:rPr>
        <w:color w:val="003386"/>
        <w:sz w:val="12"/>
      </w:rPr>
      <w:t>werkt</w:t>
    </w:r>
    <w:r w:rsidR="00FB368D">
      <w:rPr>
        <w:color w:val="003386"/>
        <w:spacing w:val="-3"/>
        <w:sz w:val="12"/>
      </w:rPr>
      <w:t xml:space="preserve"> </w:t>
    </w:r>
    <w:r w:rsidR="00FB368D">
      <w:rPr>
        <w:color w:val="003386"/>
        <w:sz w:val="12"/>
      </w:rPr>
      <w:t>volgens</w:t>
    </w:r>
    <w:r w:rsidR="00FB368D">
      <w:rPr>
        <w:color w:val="003386"/>
        <w:spacing w:val="-4"/>
        <w:sz w:val="12"/>
      </w:rPr>
      <w:t xml:space="preserve"> </w:t>
    </w:r>
    <w:r w:rsidR="00FB368D">
      <w:rPr>
        <w:color w:val="003386"/>
        <w:sz w:val="12"/>
      </w:rPr>
      <w:t>normen</w:t>
    </w:r>
    <w:r w:rsidR="00FB368D">
      <w:rPr>
        <w:color w:val="003386"/>
        <w:spacing w:val="-3"/>
        <w:sz w:val="12"/>
      </w:rPr>
      <w:t xml:space="preserve"> </w:t>
    </w:r>
    <w:r w:rsidR="00FB368D">
      <w:rPr>
        <w:color w:val="003386"/>
        <w:sz w:val="12"/>
      </w:rPr>
      <w:t>die</w:t>
    </w:r>
    <w:r w:rsidR="00FB368D">
      <w:rPr>
        <w:color w:val="003386"/>
        <w:spacing w:val="-3"/>
        <w:sz w:val="12"/>
      </w:rPr>
      <w:t xml:space="preserve"> </w:t>
    </w:r>
    <w:r w:rsidR="00FB368D">
      <w:rPr>
        <w:color w:val="003386"/>
        <w:sz w:val="12"/>
      </w:rPr>
      <w:t>zijn</w:t>
    </w:r>
    <w:r w:rsidR="00FB368D">
      <w:rPr>
        <w:color w:val="003386"/>
        <w:spacing w:val="-4"/>
        <w:sz w:val="12"/>
      </w:rPr>
      <w:t xml:space="preserve"> </w:t>
    </w:r>
    <w:r w:rsidR="00FB368D">
      <w:rPr>
        <w:color w:val="003386"/>
        <w:sz w:val="12"/>
      </w:rPr>
      <w:t>vastgelegd</w:t>
    </w:r>
    <w:r w:rsidR="00FB368D">
      <w:rPr>
        <w:color w:val="003386"/>
        <w:spacing w:val="-4"/>
        <w:sz w:val="12"/>
      </w:rPr>
      <w:t xml:space="preserve"> </w:t>
    </w:r>
    <w:r w:rsidR="00FB368D">
      <w:rPr>
        <w:color w:val="003386"/>
        <w:sz w:val="12"/>
      </w:rPr>
      <w:t>in</w:t>
    </w:r>
    <w:r w:rsidR="00FB368D">
      <w:rPr>
        <w:color w:val="003386"/>
        <w:spacing w:val="-3"/>
        <w:sz w:val="12"/>
      </w:rPr>
      <w:t xml:space="preserve"> </w:t>
    </w:r>
    <w:r w:rsidR="00FB368D">
      <w:rPr>
        <w:color w:val="003386"/>
        <w:sz w:val="12"/>
      </w:rPr>
      <w:t>een</w:t>
    </w:r>
    <w:r w:rsidR="00FB368D">
      <w:rPr>
        <w:color w:val="003386"/>
        <w:spacing w:val="-3"/>
        <w:sz w:val="12"/>
      </w:rPr>
      <w:t xml:space="preserve"> </w:t>
    </w:r>
    <w:r w:rsidR="00FB368D">
      <w:rPr>
        <w:color w:val="003386"/>
        <w:sz w:val="12"/>
      </w:rPr>
      <w:t>handvest</w:t>
    </w:r>
    <w:r w:rsidR="00FB368D">
      <w:rPr>
        <w:color w:val="003386"/>
        <w:spacing w:val="-3"/>
        <w:sz w:val="12"/>
      </w:rPr>
      <w:t xml:space="preserve"> </w:t>
    </w:r>
    <w:r w:rsidR="00FB368D">
      <w:rPr>
        <w:color w:val="003386"/>
        <w:sz w:val="12"/>
      </w:rPr>
      <w:t>voor</w:t>
    </w:r>
    <w:r w:rsidR="00FB368D">
      <w:rPr>
        <w:color w:val="003386"/>
        <w:spacing w:val="-4"/>
        <w:sz w:val="12"/>
      </w:rPr>
      <w:t xml:space="preserve"> </w:t>
    </w:r>
    <w:r w:rsidR="00FB368D">
      <w:rPr>
        <w:color w:val="003386"/>
        <w:sz w:val="12"/>
      </w:rPr>
      <w:t>dienstverlening.</w:t>
    </w:r>
    <w:r w:rsidR="00FB368D">
      <w:rPr>
        <w:color w:val="003386"/>
        <w:spacing w:val="-3"/>
        <w:sz w:val="12"/>
      </w:rPr>
      <w:t xml:space="preserve"> </w:t>
    </w:r>
    <w:r w:rsidR="00FB368D">
      <w:rPr>
        <w:color w:val="003386"/>
        <w:sz w:val="12"/>
      </w:rPr>
      <w:t>Dit</w:t>
    </w:r>
    <w:r w:rsidR="00FB368D">
      <w:rPr>
        <w:color w:val="003386"/>
        <w:spacing w:val="-3"/>
        <w:sz w:val="12"/>
      </w:rPr>
      <w:t xml:space="preserve"> </w:t>
    </w:r>
    <w:r w:rsidR="00FB368D">
      <w:rPr>
        <w:color w:val="003386"/>
        <w:sz w:val="12"/>
      </w:rPr>
      <w:t>handvest</w:t>
    </w:r>
    <w:r w:rsidR="00FB368D">
      <w:rPr>
        <w:color w:val="003386"/>
        <w:spacing w:val="-3"/>
        <w:sz w:val="12"/>
      </w:rPr>
      <w:t xml:space="preserve"> </w:t>
    </w:r>
    <w:r w:rsidR="00FB368D">
      <w:rPr>
        <w:color w:val="003386"/>
        <w:sz w:val="12"/>
      </w:rPr>
      <w:t>vindt</w:t>
    </w:r>
    <w:r w:rsidR="00FB368D">
      <w:rPr>
        <w:color w:val="003386"/>
        <w:spacing w:val="-4"/>
        <w:sz w:val="12"/>
      </w:rPr>
      <w:t xml:space="preserve"> </w:t>
    </w:r>
    <w:r w:rsidR="00FB368D">
      <w:rPr>
        <w:color w:val="003386"/>
        <w:sz w:val="12"/>
      </w:rPr>
      <w:t>u</w:t>
    </w:r>
    <w:r w:rsidR="00FB368D">
      <w:rPr>
        <w:color w:val="003386"/>
        <w:spacing w:val="-3"/>
        <w:sz w:val="12"/>
      </w:rPr>
      <w:t xml:space="preserve"> </w:t>
    </w:r>
    <w:r w:rsidR="00FB368D">
      <w:rPr>
        <w:color w:val="003386"/>
        <w:sz w:val="12"/>
      </w:rPr>
      <w:t>op</w:t>
    </w:r>
    <w:r w:rsidR="00FB368D">
      <w:rPr>
        <w:color w:val="003386"/>
        <w:spacing w:val="-3"/>
        <w:sz w:val="12"/>
      </w:rPr>
      <w:t xml:space="preserve"> </w:t>
    </w:r>
    <w:r w:rsidR="00FB368D">
      <w:rPr>
        <w:color w:val="003386"/>
        <w:sz w:val="12"/>
      </w:rPr>
      <w:t>onze</w:t>
    </w:r>
    <w:r w:rsidR="00FB368D">
      <w:rPr>
        <w:color w:val="003386"/>
        <w:spacing w:val="-3"/>
        <w:sz w:val="12"/>
      </w:rPr>
      <w:t xml:space="preserve"> </w:t>
    </w:r>
    <w:r w:rsidR="00FB368D">
      <w:rPr>
        <w:color w:val="003386"/>
        <w:sz w:val="12"/>
      </w:rPr>
      <w:t>website</w:t>
    </w:r>
    <w:r w:rsidR="00FB368D">
      <w:rPr>
        <w:color w:val="003386"/>
        <w:spacing w:val="-3"/>
        <w:sz w:val="12"/>
      </w:rPr>
      <w:t xml:space="preserve"> </w:t>
    </w:r>
    <w:r w:rsidR="00FB368D">
      <w:rPr>
        <w:color w:val="003386"/>
        <w:sz w:val="12"/>
      </w:rPr>
      <w:t>of</w:t>
    </w:r>
    <w:r w:rsidR="00FB368D">
      <w:rPr>
        <w:color w:val="003386"/>
        <w:spacing w:val="-3"/>
        <w:sz w:val="12"/>
      </w:rPr>
      <w:t xml:space="preserve"> </w:t>
    </w:r>
    <w:r w:rsidR="00FB368D">
      <w:rPr>
        <w:color w:val="003386"/>
        <w:sz w:val="12"/>
      </w:rPr>
      <w:t>kunt</w:t>
    </w:r>
    <w:r w:rsidR="00FB368D">
      <w:rPr>
        <w:color w:val="003386"/>
        <w:spacing w:val="-3"/>
        <w:sz w:val="12"/>
      </w:rPr>
      <w:t xml:space="preserve"> </w:t>
    </w:r>
    <w:r w:rsidR="00FB368D">
      <w:rPr>
        <w:color w:val="003386"/>
        <w:sz w:val="12"/>
      </w:rPr>
      <w:t>u</w:t>
    </w:r>
    <w:r w:rsidR="00FB368D">
      <w:rPr>
        <w:color w:val="003386"/>
        <w:spacing w:val="-3"/>
        <w:sz w:val="12"/>
      </w:rPr>
      <w:t xml:space="preserve"> </w:t>
    </w:r>
    <w:r w:rsidR="00FB368D">
      <w:rPr>
        <w:color w:val="003386"/>
        <w:sz w:val="12"/>
      </w:rPr>
      <w:t>opvragen</w:t>
    </w:r>
    <w:r w:rsidR="00FB368D">
      <w:rPr>
        <w:color w:val="003386"/>
        <w:spacing w:val="-3"/>
        <w:sz w:val="12"/>
      </w:rPr>
      <w:t xml:space="preserve"> </w:t>
    </w:r>
    <w:r w:rsidR="00FB368D">
      <w:rPr>
        <w:color w:val="003386"/>
        <w:sz w:val="12"/>
      </w:rPr>
      <w:t>bij</w:t>
    </w:r>
    <w:r w:rsidR="00FB368D">
      <w:rPr>
        <w:color w:val="003386"/>
        <w:spacing w:val="-3"/>
        <w:sz w:val="12"/>
      </w:rPr>
      <w:t xml:space="preserve"> </w:t>
    </w:r>
    <w:r w:rsidR="00FB368D">
      <w:rPr>
        <w:color w:val="003386"/>
        <w:sz w:val="12"/>
      </w:rPr>
      <w:t>de</w:t>
    </w:r>
    <w:r w:rsidR="00FB368D">
      <w:rPr>
        <w:color w:val="003386"/>
        <w:spacing w:val="-1"/>
        <w:sz w:val="12"/>
      </w:rPr>
      <w:t xml:space="preserve"> </w:t>
    </w:r>
    <w:r w:rsidR="00FB368D">
      <w:rPr>
        <w:color w:val="003386"/>
        <w:sz w:val="12"/>
      </w:rPr>
      <w:t>afdeling</w:t>
    </w:r>
    <w:r w:rsidR="00FB368D">
      <w:rPr>
        <w:color w:val="003386"/>
        <w:spacing w:val="-4"/>
        <w:sz w:val="12"/>
      </w:rPr>
      <w:t xml:space="preserve"> </w:t>
    </w:r>
    <w:r w:rsidR="00FB368D">
      <w:rPr>
        <w:color w:val="003386"/>
        <w:sz w:val="12"/>
      </w:rPr>
      <w:t>Bestuur,</w:t>
    </w:r>
    <w:r w:rsidR="00FB368D">
      <w:rPr>
        <w:color w:val="003386"/>
        <w:spacing w:val="-4"/>
        <w:sz w:val="12"/>
      </w:rPr>
      <w:t xml:space="preserve"> </w:t>
    </w:r>
    <w:r w:rsidR="00FB368D">
      <w:rPr>
        <w:color w:val="003386"/>
        <w:sz w:val="12"/>
      </w:rPr>
      <w:t>Juridische</w:t>
    </w:r>
    <w:r w:rsidR="00FB368D">
      <w:rPr>
        <w:color w:val="003386"/>
        <w:spacing w:val="-5"/>
        <w:sz w:val="12"/>
      </w:rPr>
      <w:t xml:space="preserve"> </w:t>
    </w:r>
    <w:r w:rsidR="00FB368D">
      <w:rPr>
        <w:color w:val="003386"/>
        <w:sz w:val="12"/>
      </w:rPr>
      <w:t>Zaken</w:t>
    </w:r>
    <w:r w:rsidR="00FB368D">
      <w:rPr>
        <w:color w:val="003386"/>
        <w:spacing w:val="-5"/>
        <w:sz w:val="12"/>
      </w:rPr>
      <w:t xml:space="preserve"> </w:t>
    </w:r>
    <w:r w:rsidR="00FB368D">
      <w:rPr>
        <w:color w:val="003386"/>
        <w:sz w:val="12"/>
      </w:rPr>
      <w:t>&amp;</w:t>
    </w:r>
    <w:r w:rsidR="00FB368D">
      <w:rPr>
        <w:color w:val="003386"/>
        <w:spacing w:val="-4"/>
        <w:sz w:val="12"/>
      </w:rPr>
      <w:t xml:space="preserve"> </w:t>
    </w:r>
    <w:r w:rsidR="00FB368D">
      <w:rPr>
        <w:color w:val="003386"/>
        <w:sz w:val="12"/>
      </w:rPr>
      <w:t>Communicatie:</w:t>
    </w:r>
    <w:r w:rsidR="00FB368D">
      <w:rPr>
        <w:color w:val="003386"/>
        <w:spacing w:val="-4"/>
        <w:sz w:val="12"/>
      </w:rPr>
      <w:t xml:space="preserve"> </w:t>
    </w:r>
    <w:r w:rsidR="00FB368D">
      <w:rPr>
        <w:color w:val="003386"/>
        <w:sz w:val="12"/>
      </w:rPr>
      <w:t>050</w:t>
    </w:r>
    <w:r w:rsidR="00FB368D">
      <w:rPr>
        <w:color w:val="003386"/>
        <w:spacing w:val="-4"/>
        <w:sz w:val="12"/>
      </w:rPr>
      <w:t xml:space="preserve"> </w:t>
    </w:r>
    <w:r w:rsidR="00FB368D">
      <w:rPr>
        <w:color w:val="003386"/>
        <w:sz w:val="12"/>
      </w:rPr>
      <w:t>3164160.</w:t>
    </w:r>
    <w:r w:rsidR="00FB368D">
      <w:rPr>
        <w:color w:val="003386"/>
        <w:spacing w:val="-4"/>
        <w:sz w:val="12"/>
      </w:rPr>
      <w:t xml:space="preserve"> </w:t>
    </w:r>
    <w:r w:rsidR="00FB368D">
      <w:rPr>
        <w:color w:val="003386"/>
        <w:sz w:val="12"/>
      </w:rPr>
      <w:t>BTW:</w:t>
    </w:r>
    <w:r w:rsidR="00FB368D">
      <w:rPr>
        <w:color w:val="003386"/>
        <w:spacing w:val="-4"/>
        <w:sz w:val="12"/>
      </w:rPr>
      <w:t xml:space="preserve"> </w:t>
    </w:r>
    <w:r w:rsidR="00FB368D">
      <w:rPr>
        <w:color w:val="003386"/>
        <w:sz w:val="12"/>
      </w:rPr>
      <w:t>NL0019.32.822.B01</w:t>
    </w:r>
    <w:r w:rsidR="00FB368D">
      <w:rPr>
        <w:color w:val="003386"/>
        <w:spacing w:val="-4"/>
        <w:sz w:val="12"/>
      </w:rPr>
      <w:t xml:space="preserve"> </w:t>
    </w:r>
    <w:r w:rsidR="00FB368D">
      <w:rPr>
        <w:color w:val="003386"/>
        <w:sz w:val="12"/>
      </w:rPr>
      <w:t>/</w:t>
    </w:r>
    <w:r w:rsidR="00FB368D">
      <w:rPr>
        <w:color w:val="003386"/>
        <w:spacing w:val="-4"/>
        <w:sz w:val="12"/>
      </w:rPr>
      <w:t xml:space="preserve"> </w:t>
    </w:r>
    <w:r w:rsidR="00FB368D">
      <w:rPr>
        <w:color w:val="003386"/>
        <w:sz w:val="12"/>
      </w:rPr>
      <w:t>KvK:</w:t>
    </w:r>
    <w:r w:rsidR="00FB368D">
      <w:rPr>
        <w:color w:val="003386"/>
        <w:spacing w:val="-4"/>
        <w:sz w:val="12"/>
      </w:rPr>
      <w:t xml:space="preserve"> </w:t>
    </w:r>
    <w:r w:rsidR="00FB368D">
      <w:rPr>
        <w:color w:val="003386"/>
        <w:sz w:val="12"/>
      </w:rPr>
      <w:t>1182023</w:t>
    </w:r>
    <w:r w:rsidR="00FB368D">
      <w:rPr>
        <w:color w:val="003386"/>
        <w:spacing w:val="-4"/>
        <w:sz w:val="12"/>
      </w:rPr>
      <w:t xml:space="preserve"> </w:t>
    </w:r>
    <w:r w:rsidR="00FB368D">
      <w:rPr>
        <w:color w:val="003386"/>
        <w:sz w:val="12"/>
      </w:rPr>
      <w:t>/</w:t>
    </w:r>
    <w:r w:rsidR="00FB368D">
      <w:rPr>
        <w:color w:val="003386"/>
        <w:spacing w:val="-4"/>
        <w:sz w:val="12"/>
      </w:rPr>
      <w:t xml:space="preserve"> </w:t>
    </w:r>
    <w:r w:rsidR="00FB368D">
      <w:rPr>
        <w:color w:val="003386"/>
        <w:sz w:val="12"/>
      </w:rPr>
      <w:t>IBAN:</w:t>
    </w:r>
    <w:r w:rsidR="00FB368D">
      <w:rPr>
        <w:color w:val="003386"/>
        <w:spacing w:val="-5"/>
        <w:sz w:val="12"/>
      </w:rPr>
      <w:t xml:space="preserve"> </w:t>
    </w:r>
    <w:r w:rsidR="00FB368D">
      <w:rPr>
        <w:color w:val="003386"/>
        <w:sz w:val="12"/>
      </w:rPr>
      <w:t>NL84</w:t>
    </w:r>
    <w:r w:rsidR="00FB368D">
      <w:rPr>
        <w:color w:val="003386"/>
        <w:spacing w:val="-10"/>
        <w:sz w:val="12"/>
      </w:rPr>
      <w:t xml:space="preserve"> </w:t>
    </w:r>
    <w:r w:rsidR="00FB368D">
      <w:rPr>
        <w:color w:val="003386"/>
        <w:sz w:val="12"/>
      </w:rPr>
      <w:t>ABNA</w:t>
    </w:r>
    <w:r w:rsidR="00FB368D">
      <w:rPr>
        <w:color w:val="003386"/>
        <w:spacing w:val="-10"/>
        <w:sz w:val="12"/>
      </w:rPr>
      <w:t xml:space="preserve"> </w:t>
    </w:r>
    <w:r w:rsidR="00FB368D">
      <w:rPr>
        <w:color w:val="003386"/>
        <w:sz w:val="12"/>
      </w:rPr>
      <w:t>0446</w:t>
    </w:r>
    <w:r w:rsidR="00FB368D">
      <w:rPr>
        <w:color w:val="003386"/>
        <w:spacing w:val="-4"/>
        <w:sz w:val="12"/>
      </w:rPr>
      <w:t xml:space="preserve"> </w:t>
    </w:r>
    <w:r w:rsidR="00FB368D">
      <w:rPr>
        <w:color w:val="003386"/>
        <w:sz w:val="12"/>
      </w:rPr>
      <w:t>0456</w:t>
    </w:r>
    <w:r w:rsidR="00FB368D">
      <w:rPr>
        <w:color w:val="003386"/>
        <w:spacing w:val="-4"/>
        <w:sz w:val="12"/>
      </w:rPr>
      <w:t xml:space="preserve"> </w:t>
    </w:r>
    <w:r w:rsidR="00FB368D">
      <w:rPr>
        <w:color w:val="003386"/>
        <w:sz w:val="12"/>
      </w:rPr>
      <w:t>91</w:t>
    </w:r>
    <w:r w:rsidR="00FB368D">
      <w:rPr>
        <w:color w:val="003386"/>
        <w:spacing w:val="-4"/>
        <w:sz w:val="12"/>
      </w:rPr>
      <w:t xml:space="preserve"> </w:t>
    </w:r>
    <w:r w:rsidR="00FB368D">
      <w:rPr>
        <w:color w:val="003386"/>
        <w:sz w:val="12"/>
      </w:rPr>
      <w:t>/</w:t>
    </w:r>
    <w:r w:rsidR="00FB368D">
      <w:rPr>
        <w:color w:val="003386"/>
        <w:spacing w:val="-4"/>
        <w:sz w:val="12"/>
      </w:rPr>
      <w:t xml:space="preserve"> </w:t>
    </w:r>
    <w:r w:rsidR="00FB368D">
      <w:rPr>
        <w:color w:val="003386"/>
        <w:sz w:val="12"/>
      </w:rPr>
      <w:t>BIC:</w:t>
    </w:r>
    <w:r w:rsidR="00FB368D">
      <w:rPr>
        <w:color w:val="003386"/>
        <w:spacing w:val="-10"/>
        <w:sz w:val="12"/>
      </w:rPr>
      <w:t xml:space="preserve"> </w:t>
    </w:r>
    <w:r w:rsidR="00FB368D">
      <w:rPr>
        <w:color w:val="003386"/>
        <w:sz w:val="12"/>
      </w:rPr>
      <w:t>ABNANL2A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193" w:rsidRPr="00655193" w:rsidRDefault="00655193" w:rsidP="006551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AD" w:rsidRDefault="00796AAD" w:rsidP="009E4DDF">
      <w:r>
        <w:separator/>
      </w:r>
    </w:p>
  </w:footnote>
  <w:footnote w:type="continuationSeparator" w:id="0">
    <w:p w:rsidR="00796AAD" w:rsidRDefault="00796AAD" w:rsidP="009E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DF" w:rsidRPr="009E4DDF" w:rsidRDefault="009E4DDF" w:rsidP="009E4DDF">
    <w:pPr>
      <w:pStyle w:val="Koptekst"/>
    </w:pPr>
    <w:r>
      <w:rPr>
        <w:rFonts w:cs="Arial"/>
        <w:noProof/>
        <w:color w:val="003283"/>
        <w:sz w:val="12"/>
        <w:szCs w:val="12"/>
        <w:lang w:val="de-DE" w:eastAsia="de-DE"/>
      </w:rPr>
      <w:drawing>
        <wp:inline distT="0" distB="0" distL="0" distR="0" wp14:anchorId="0E2C69C5" wp14:editId="58E25859">
          <wp:extent cx="2621063" cy="828988"/>
          <wp:effectExtent l="0" t="0" r="825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ie briefhoofd.png"/>
                  <pic:cNvPicPr/>
                </pic:nvPicPr>
                <pic:blipFill>
                  <a:blip r:embed="rId1">
                    <a:extLst>
                      <a:ext uri="{28A0092B-C50C-407E-A947-70E740481C1C}">
                        <a14:useLocalDpi xmlns:a14="http://schemas.microsoft.com/office/drawing/2010/main" val="0"/>
                      </a:ext>
                    </a:extLst>
                  </a:blip>
                  <a:stretch>
                    <a:fillRect/>
                  </a:stretch>
                </pic:blipFill>
                <pic:spPr>
                  <a:xfrm>
                    <a:off x="0" y="0"/>
                    <a:ext cx="2621063" cy="8289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193" w:rsidRDefault="00655193" w:rsidP="00655193">
    <w:pPr>
      <w:pStyle w:val="Koptekst"/>
    </w:pPr>
  </w:p>
  <w:p w:rsidR="00F50E13" w:rsidRDefault="00F50E13" w:rsidP="00655193">
    <w:pPr>
      <w:pStyle w:val="Koptekst"/>
    </w:pPr>
  </w:p>
  <w:p w:rsidR="00F50E13" w:rsidRDefault="00F50E13" w:rsidP="00655193">
    <w:pPr>
      <w:pStyle w:val="Koptekst"/>
    </w:pPr>
  </w:p>
  <w:p w:rsidR="00F50E13" w:rsidRPr="00655193" w:rsidRDefault="00F50E13" w:rsidP="006551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39E3"/>
    <w:multiLevelType w:val="hybridMultilevel"/>
    <w:tmpl w:val="74FC7764"/>
    <w:lvl w:ilvl="0" w:tplc="04130019">
      <w:start w:val="1"/>
      <w:numFmt w:val="lowerLetter"/>
      <w:lvlText w:val="%1."/>
      <w:lvlJc w:val="left"/>
      <w:pPr>
        <w:ind w:left="1635" w:hanging="360"/>
      </w:pPr>
      <w:rPr>
        <w:rFonts w:hint="default"/>
      </w:rPr>
    </w:lvl>
    <w:lvl w:ilvl="1" w:tplc="04130019" w:tentative="1">
      <w:start w:val="1"/>
      <w:numFmt w:val="lowerLetter"/>
      <w:lvlText w:val="%2."/>
      <w:lvlJc w:val="left"/>
      <w:pPr>
        <w:ind w:left="2355" w:hanging="360"/>
      </w:pPr>
    </w:lvl>
    <w:lvl w:ilvl="2" w:tplc="0413001B" w:tentative="1">
      <w:start w:val="1"/>
      <w:numFmt w:val="lowerRoman"/>
      <w:lvlText w:val="%3."/>
      <w:lvlJc w:val="right"/>
      <w:pPr>
        <w:ind w:left="3075" w:hanging="180"/>
      </w:pPr>
    </w:lvl>
    <w:lvl w:ilvl="3" w:tplc="0413000F" w:tentative="1">
      <w:start w:val="1"/>
      <w:numFmt w:val="decimal"/>
      <w:lvlText w:val="%4."/>
      <w:lvlJc w:val="left"/>
      <w:pPr>
        <w:ind w:left="3795" w:hanging="360"/>
      </w:pPr>
    </w:lvl>
    <w:lvl w:ilvl="4" w:tplc="04130019" w:tentative="1">
      <w:start w:val="1"/>
      <w:numFmt w:val="lowerLetter"/>
      <w:lvlText w:val="%5."/>
      <w:lvlJc w:val="left"/>
      <w:pPr>
        <w:ind w:left="4515" w:hanging="360"/>
      </w:pPr>
    </w:lvl>
    <w:lvl w:ilvl="5" w:tplc="0413001B" w:tentative="1">
      <w:start w:val="1"/>
      <w:numFmt w:val="lowerRoman"/>
      <w:lvlText w:val="%6."/>
      <w:lvlJc w:val="right"/>
      <w:pPr>
        <w:ind w:left="5235" w:hanging="180"/>
      </w:pPr>
    </w:lvl>
    <w:lvl w:ilvl="6" w:tplc="0413000F" w:tentative="1">
      <w:start w:val="1"/>
      <w:numFmt w:val="decimal"/>
      <w:lvlText w:val="%7."/>
      <w:lvlJc w:val="left"/>
      <w:pPr>
        <w:ind w:left="5955" w:hanging="360"/>
      </w:pPr>
    </w:lvl>
    <w:lvl w:ilvl="7" w:tplc="04130019" w:tentative="1">
      <w:start w:val="1"/>
      <w:numFmt w:val="lowerLetter"/>
      <w:lvlText w:val="%8."/>
      <w:lvlJc w:val="left"/>
      <w:pPr>
        <w:ind w:left="6675" w:hanging="360"/>
      </w:pPr>
    </w:lvl>
    <w:lvl w:ilvl="8" w:tplc="0413001B" w:tentative="1">
      <w:start w:val="1"/>
      <w:numFmt w:val="lowerRoman"/>
      <w:lvlText w:val="%9."/>
      <w:lvlJc w:val="right"/>
      <w:pPr>
        <w:ind w:left="7395" w:hanging="180"/>
      </w:pPr>
    </w:lvl>
  </w:abstractNum>
  <w:abstractNum w:abstractNumId="1" w15:restartNumberingAfterBreak="0">
    <w:nsid w:val="3EC145A6"/>
    <w:multiLevelType w:val="hybridMultilevel"/>
    <w:tmpl w:val="3104DFB4"/>
    <w:lvl w:ilvl="0" w:tplc="09B4B7A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15:restartNumberingAfterBreak="0">
    <w:nsid w:val="468D61B0"/>
    <w:multiLevelType w:val="hybridMultilevel"/>
    <w:tmpl w:val="C2360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A2"/>
    <w:rsid w:val="00022162"/>
    <w:rsid w:val="000A6CE6"/>
    <w:rsid w:val="000C6050"/>
    <w:rsid w:val="000C7D03"/>
    <w:rsid w:val="00111B7A"/>
    <w:rsid w:val="00113C21"/>
    <w:rsid w:val="00126BF0"/>
    <w:rsid w:val="001334AF"/>
    <w:rsid w:val="00231832"/>
    <w:rsid w:val="00236960"/>
    <w:rsid w:val="002436FE"/>
    <w:rsid w:val="00264DD1"/>
    <w:rsid w:val="00286CAD"/>
    <w:rsid w:val="002B5B9A"/>
    <w:rsid w:val="002C689D"/>
    <w:rsid w:val="002E3E3E"/>
    <w:rsid w:val="003555A2"/>
    <w:rsid w:val="00405798"/>
    <w:rsid w:val="004A235C"/>
    <w:rsid w:val="004F206C"/>
    <w:rsid w:val="00500795"/>
    <w:rsid w:val="00542442"/>
    <w:rsid w:val="005509A8"/>
    <w:rsid w:val="005A0745"/>
    <w:rsid w:val="005B0B40"/>
    <w:rsid w:val="00655193"/>
    <w:rsid w:val="00663355"/>
    <w:rsid w:val="00671ECB"/>
    <w:rsid w:val="00704A65"/>
    <w:rsid w:val="00711DDB"/>
    <w:rsid w:val="00784F08"/>
    <w:rsid w:val="00796AAD"/>
    <w:rsid w:val="00797011"/>
    <w:rsid w:val="007A1DDD"/>
    <w:rsid w:val="007E45F3"/>
    <w:rsid w:val="008A09D5"/>
    <w:rsid w:val="009048EC"/>
    <w:rsid w:val="00952287"/>
    <w:rsid w:val="00985398"/>
    <w:rsid w:val="009A683A"/>
    <w:rsid w:val="009C10B3"/>
    <w:rsid w:val="009C6234"/>
    <w:rsid w:val="009E0476"/>
    <w:rsid w:val="009E4DDF"/>
    <w:rsid w:val="00A05494"/>
    <w:rsid w:val="00A10A59"/>
    <w:rsid w:val="00A26749"/>
    <w:rsid w:val="00A93D78"/>
    <w:rsid w:val="00AD0F57"/>
    <w:rsid w:val="00B14909"/>
    <w:rsid w:val="00BB67EF"/>
    <w:rsid w:val="00BD3BF6"/>
    <w:rsid w:val="00BE1456"/>
    <w:rsid w:val="00C209BC"/>
    <w:rsid w:val="00C2309A"/>
    <w:rsid w:val="00C25CB0"/>
    <w:rsid w:val="00C60F27"/>
    <w:rsid w:val="00CE2727"/>
    <w:rsid w:val="00CE5F3B"/>
    <w:rsid w:val="00D17EC3"/>
    <w:rsid w:val="00D621ED"/>
    <w:rsid w:val="00D66661"/>
    <w:rsid w:val="00D96436"/>
    <w:rsid w:val="00DA6200"/>
    <w:rsid w:val="00DF09FD"/>
    <w:rsid w:val="00E119A6"/>
    <w:rsid w:val="00E70CEA"/>
    <w:rsid w:val="00EE5D1A"/>
    <w:rsid w:val="00F366F3"/>
    <w:rsid w:val="00F50E13"/>
    <w:rsid w:val="00F8202D"/>
    <w:rsid w:val="00FB0F87"/>
    <w:rsid w:val="00FB368D"/>
    <w:rsid w:val="00FF4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4A09"/>
  <w15:docId w15:val="{0B540BFB-BAD7-4DD2-AB7D-884FCB1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6960"/>
    <w:pPr>
      <w:overflowPunct w:val="0"/>
      <w:autoSpaceDE w:val="0"/>
      <w:autoSpaceDN w:val="0"/>
      <w:adjustRightInd w:val="0"/>
      <w:spacing w:after="0" w:line="240" w:lineRule="auto"/>
      <w:textAlignment w:val="baseline"/>
    </w:pPr>
    <w:rPr>
      <w:rFonts w:ascii="Arial" w:eastAsia="Times New Roman" w:hAnsi="Arial"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E4DDF"/>
    <w:pPr>
      <w:tabs>
        <w:tab w:val="center" w:pos="4536"/>
        <w:tab w:val="right" w:pos="9072"/>
      </w:tabs>
      <w:overflowPunct/>
      <w:autoSpaceDE/>
      <w:autoSpaceDN/>
      <w:adjustRightInd/>
      <w:textAlignment w:val="auto"/>
    </w:pPr>
    <w:rPr>
      <w:rFonts w:eastAsiaTheme="minorHAnsi" w:cstheme="minorBidi"/>
      <w:szCs w:val="22"/>
      <w:lang w:val="nl-NL" w:eastAsia="en-US"/>
    </w:rPr>
  </w:style>
  <w:style w:type="character" w:customStyle="1" w:styleId="KoptekstChar">
    <w:name w:val="Koptekst Char"/>
    <w:basedOn w:val="Standaardalinea-lettertype"/>
    <w:link w:val="Koptekst"/>
    <w:rsid w:val="009E4DDF"/>
  </w:style>
  <w:style w:type="paragraph" w:styleId="Voettekst">
    <w:name w:val="footer"/>
    <w:basedOn w:val="Standaard"/>
    <w:link w:val="VoettekstChar"/>
    <w:uiPriority w:val="99"/>
    <w:unhideWhenUsed/>
    <w:rsid w:val="009E4DDF"/>
    <w:pPr>
      <w:tabs>
        <w:tab w:val="center" w:pos="4536"/>
        <w:tab w:val="right" w:pos="9072"/>
      </w:tabs>
      <w:overflowPunct/>
      <w:autoSpaceDE/>
      <w:autoSpaceDN/>
      <w:adjustRightInd/>
      <w:textAlignment w:val="auto"/>
    </w:pPr>
    <w:rPr>
      <w:rFonts w:eastAsiaTheme="minorHAnsi" w:cstheme="minorBidi"/>
      <w:szCs w:val="22"/>
      <w:lang w:val="nl-NL" w:eastAsia="en-US"/>
    </w:rPr>
  </w:style>
  <w:style w:type="character" w:customStyle="1" w:styleId="VoettekstChar">
    <w:name w:val="Voettekst Char"/>
    <w:basedOn w:val="Standaardalinea-lettertype"/>
    <w:link w:val="Voettekst"/>
    <w:uiPriority w:val="99"/>
    <w:rsid w:val="009E4DDF"/>
  </w:style>
  <w:style w:type="paragraph" w:styleId="Ballontekst">
    <w:name w:val="Balloon Text"/>
    <w:basedOn w:val="Standaard"/>
    <w:link w:val="BallontekstChar"/>
    <w:uiPriority w:val="99"/>
    <w:semiHidden/>
    <w:unhideWhenUsed/>
    <w:rsid w:val="009E4DDF"/>
    <w:pPr>
      <w:overflowPunct/>
      <w:autoSpaceDE/>
      <w:autoSpaceDN/>
      <w:adjustRightInd/>
      <w:textAlignment w:val="auto"/>
    </w:pPr>
    <w:rPr>
      <w:rFonts w:ascii="Tahoma" w:eastAsiaTheme="minorHAnsi" w:hAnsi="Tahoma" w:cs="Tahoma"/>
      <w:sz w:val="16"/>
      <w:szCs w:val="16"/>
      <w:lang w:val="nl-NL" w:eastAsia="en-US"/>
    </w:rPr>
  </w:style>
  <w:style w:type="character" w:customStyle="1" w:styleId="BallontekstChar">
    <w:name w:val="Ballontekst Char"/>
    <w:basedOn w:val="Standaardalinea-lettertype"/>
    <w:link w:val="Ballontekst"/>
    <w:uiPriority w:val="99"/>
    <w:semiHidden/>
    <w:rsid w:val="009E4DDF"/>
    <w:rPr>
      <w:rFonts w:ascii="Tahoma" w:hAnsi="Tahoma" w:cs="Tahoma"/>
      <w:sz w:val="16"/>
      <w:szCs w:val="16"/>
    </w:rPr>
  </w:style>
  <w:style w:type="paragraph" w:customStyle="1" w:styleId="Geenalineastijl">
    <w:name w:val="[Geen alineastijl]"/>
    <w:rsid w:val="009E4DD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riallight">
    <w:name w:val="arial light"/>
    <w:basedOn w:val="Geenalineastijl"/>
    <w:uiPriority w:val="99"/>
    <w:rsid w:val="009E4DDF"/>
    <w:pPr>
      <w:spacing w:line="180" w:lineRule="atLeast"/>
    </w:pPr>
    <w:rPr>
      <w:rFonts w:ascii="Arial" w:hAnsi="Arial" w:cs="Arial"/>
      <w:caps/>
      <w:color w:val="003283"/>
      <w:spacing w:val="3"/>
      <w:w w:val="90"/>
      <w:sz w:val="14"/>
      <w:szCs w:val="14"/>
    </w:rPr>
  </w:style>
  <w:style w:type="character" w:styleId="Hyperlink">
    <w:name w:val="Hyperlink"/>
    <w:basedOn w:val="Standaardalinea-lettertype"/>
    <w:uiPriority w:val="99"/>
    <w:unhideWhenUsed/>
    <w:rsid w:val="009E4DDF"/>
    <w:rPr>
      <w:color w:val="0000FF" w:themeColor="hyperlink"/>
      <w:u w:val="single"/>
    </w:rPr>
  </w:style>
  <w:style w:type="table" w:customStyle="1" w:styleId="TableNormal">
    <w:name w:val="Table Normal"/>
    <w:uiPriority w:val="2"/>
    <w:semiHidden/>
    <w:unhideWhenUsed/>
    <w:qFormat/>
    <w:rsid w:val="00FB36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FB368D"/>
    <w:pPr>
      <w:widowControl w:val="0"/>
      <w:overflowPunct/>
      <w:autoSpaceDE/>
      <w:autoSpaceDN/>
      <w:adjustRightInd/>
      <w:textAlignment w:val="auto"/>
    </w:pPr>
    <w:rPr>
      <w:rFonts w:eastAsiaTheme="minorHAnsi" w:cstheme="minorBidi"/>
      <w:szCs w:val="22"/>
      <w:lang w:val="en-US" w:eastAsia="en-US"/>
    </w:rPr>
  </w:style>
  <w:style w:type="paragraph" w:styleId="Lijstalinea">
    <w:name w:val="List Paragraph"/>
    <w:basedOn w:val="Standaard"/>
    <w:uiPriority w:val="34"/>
    <w:qFormat/>
    <w:rsid w:val="00CE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provinciegroningen.nl" TargetMode="External"/><Relationship Id="rId1" Type="http://schemas.openxmlformats.org/officeDocument/2006/relationships/hyperlink" Target="http://www.provinciegronin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C7D001A9.dotm</Template>
  <TotalTime>1</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 Groningen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H.E.L. van der</dc:creator>
  <cp:lastModifiedBy>Degenhart Drenth W.H.</cp:lastModifiedBy>
  <cp:revision>4</cp:revision>
  <cp:lastPrinted>2017-10-23T07:00:00Z</cp:lastPrinted>
  <dcterms:created xsi:type="dcterms:W3CDTF">2020-04-20T08:05:00Z</dcterms:created>
  <dcterms:modified xsi:type="dcterms:W3CDTF">2020-04-20T14:41:00Z</dcterms:modified>
</cp:coreProperties>
</file>