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0D" w:rsidRDefault="00BB2E0D" w:rsidP="00BB2E0D">
      <w:pPr>
        <w:jc w:val="center"/>
        <w:rPr>
          <w:rFonts w:cs="Arial"/>
          <w:b/>
          <w:sz w:val="20"/>
        </w:rPr>
      </w:pPr>
      <w:r w:rsidRPr="00A3705F">
        <w:rPr>
          <w:rFonts w:cs="Arial"/>
          <w:b/>
          <w:sz w:val="20"/>
        </w:rPr>
        <w:t xml:space="preserve">Feststellung gemäß § </w:t>
      </w:r>
      <w:r w:rsidR="00615832">
        <w:rPr>
          <w:rFonts w:cs="Arial"/>
          <w:b/>
          <w:sz w:val="20"/>
        </w:rPr>
        <w:t>5</w:t>
      </w:r>
      <w:r w:rsidRPr="00A3705F">
        <w:rPr>
          <w:rFonts w:cs="Arial"/>
          <w:b/>
          <w:sz w:val="20"/>
        </w:rPr>
        <w:t xml:space="preserve"> UVPG</w:t>
      </w:r>
    </w:p>
    <w:p w:rsidR="008B5774" w:rsidRDefault="008B5774" w:rsidP="00BB2E0D">
      <w:pPr>
        <w:jc w:val="center"/>
        <w:rPr>
          <w:rFonts w:cs="Arial"/>
          <w:b/>
          <w:sz w:val="20"/>
        </w:rPr>
      </w:pPr>
    </w:p>
    <w:p w:rsidR="00066DCD" w:rsidRDefault="0017027D" w:rsidP="00BB2E0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LARESTA</w:t>
      </w:r>
      <w:r w:rsidR="00150E33">
        <w:rPr>
          <w:rFonts w:cs="Arial"/>
          <w:b/>
          <w:sz w:val="20"/>
        </w:rPr>
        <w:t xml:space="preserve"> GmbH &amp; Co. KG</w:t>
      </w:r>
    </w:p>
    <w:p w:rsidR="008B5774" w:rsidRPr="00A3705F" w:rsidRDefault="00BB2E0D" w:rsidP="00BB2E0D">
      <w:pPr>
        <w:jc w:val="center"/>
        <w:rPr>
          <w:rFonts w:cs="Arial"/>
          <w:b/>
          <w:sz w:val="20"/>
        </w:rPr>
      </w:pPr>
      <w:r w:rsidRPr="00A3705F">
        <w:rPr>
          <w:rFonts w:cs="Arial"/>
          <w:b/>
          <w:sz w:val="20"/>
        </w:rPr>
        <w:t xml:space="preserve">Bek. d. GAA Oldenburg v. </w:t>
      </w:r>
      <w:r w:rsidR="0017027D">
        <w:rPr>
          <w:rFonts w:cs="Arial"/>
          <w:b/>
          <w:sz w:val="20"/>
        </w:rPr>
        <w:t>29.10</w:t>
      </w:r>
      <w:r w:rsidR="00615832">
        <w:rPr>
          <w:rFonts w:cs="Arial"/>
          <w:b/>
          <w:sz w:val="20"/>
        </w:rPr>
        <w:t>.2019</w:t>
      </w:r>
    </w:p>
    <w:p w:rsidR="00BB2E0D" w:rsidRPr="00A3705F" w:rsidRDefault="00615832" w:rsidP="00BB2E0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―</w:t>
      </w:r>
      <w:r w:rsidR="008B5774" w:rsidRPr="008B5774">
        <w:rPr>
          <w:rFonts w:cs="Arial"/>
          <w:b/>
          <w:sz w:val="20"/>
        </w:rPr>
        <w:t>8.</w:t>
      </w:r>
      <w:r w:rsidR="0017027D">
        <w:rPr>
          <w:rFonts w:cs="Arial"/>
          <w:b/>
          <w:sz w:val="20"/>
        </w:rPr>
        <w:t>12.</w:t>
      </w:r>
      <w:r w:rsidR="00E8667F">
        <w:rPr>
          <w:rFonts w:cs="Arial"/>
          <w:b/>
          <w:sz w:val="20"/>
        </w:rPr>
        <w:t>1.1 GE</w:t>
      </w:r>
      <w:bookmarkStart w:id="0" w:name="_GoBack"/>
      <w:bookmarkEnd w:id="0"/>
      <w:r>
        <w:rPr>
          <w:rFonts w:cs="Arial"/>
          <w:b/>
          <w:sz w:val="20"/>
        </w:rPr>
        <w:t>-</w:t>
      </w:r>
      <w:r w:rsidR="0017027D">
        <w:rPr>
          <w:rFonts w:cs="Arial"/>
          <w:b/>
          <w:sz w:val="20"/>
        </w:rPr>
        <w:t xml:space="preserve">V </w:t>
      </w:r>
      <w:proofErr w:type="spellStart"/>
      <w:r w:rsidR="0017027D">
        <w:rPr>
          <w:rFonts w:cs="Arial"/>
          <w:b/>
          <w:sz w:val="20"/>
        </w:rPr>
        <w:t>i.V.m</w:t>
      </w:r>
      <w:proofErr w:type="spellEnd"/>
      <w:r w:rsidR="0017027D">
        <w:rPr>
          <w:rFonts w:cs="Arial"/>
          <w:b/>
          <w:sz w:val="20"/>
        </w:rPr>
        <w:t>. 8.15.1 G</w:t>
      </w:r>
      <w:r>
        <w:rPr>
          <w:rFonts w:cs="Arial"/>
          <w:b/>
          <w:sz w:val="20"/>
        </w:rPr>
        <w:t xml:space="preserve"> OL</w:t>
      </w:r>
      <w:r w:rsidR="0017027D">
        <w:rPr>
          <w:rFonts w:cs="Arial"/>
          <w:b/>
          <w:sz w:val="20"/>
        </w:rPr>
        <w:t>19</w:t>
      </w:r>
      <w:r>
        <w:rPr>
          <w:rFonts w:cs="Arial"/>
          <w:b/>
          <w:sz w:val="20"/>
        </w:rPr>
        <w:t>-</w:t>
      </w:r>
      <w:r w:rsidR="0017027D">
        <w:rPr>
          <w:rFonts w:cs="Arial"/>
          <w:b/>
          <w:sz w:val="20"/>
        </w:rPr>
        <w:t>074</w:t>
      </w:r>
      <w:r>
        <w:rPr>
          <w:rFonts w:cs="Arial"/>
          <w:b/>
          <w:sz w:val="20"/>
        </w:rPr>
        <w:t>-01</w:t>
      </w:r>
      <w:r w:rsidR="00BB2E0D" w:rsidRPr="00A3705F">
        <w:rPr>
          <w:rFonts w:cs="Arial"/>
          <w:b/>
          <w:sz w:val="20"/>
        </w:rPr>
        <w:t>―</w:t>
      </w:r>
    </w:p>
    <w:p w:rsidR="00BB2E0D" w:rsidRPr="00B40F7F" w:rsidRDefault="00BB2E0D" w:rsidP="00BB2E0D">
      <w:pPr>
        <w:rPr>
          <w:rFonts w:cs="Arial"/>
          <w:sz w:val="20"/>
        </w:rPr>
      </w:pPr>
    </w:p>
    <w:p w:rsidR="00BB2E0D" w:rsidRPr="0090210B" w:rsidRDefault="00BB2E0D" w:rsidP="00BB2E0D">
      <w:pPr>
        <w:rPr>
          <w:rFonts w:cs="Arial"/>
          <w:sz w:val="20"/>
        </w:rPr>
      </w:pPr>
      <w:r w:rsidRPr="0090210B">
        <w:rPr>
          <w:rFonts w:cs="Arial"/>
          <w:sz w:val="20"/>
        </w:rPr>
        <w:t xml:space="preserve">Die </w:t>
      </w:r>
      <w:r w:rsidRPr="008B5774">
        <w:rPr>
          <w:rFonts w:cs="Arial"/>
          <w:sz w:val="20"/>
        </w:rPr>
        <w:t xml:space="preserve">Firma </w:t>
      </w:r>
      <w:r w:rsidR="0017027D">
        <w:rPr>
          <w:rFonts w:cs="Arial"/>
          <w:sz w:val="20"/>
        </w:rPr>
        <w:t>LARESTA</w:t>
      </w:r>
      <w:r w:rsidR="00150E33" w:rsidRPr="00150E33">
        <w:rPr>
          <w:rFonts w:cs="Arial"/>
          <w:sz w:val="20"/>
        </w:rPr>
        <w:t xml:space="preserve"> GmbH &amp; Co. KG, </w:t>
      </w:r>
      <w:r w:rsidR="0017027D">
        <w:rPr>
          <w:rFonts w:cs="Arial"/>
          <w:sz w:val="20"/>
        </w:rPr>
        <w:t>Hafenstraße 12</w:t>
      </w:r>
      <w:r w:rsidR="00615832">
        <w:rPr>
          <w:rFonts w:cs="Arial"/>
          <w:sz w:val="20"/>
        </w:rPr>
        <w:t xml:space="preserve">, </w:t>
      </w:r>
      <w:r w:rsidR="0017027D">
        <w:rPr>
          <w:rFonts w:cs="Arial"/>
          <w:sz w:val="20"/>
        </w:rPr>
        <w:t xml:space="preserve">48480 </w:t>
      </w:r>
      <w:proofErr w:type="spellStart"/>
      <w:r w:rsidR="0017027D">
        <w:rPr>
          <w:rFonts w:cs="Arial"/>
          <w:sz w:val="20"/>
        </w:rPr>
        <w:t>Spelle</w:t>
      </w:r>
      <w:proofErr w:type="spellEnd"/>
      <w:r w:rsidRPr="008B5774">
        <w:rPr>
          <w:rFonts w:cs="Arial"/>
          <w:sz w:val="20"/>
        </w:rPr>
        <w:t xml:space="preserve"> hat mit Schreiben vom </w:t>
      </w:r>
      <w:r w:rsidR="0017027D">
        <w:rPr>
          <w:rFonts w:cs="Arial"/>
          <w:sz w:val="20"/>
        </w:rPr>
        <w:t>29.04.19</w:t>
      </w:r>
      <w:r w:rsidR="00150E33">
        <w:rPr>
          <w:rFonts w:cs="Arial"/>
          <w:sz w:val="20"/>
        </w:rPr>
        <w:t xml:space="preserve"> die Erteilung einer Ge</w:t>
      </w:r>
      <w:r w:rsidRPr="008B5774">
        <w:rPr>
          <w:rFonts w:cs="Arial"/>
          <w:sz w:val="20"/>
        </w:rPr>
        <w:t xml:space="preserve">nehmigung gemäß §§ </w:t>
      </w:r>
      <w:r w:rsidR="00615832">
        <w:rPr>
          <w:rFonts w:cs="Arial"/>
          <w:sz w:val="20"/>
        </w:rPr>
        <w:t>10</w:t>
      </w:r>
      <w:r w:rsidR="008B5774" w:rsidRPr="008B5774">
        <w:rPr>
          <w:rFonts w:cs="Arial"/>
          <w:sz w:val="20"/>
        </w:rPr>
        <w:t xml:space="preserve"> und 1</w:t>
      </w:r>
      <w:r w:rsidR="00150E33">
        <w:rPr>
          <w:rFonts w:cs="Arial"/>
          <w:sz w:val="20"/>
        </w:rPr>
        <w:t>6 des Bundes-Immissionsschutzgesetzes (BImSchG) in der der</w:t>
      </w:r>
      <w:r w:rsidRPr="008B5774">
        <w:rPr>
          <w:rFonts w:cs="Arial"/>
          <w:sz w:val="20"/>
        </w:rPr>
        <w:t xml:space="preserve">zeit geltenden Fassung für die </w:t>
      </w:r>
      <w:r w:rsidR="00150E33">
        <w:rPr>
          <w:rFonts w:cs="Arial"/>
          <w:sz w:val="20"/>
        </w:rPr>
        <w:t xml:space="preserve">wesentliche Änderung </w:t>
      </w:r>
      <w:r w:rsidR="008B5774" w:rsidRPr="008B5774">
        <w:rPr>
          <w:rFonts w:cs="Arial"/>
          <w:sz w:val="20"/>
        </w:rPr>
        <w:t xml:space="preserve">einer Anlage </w:t>
      </w:r>
      <w:r w:rsidR="00150E33">
        <w:rPr>
          <w:rFonts w:cs="Arial"/>
          <w:sz w:val="20"/>
        </w:rPr>
        <w:t xml:space="preserve">zur </w:t>
      </w:r>
      <w:r w:rsidR="0017027D">
        <w:rPr>
          <w:rFonts w:cs="Arial"/>
          <w:sz w:val="20"/>
        </w:rPr>
        <w:t>Lagerung</w:t>
      </w:r>
      <w:r w:rsidR="00150E33">
        <w:rPr>
          <w:rFonts w:cs="Arial"/>
          <w:sz w:val="20"/>
        </w:rPr>
        <w:t xml:space="preserve"> </w:t>
      </w:r>
      <w:r w:rsidR="0017027D">
        <w:rPr>
          <w:rFonts w:cs="Arial"/>
          <w:sz w:val="20"/>
        </w:rPr>
        <w:t xml:space="preserve">und zum Umschlag </w:t>
      </w:r>
      <w:r w:rsidR="00150E33">
        <w:rPr>
          <w:rFonts w:cs="Arial"/>
          <w:sz w:val="20"/>
        </w:rPr>
        <w:t>v</w:t>
      </w:r>
      <w:r w:rsidR="00615832">
        <w:rPr>
          <w:rFonts w:cs="Arial"/>
          <w:sz w:val="20"/>
        </w:rPr>
        <w:t xml:space="preserve">on gefährlichen Abfällen </w:t>
      </w:r>
      <w:r w:rsidRPr="008B5774">
        <w:rPr>
          <w:rFonts w:cs="Arial"/>
          <w:sz w:val="20"/>
        </w:rPr>
        <w:t xml:space="preserve">am Standort in </w:t>
      </w:r>
      <w:r w:rsidR="0017027D">
        <w:rPr>
          <w:rFonts w:cs="Arial"/>
          <w:sz w:val="20"/>
        </w:rPr>
        <w:t xml:space="preserve">48480 </w:t>
      </w:r>
      <w:proofErr w:type="spellStart"/>
      <w:r w:rsidR="0017027D">
        <w:rPr>
          <w:rFonts w:cs="Arial"/>
          <w:sz w:val="20"/>
        </w:rPr>
        <w:t>Spelle</w:t>
      </w:r>
      <w:proofErr w:type="spellEnd"/>
      <w:r w:rsidR="00615832">
        <w:rPr>
          <w:rFonts w:cs="Arial"/>
          <w:sz w:val="20"/>
        </w:rPr>
        <w:t xml:space="preserve">, </w:t>
      </w:r>
      <w:r w:rsidR="0017027D">
        <w:rPr>
          <w:rFonts w:cs="Arial"/>
          <w:sz w:val="20"/>
        </w:rPr>
        <w:t>Hafenstraße 28</w:t>
      </w:r>
      <w:r w:rsidR="005E09E5">
        <w:rPr>
          <w:rFonts w:cs="Arial"/>
          <w:sz w:val="20"/>
        </w:rPr>
        <w:t xml:space="preserve">, Gemarkung </w:t>
      </w:r>
      <w:proofErr w:type="spellStart"/>
      <w:r w:rsidR="0017027D">
        <w:rPr>
          <w:rFonts w:cs="Arial"/>
          <w:sz w:val="20"/>
        </w:rPr>
        <w:t>Spelle</w:t>
      </w:r>
      <w:proofErr w:type="spellEnd"/>
      <w:r w:rsidR="0017027D">
        <w:rPr>
          <w:rFonts w:cs="Arial"/>
          <w:sz w:val="20"/>
        </w:rPr>
        <w:t>, Flur 28 Flurstück 12/33</w:t>
      </w:r>
      <w:r>
        <w:rPr>
          <w:rFonts w:cs="Arial"/>
          <w:sz w:val="20"/>
        </w:rPr>
        <w:br/>
      </w:r>
    </w:p>
    <w:p w:rsidR="00BB2E0D" w:rsidRPr="00B40F7F" w:rsidRDefault="00BB2E0D" w:rsidP="00BB2E0D">
      <w:pPr>
        <w:pStyle w:val="Textkrper-Zeileneinzug"/>
        <w:ind w:left="0"/>
        <w:rPr>
          <w:rFonts w:cs="Arial"/>
          <w:sz w:val="20"/>
        </w:rPr>
      </w:pPr>
      <w:r w:rsidRPr="00B40F7F">
        <w:rPr>
          <w:rFonts w:cs="Arial"/>
          <w:sz w:val="20"/>
        </w:rPr>
        <w:t xml:space="preserve">Im Rahmen dieses Genehmigungsverfahrens ist gemäß § </w:t>
      </w:r>
      <w:r w:rsidR="00395CD7" w:rsidRPr="00B50A40">
        <w:rPr>
          <w:rFonts w:cs="Arial"/>
          <w:sz w:val="20"/>
        </w:rPr>
        <w:t>9</w:t>
      </w:r>
      <w:r w:rsidRPr="00B40F7F">
        <w:rPr>
          <w:rFonts w:cs="Arial"/>
          <w:sz w:val="20"/>
        </w:rPr>
        <w:t xml:space="preserve"> </w:t>
      </w:r>
      <w:proofErr w:type="spellStart"/>
      <w:r w:rsidRPr="00B40F7F">
        <w:rPr>
          <w:rFonts w:cs="Arial"/>
          <w:sz w:val="20"/>
        </w:rPr>
        <w:t>i.V.m</w:t>
      </w:r>
      <w:proofErr w:type="spellEnd"/>
      <w:r w:rsidRPr="00B40F7F">
        <w:rPr>
          <w:rFonts w:cs="Arial"/>
          <w:sz w:val="20"/>
        </w:rPr>
        <w:t xml:space="preserve">. </w:t>
      </w:r>
      <w:r>
        <w:rPr>
          <w:rFonts w:cs="Arial"/>
          <w:sz w:val="20"/>
        </w:rPr>
        <w:t>Nr.</w:t>
      </w:r>
      <w:r w:rsidRPr="00B40F7F">
        <w:rPr>
          <w:rFonts w:cs="Arial"/>
          <w:sz w:val="20"/>
        </w:rPr>
        <w:t xml:space="preserve"> </w:t>
      </w:r>
      <w:r w:rsidR="008B5774">
        <w:rPr>
          <w:rFonts w:cs="Arial"/>
          <w:sz w:val="20"/>
        </w:rPr>
        <w:t>8.</w:t>
      </w:r>
      <w:r w:rsidR="0017027D">
        <w:rPr>
          <w:rFonts w:cs="Arial"/>
          <w:sz w:val="20"/>
        </w:rPr>
        <w:t>7</w:t>
      </w:r>
      <w:r w:rsidR="008B5774">
        <w:rPr>
          <w:rFonts w:cs="Arial"/>
          <w:sz w:val="20"/>
        </w:rPr>
        <w:t>.</w:t>
      </w:r>
      <w:r w:rsidR="0017027D">
        <w:rPr>
          <w:rFonts w:cs="Arial"/>
          <w:sz w:val="20"/>
        </w:rPr>
        <w:t>2</w:t>
      </w:r>
      <w:r w:rsidR="008B5774">
        <w:rPr>
          <w:rFonts w:cs="Arial"/>
          <w:sz w:val="20"/>
        </w:rPr>
        <w:t>.1</w:t>
      </w:r>
      <w:r w:rsidRPr="00B40F7F">
        <w:rPr>
          <w:rFonts w:cs="Arial"/>
          <w:sz w:val="20"/>
        </w:rPr>
        <w:t xml:space="preserve"> der Anlage 1 des Gesetzes über die Umweltverträglichkeitsprüfung (UVPG) in der derzeit geltenden Fassung durch eine </w:t>
      </w:r>
      <w:r w:rsidR="00282889">
        <w:rPr>
          <w:rFonts w:cs="Arial"/>
          <w:sz w:val="20"/>
        </w:rPr>
        <w:t xml:space="preserve">allgemeine </w:t>
      </w:r>
      <w:r w:rsidRPr="00B40F7F">
        <w:rPr>
          <w:rFonts w:cs="Arial"/>
          <w:sz w:val="20"/>
        </w:rPr>
        <w:t>Vorprüfung des Einzelfalls zu ermitteln, ob für das beantragte Vorhaben die Durchführung einer Umweltverträglichkeitsprüfung erforderlich ist.</w:t>
      </w:r>
      <w:r w:rsidRPr="00B40F7F">
        <w:rPr>
          <w:rFonts w:cs="Arial"/>
          <w:sz w:val="20"/>
        </w:rPr>
        <w:br/>
      </w:r>
    </w:p>
    <w:p w:rsidR="00BB2E0D" w:rsidRPr="00E148AB" w:rsidRDefault="00BB2E0D" w:rsidP="00BB2E0D">
      <w:pPr>
        <w:rPr>
          <w:rFonts w:cs="Arial"/>
          <w:sz w:val="20"/>
        </w:rPr>
      </w:pPr>
      <w:r w:rsidRPr="0090210B">
        <w:rPr>
          <w:rFonts w:cs="Arial"/>
          <w:sz w:val="20"/>
        </w:rPr>
        <w:t>Die Vorprüfung hat ergeben, dass eine Umweltverträg</w:t>
      </w:r>
      <w:r>
        <w:rPr>
          <w:rFonts w:cs="Arial"/>
          <w:sz w:val="20"/>
        </w:rPr>
        <w:t>l</w:t>
      </w:r>
      <w:r w:rsidRPr="0090210B">
        <w:rPr>
          <w:rFonts w:cs="Arial"/>
          <w:sz w:val="20"/>
        </w:rPr>
        <w:t xml:space="preserve">ichkeitsprüfung </w:t>
      </w:r>
      <w:r>
        <w:rPr>
          <w:rFonts w:cs="Arial"/>
          <w:sz w:val="20"/>
        </w:rPr>
        <w:t xml:space="preserve">in diesem </w:t>
      </w:r>
      <w:r w:rsidRPr="0090210B">
        <w:rPr>
          <w:rFonts w:cs="Arial"/>
          <w:sz w:val="20"/>
        </w:rPr>
        <w:t xml:space="preserve">Verfahren nicht erforderlich ist. </w:t>
      </w:r>
    </w:p>
    <w:p w:rsidR="00BB2E0D" w:rsidRPr="005C5D16" w:rsidRDefault="00BB2E0D" w:rsidP="00BB2E0D">
      <w:pPr>
        <w:rPr>
          <w:rFonts w:cs="Arial"/>
          <w:sz w:val="20"/>
        </w:rPr>
      </w:pPr>
    </w:p>
    <w:p w:rsidR="00BB2E0D" w:rsidRDefault="00BB2E0D" w:rsidP="00BB2E0D">
      <w:pPr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5C5D16">
        <w:rPr>
          <w:rFonts w:cs="Arial"/>
          <w:sz w:val="20"/>
        </w:rPr>
        <w:t xml:space="preserve">iese Feststellung </w:t>
      </w:r>
      <w:r>
        <w:rPr>
          <w:rFonts w:cs="Arial"/>
          <w:sz w:val="20"/>
        </w:rPr>
        <w:t xml:space="preserve">wird hiermit öffentlich bekannt gemacht. Sie ist </w:t>
      </w:r>
      <w:r w:rsidRPr="005C5D16">
        <w:rPr>
          <w:rFonts w:cs="Arial"/>
          <w:sz w:val="20"/>
        </w:rPr>
        <w:t>nicht selbständig anfechtbar.</w:t>
      </w:r>
    </w:p>
    <w:p w:rsidR="00297590" w:rsidRPr="00BB2E0D" w:rsidRDefault="00297590" w:rsidP="00BB2E0D"/>
    <w:sectPr w:rsidR="00297590" w:rsidRPr="00BB2E0D" w:rsidSect="00AA12E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3"/>
    <w:rsid w:val="00000751"/>
    <w:rsid w:val="000066D6"/>
    <w:rsid w:val="00011DE6"/>
    <w:rsid w:val="00015767"/>
    <w:rsid w:val="000322F0"/>
    <w:rsid w:val="00032FDA"/>
    <w:rsid w:val="00036455"/>
    <w:rsid w:val="00036A17"/>
    <w:rsid w:val="00041D2B"/>
    <w:rsid w:val="00060165"/>
    <w:rsid w:val="00066DCD"/>
    <w:rsid w:val="000933AC"/>
    <w:rsid w:val="00093CDA"/>
    <w:rsid w:val="00094A2F"/>
    <w:rsid w:val="00096DF9"/>
    <w:rsid w:val="000A112A"/>
    <w:rsid w:val="000B105F"/>
    <w:rsid w:val="000B3A09"/>
    <w:rsid w:val="000B4B15"/>
    <w:rsid w:val="000B5BD2"/>
    <w:rsid w:val="000C0132"/>
    <w:rsid w:val="000C1A3A"/>
    <w:rsid w:val="000C2924"/>
    <w:rsid w:val="000D491F"/>
    <w:rsid w:val="000E10B6"/>
    <w:rsid w:val="000E4D10"/>
    <w:rsid w:val="000E7719"/>
    <w:rsid w:val="000F17E6"/>
    <w:rsid w:val="000F3C43"/>
    <w:rsid w:val="000F6C98"/>
    <w:rsid w:val="00101375"/>
    <w:rsid w:val="00103237"/>
    <w:rsid w:val="00104A5D"/>
    <w:rsid w:val="0010538A"/>
    <w:rsid w:val="001141B6"/>
    <w:rsid w:val="00114CA0"/>
    <w:rsid w:val="00123DCA"/>
    <w:rsid w:val="00127EA6"/>
    <w:rsid w:val="00130F38"/>
    <w:rsid w:val="00133007"/>
    <w:rsid w:val="00143C12"/>
    <w:rsid w:val="00150E33"/>
    <w:rsid w:val="00157986"/>
    <w:rsid w:val="00162C52"/>
    <w:rsid w:val="0017027D"/>
    <w:rsid w:val="00174670"/>
    <w:rsid w:val="001773F6"/>
    <w:rsid w:val="0019187B"/>
    <w:rsid w:val="001947BE"/>
    <w:rsid w:val="00196C0A"/>
    <w:rsid w:val="001A1739"/>
    <w:rsid w:val="001A6702"/>
    <w:rsid w:val="001A6DF8"/>
    <w:rsid w:val="001B5C63"/>
    <w:rsid w:val="001C0A1F"/>
    <w:rsid w:val="001C4202"/>
    <w:rsid w:val="001C7F90"/>
    <w:rsid w:val="001D7995"/>
    <w:rsid w:val="001E4719"/>
    <w:rsid w:val="001E7107"/>
    <w:rsid w:val="001F6DB9"/>
    <w:rsid w:val="0020040D"/>
    <w:rsid w:val="00214FFF"/>
    <w:rsid w:val="0021669B"/>
    <w:rsid w:val="00216A64"/>
    <w:rsid w:val="00216D80"/>
    <w:rsid w:val="00217B12"/>
    <w:rsid w:val="00221BB3"/>
    <w:rsid w:val="002225D5"/>
    <w:rsid w:val="0022285E"/>
    <w:rsid w:val="00227D6A"/>
    <w:rsid w:val="00241CD5"/>
    <w:rsid w:val="002503F4"/>
    <w:rsid w:val="002564A0"/>
    <w:rsid w:val="002623C5"/>
    <w:rsid w:val="002623E8"/>
    <w:rsid w:val="00262753"/>
    <w:rsid w:val="00265CE1"/>
    <w:rsid w:val="002740B5"/>
    <w:rsid w:val="00274EA1"/>
    <w:rsid w:val="00282889"/>
    <w:rsid w:val="00285805"/>
    <w:rsid w:val="00285EA0"/>
    <w:rsid w:val="00292A5E"/>
    <w:rsid w:val="00292F8D"/>
    <w:rsid w:val="002961B7"/>
    <w:rsid w:val="00297590"/>
    <w:rsid w:val="002A64B0"/>
    <w:rsid w:val="002B1AFF"/>
    <w:rsid w:val="002C3351"/>
    <w:rsid w:val="002D5765"/>
    <w:rsid w:val="002D7D9A"/>
    <w:rsid w:val="002E0998"/>
    <w:rsid w:val="002E14D5"/>
    <w:rsid w:val="002E2CED"/>
    <w:rsid w:val="002E359F"/>
    <w:rsid w:val="002E62E8"/>
    <w:rsid w:val="002F1179"/>
    <w:rsid w:val="002F38C9"/>
    <w:rsid w:val="003017A4"/>
    <w:rsid w:val="003070E4"/>
    <w:rsid w:val="003130DE"/>
    <w:rsid w:val="00332F24"/>
    <w:rsid w:val="00335616"/>
    <w:rsid w:val="00341849"/>
    <w:rsid w:val="00343753"/>
    <w:rsid w:val="00343C07"/>
    <w:rsid w:val="00347882"/>
    <w:rsid w:val="00350229"/>
    <w:rsid w:val="00356EDA"/>
    <w:rsid w:val="00362F59"/>
    <w:rsid w:val="003632C5"/>
    <w:rsid w:val="003634CC"/>
    <w:rsid w:val="00371514"/>
    <w:rsid w:val="00376F6A"/>
    <w:rsid w:val="0038708D"/>
    <w:rsid w:val="00395CD7"/>
    <w:rsid w:val="003963A8"/>
    <w:rsid w:val="003A19F8"/>
    <w:rsid w:val="003C6634"/>
    <w:rsid w:val="003D054C"/>
    <w:rsid w:val="003D299A"/>
    <w:rsid w:val="003D49FE"/>
    <w:rsid w:val="003E1CB6"/>
    <w:rsid w:val="003E70DF"/>
    <w:rsid w:val="003F0031"/>
    <w:rsid w:val="0040250D"/>
    <w:rsid w:val="00407351"/>
    <w:rsid w:val="00414230"/>
    <w:rsid w:val="00415521"/>
    <w:rsid w:val="0041609B"/>
    <w:rsid w:val="004260E2"/>
    <w:rsid w:val="00427181"/>
    <w:rsid w:val="004368AA"/>
    <w:rsid w:val="00440372"/>
    <w:rsid w:val="00443E30"/>
    <w:rsid w:val="00461B05"/>
    <w:rsid w:val="00473D40"/>
    <w:rsid w:val="004803CE"/>
    <w:rsid w:val="0048751E"/>
    <w:rsid w:val="004938FE"/>
    <w:rsid w:val="00497BFB"/>
    <w:rsid w:val="004A205E"/>
    <w:rsid w:val="004A5865"/>
    <w:rsid w:val="004B3AE4"/>
    <w:rsid w:val="004B5CBA"/>
    <w:rsid w:val="004C0744"/>
    <w:rsid w:val="004C1844"/>
    <w:rsid w:val="004C2F8C"/>
    <w:rsid w:val="004C5604"/>
    <w:rsid w:val="004C7430"/>
    <w:rsid w:val="004D1458"/>
    <w:rsid w:val="004D1E90"/>
    <w:rsid w:val="004E2583"/>
    <w:rsid w:val="004E587D"/>
    <w:rsid w:val="004E6B0D"/>
    <w:rsid w:val="004E6D5A"/>
    <w:rsid w:val="004F024B"/>
    <w:rsid w:val="005006BC"/>
    <w:rsid w:val="00517646"/>
    <w:rsid w:val="00523A31"/>
    <w:rsid w:val="00530916"/>
    <w:rsid w:val="0054036C"/>
    <w:rsid w:val="00546BDB"/>
    <w:rsid w:val="005550AB"/>
    <w:rsid w:val="00555880"/>
    <w:rsid w:val="00557AD3"/>
    <w:rsid w:val="00571ECE"/>
    <w:rsid w:val="005807D4"/>
    <w:rsid w:val="00586F39"/>
    <w:rsid w:val="00592F73"/>
    <w:rsid w:val="00593337"/>
    <w:rsid w:val="005A1103"/>
    <w:rsid w:val="005A176D"/>
    <w:rsid w:val="005A1ECA"/>
    <w:rsid w:val="005A28C1"/>
    <w:rsid w:val="005E0305"/>
    <w:rsid w:val="005E09E5"/>
    <w:rsid w:val="005F6BDD"/>
    <w:rsid w:val="005F6DE4"/>
    <w:rsid w:val="00600E1B"/>
    <w:rsid w:val="00605365"/>
    <w:rsid w:val="00607811"/>
    <w:rsid w:val="006134E7"/>
    <w:rsid w:val="00615832"/>
    <w:rsid w:val="00616CAB"/>
    <w:rsid w:val="00623441"/>
    <w:rsid w:val="006235CB"/>
    <w:rsid w:val="00624966"/>
    <w:rsid w:val="006255B1"/>
    <w:rsid w:val="006275F0"/>
    <w:rsid w:val="0062798B"/>
    <w:rsid w:val="0063273C"/>
    <w:rsid w:val="0063426C"/>
    <w:rsid w:val="00651039"/>
    <w:rsid w:val="00654009"/>
    <w:rsid w:val="00657186"/>
    <w:rsid w:val="00666ADB"/>
    <w:rsid w:val="00666F17"/>
    <w:rsid w:val="0067237C"/>
    <w:rsid w:val="00673765"/>
    <w:rsid w:val="00682978"/>
    <w:rsid w:val="006839EE"/>
    <w:rsid w:val="00684F36"/>
    <w:rsid w:val="00685B7B"/>
    <w:rsid w:val="00693A31"/>
    <w:rsid w:val="00693FDB"/>
    <w:rsid w:val="0069663E"/>
    <w:rsid w:val="0069688E"/>
    <w:rsid w:val="00697100"/>
    <w:rsid w:val="006A4BD6"/>
    <w:rsid w:val="006A4D15"/>
    <w:rsid w:val="006B09B3"/>
    <w:rsid w:val="006B0F86"/>
    <w:rsid w:val="006B5C04"/>
    <w:rsid w:val="006B75BB"/>
    <w:rsid w:val="006C157C"/>
    <w:rsid w:val="006D44D2"/>
    <w:rsid w:val="006E4918"/>
    <w:rsid w:val="006F384D"/>
    <w:rsid w:val="006F5DC7"/>
    <w:rsid w:val="006F6FD9"/>
    <w:rsid w:val="00705B90"/>
    <w:rsid w:val="00706253"/>
    <w:rsid w:val="007144D1"/>
    <w:rsid w:val="00721139"/>
    <w:rsid w:val="007263C4"/>
    <w:rsid w:val="0075376B"/>
    <w:rsid w:val="00765B37"/>
    <w:rsid w:val="0077287C"/>
    <w:rsid w:val="00774A3C"/>
    <w:rsid w:val="00776164"/>
    <w:rsid w:val="00776E0E"/>
    <w:rsid w:val="00780D63"/>
    <w:rsid w:val="007861BC"/>
    <w:rsid w:val="00787043"/>
    <w:rsid w:val="007914E4"/>
    <w:rsid w:val="00792A8D"/>
    <w:rsid w:val="00796DBF"/>
    <w:rsid w:val="007B1200"/>
    <w:rsid w:val="007B312C"/>
    <w:rsid w:val="007C50E2"/>
    <w:rsid w:val="007C60F6"/>
    <w:rsid w:val="007D120E"/>
    <w:rsid w:val="007D14FF"/>
    <w:rsid w:val="007E3577"/>
    <w:rsid w:val="007E569F"/>
    <w:rsid w:val="007E6255"/>
    <w:rsid w:val="008145A5"/>
    <w:rsid w:val="00824370"/>
    <w:rsid w:val="00825685"/>
    <w:rsid w:val="00840A3F"/>
    <w:rsid w:val="00841154"/>
    <w:rsid w:val="008454E5"/>
    <w:rsid w:val="008462D1"/>
    <w:rsid w:val="00846CB9"/>
    <w:rsid w:val="00857BAA"/>
    <w:rsid w:val="008702CD"/>
    <w:rsid w:val="00871780"/>
    <w:rsid w:val="008736AF"/>
    <w:rsid w:val="0087427C"/>
    <w:rsid w:val="00874925"/>
    <w:rsid w:val="00876146"/>
    <w:rsid w:val="0088672B"/>
    <w:rsid w:val="008A61CC"/>
    <w:rsid w:val="008B4E66"/>
    <w:rsid w:val="008B5774"/>
    <w:rsid w:val="008C2740"/>
    <w:rsid w:val="008C3BFE"/>
    <w:rsid w:val="008C6080"/>
    <w:rsid w:val="008D0FDE"/>
    <w:rsid w:val="008E0208"/>
    <w:rsid w:val="008E3824"/>
    <w:rsid w:val="008E5A6A"/>
    <w:rsid w:val="008F31A8"/>
    <w:rsid w:val="008F5964"/>
    <w:rsid w:val="008F6244"/>
    <w:rsid w:val="00906EB6"/>
    <w:rsid w:val="0091502C"/>
    <w:rsid w:val="00920F1A"/>
    <w:rsid w:val="00925E47"/>
    <w:rsid w:val="009330DD"/>
    <w:rsid w:val="00935A22"/>
    <w:rsid w:val="0094100B"/>
    <w:rsid w:val="00943421"/>
    <w:rsid w:val="00952709"/>
    <w:rsid w:val="00961485"/>
    <w:rsid w:val="00967ED6"/>
    <w:rsid w:val="00971E48"/>
    <w:rsid w:val="00981705"/>
    <w:rsid w:val="00982ED0"/>
    <w:rsid w:val="009865BF"/>
    <w:rsid w:val="00987527"/>
    <w:rsid w:val="009A1728"/>
    <w:rsid w:val="009A1D4F"/>
    <w:rsid w:val="009A2FF7"/>
    <w:rsid w:val="009B411D"/>
    <w:rsid w:val="009D29BA"/>
    <w:rsid w:val="009D6A7A"/>
    <w:rsid w:val="009F18C0"/>
    <w:rsid w:val="00A07089"/>
    <w:rsid w:val="00A10CAB"/>
    <w:rsid w:val="00A1257E"/>
    <w:rsid w:val="00A30054"/>
    <w:rsid w:val="00A3768F"/>
    <w:rsid w:val="00A407EE"/>
    <w:rsid w:val="00A4527F"/>
    <w:rsid w:val="00A46EDA"/>
    <w:rsid w:val="00A56E2E"/>
    <w:rsid w:val="00A605FD"/>
    <w:rsid w:val="00A6347C"/>
    <w:rsid w:val="00A72A6F"/>
    <w:rsid w:val="00A74219"/>
    <w:rsid w:val="00A8247D"/>
    <w:rsid w:val="00A82889"/>
    <w:rsid w:val="00A82E9D"/>
    <w:rsid w:val="00A83981"/>
    <w:rsid w:val="00A91335"/>
    <w:rsid w:val="00A93946"/>
    <w:rsid w:val="00A96B2F"/>
    <w:rsid w:val="00AA07B3"/>
    <w:rsid w:val="00AA12EF"/>
    <w:rsid w:val="00AA5140"/>
    <w:rsid w:val="00AA546A"/>
    <w:rsid w:val="00AB183F"/>
    <w:rsid w:val="00AB2FE6"/>
    <w:rsid w:val="00AC2B4B"/>
    <w:rsid w:val="00AD6700"/>
    <w:rsid w:val="00AE6573"/>
    <w:rsid w:val="00AF2F4A"/>
    <w:rsid w:val="00AF68BE"/>
    <w:rsid w:val="00AF7015"/>
    <w:rsid w:val="00B01C10"/>
    <w:rsid w:val="00B101FC"/>
    <w:rsid w:val="00B10E42"/>
    <w:rsid w:val="00B11D7B"/>
    <w:rsid w:val="00B145A4"/>
    <w:rsid w:val="00B36E87"/>
    <w:rsid w:val="00B405BD"/>
    <w:rsid w:val="00B40841"/>
    <w:rsid w:val="00B435E9"/>
    <w:rsid w:val="00B50A40"/>
    <w:rsid w:val="00B5196E"/>
    <w:rsid w:val="00B549FD"/>
    <w:rsid w:val="00B66695"/>
    <w:rsid w:val="00B67501"/>
    <w:rsid w:val="00B81501"/>
    <w:rsid w:val="00B8676F"/>
    <w:rsid w:val="00B86F19"/>
    <w:rsid w:val="00B91326"/>
    <w:rsid w:val="00B92E8E"/>
    <w:rsid w:val="00B94DDA"/>
    <w:rsid w:val="00B9612B"/>
    <w:rsid w:val="00B9778C"/>
    <w:rsid w:val="00BA2452"/>
    <w:rsid w:val="00BA3493"/>
    <w:rsid w:val="00BA40A1"/>
    <w:rsid w:val="00BA528A"/>
    <w:rsid w:val="00BB2E0D"/>
    <w:rsid w:val="00BB3773"/>
    <w:rsid w:val="00BC35A2"/>
    <w:rsid w:val="00BD487B"/>
    <w:rsid w:val="00BE7C15"/>
    <w:rsid w:val="00BF460E"/>
    <w:rsid w:val="00C00448"/>
    <w:rsid w:val="00C00C8F"/>
    <w:rsid w:val="00C00D79"/>
    <w:rsid w:val="00C03E03"/>
    <w:rsid w:val="00C060BC"/>
    <w:rsid w:val="00C0663F"/>
    <w:rsid w:val="00C1319B"/>
    <w:rsid w:val="00C152D8"/>
    <w:rsid w:val="00C22548"/>
    <w:rsid w:val="00C23504"/>
    <w:rsid w:val="00C25EB8"/>
    <w:rsid w:val="00C41382"/>
    <w:rsid w:val="00C4519E"/>
    <w:rsid w:val="00C45771"/>
    <w:rsid w:val="00C53095"/>
    <w:rsid w:val="00C532E3"/>
    <w:rsid w:val="00C55147"/>
    <w:rsid w:val="00C579C4"/>
    <w:rsid w:val="00C64A3B"/>
    <w:rsid w:val="00C73CA8"/>
    <w:rsid w:val="00C83F75"/>
    <w:rsid w:val="00C84141"/>
    <w:rsid w:val="00C84803"/>
    <w:rsid w:val="00C940C4"/>
    <w:rsid w:val="00C962A8"/>
    <w:rsid w:val="00CA6A0B"/>
    <w:rsid w:val="00CA7F6B"/>
    <w:rsid w:val="00CB086A"/>
    <w:rsid w:val="00CB34F5"/>
    <w:rsid w:val="00CB619A"/>
    <w:rsid w:val="00CC28E4"/>
    <w:rsid w:val="00CD4D82"/>
    <w:rsid w:val="00CE15F8"/>
    <w:rsid w:val="00CE345A"/>
    <w:rsid w:val="00CF1999"/>
    <w:rsid w:val="00CF3323"/>
    <w:rsid w:val="00D00C29"/>
    <w:rsid w:val="00D06B66"/>
    <w:rsid w:val="00D12844"/>
    <w:rsid w:val="00D1353D"/>
    <w:rsid w:val="00D16FEC"/>
    <w:rsid w:val="00D258F3"/>
    <w:rsid w:val="00D265BA"/>
    <w:rsid w:val="00D27B72"/>
    <w:rsid w:val="00D3014A"/>
    <w:rsid w:val="00D32038"/>
    <w:rsid w:val="00D32F42"/>
    <w:rsid w:val="00D43FE4"/>
    <w:rsid w:val="00D44722"/>
    <w:rsid w:val="00D4479A"/>
    <w:rsid w:val="00D54030"/>
    <w:rsid w:val="00D62A0A"/>
    <w:rsid w:val="00D62F91"/>
    <w:rsid w:val="00D665E6"/>
    <w:rsid w:val="00D72D59"/>
    <w:rsid w:val="00D7417F"/>
    <w:rsid w:val="00D81EFA"/>
    <w:rsid w:val="00D872FB"/>
    <w:rsid w:val="00D90A60"/>
    <w:rsid w:val="00D93D79"/>
    <w:rsid w:val="00D97EB0"/>
    <w:rsid w:val="00DA1020"/>
    <w:rsid w:val="00DC213E"/>
    <w:rsid w:val="00DD0237"/>
    <w:rsid w:val="00DD449C"/>
    <w:rsid w:val="00DE0DE2"/>
    <w:rsid w:val="00DE7948"/>
    <w:rsid w:val="00DF1974"/>
    <w:rsid w:val="00DF426A"/>
    <w:rsid w:val="00DF46FD"/>
    <w:rsid w:val="00E0389C"/>
    <w:rsid w:val="00E059C3"/>
    <w:rsid w:val="00E1612A"/>
    <w:rsid w:val="00E16B99"/>
    <w:rsid w:val="00E21DD7"/>
    <w:rsid w:val="00E22EB3"/>
    <w:rsid w:val="00E23942"/>
    <w:rsid w:val="00E24070"/>
    <w:rsid w:val="00E263A7"/>
    <w:rsid w:val="00E47309"/>
    <w:rsid w:val="00E51971"/>
    <w:rsid w:val="00E523D2"/>
    <w:rsid w:val="00E52452"/>
    <w:rsid w:val="00E6493F"/>
    <w:rsid w:val="00E6592D"/>
    <w:rsid w:val="00E74799"/>
    <w:rsid w:val="00E83650"/>
    <w:rsid w:val="00E8438D"/>
    <w:rsid w:val="00E8642F"/>
    <w:rsid w:val="00E8667F"/>
    <w:rsid w:val="00E97FF9"/>
    <w:rsid w:val="00EB77DF"/>
    <w:rsid w:val="00ED01B5"/>
    <w:rsid w:val="00ED328B"/>
    <w:rsid w:val="00ED67CC"/>
    <w:rsid w:val="00ED7BDC"/>
    <w:rsid w:val="00EE1015"/>
    <w:rsid w:val="00F031CB"/>
    <w:rsid w:val="00F16BA6"/>
    <w:rsid w:val="00F37032"/>
    <w:rsid w:val="00F42CA5"/>
    <w:rsid w:val="00F46612"/>
    <w:rsid w:val="00F466B3"/>
    <w:rsid w:val="00F47100"/>
    <w:rsid w:val="00F50AD9"/>
    <w:rsid w:val="00F53EE0"/>
    <w:rsid w:val="00F54E9B"/>
    <w:rsid w:val="00F63307"/>
    <w:rsid w:val="00F72456"/>
    <w:rsid w:val="00F73059"/>
    <w:rsid w:val="00F8102D"/>
    <w:rsid w:val="00F819C8"/>
    <w:rsid w:val="00F8219B"/>
    <w:rsid w:val="00F87F07"/>
    <w:rsid w:val="00F96E1D"/>
    <w:rsid w:val="00FA5333"/>
    <w:rsid w:val="00FB5A4D"/>
    <w:rsid w:val="00FB5EFC"/>
    <w:rsid w:val="00FC1687"/>
    <w:rsid w:val="00FC5BC3"/>
    <w:rsid w:val="00FC65DD"/>
    <w:rsid w:val="00FC716D"/>
    <w:rsid w:val="00FD59A8"/>
    <w:rsid w:val="00FD6314"/>
    <w:rsid w:val="00FD6864"/>
    <w:rsid w:val="00FE27B1"/>
    <w:rsid w:val="00FE31C5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C7857"/>
  <w15:docId w15:val="{CD7CB379-7852-4C50-8229-81C43D7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BC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FC5BC3"/>
    <w:pPr>
      <w:ind w:left="567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C5BC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54E1BA50.dotm</Template>
  <TotalTime>0</TotalTime>
  <Pages>1</Pages>
  <Words>151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GAV Niedersachsen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Theilen</dc:creator>
  <cp:lastModifiedBy>Johannsen, Martina</cp:lastModifiedBy>
  <cp:revision>4</cp:revision>
  <dcterms:created xsi:type="dcterms:W3CDTF">2019-10-29T14:32:00Z</dcterms:created>
  <dcterms:modified xsi:type="dcterms:W3CDTF">2019-10-29T14:39:00Z</dcterms:modified>
</cp:coreProperties>
</file>