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15" w:rsidRDefault="00A93E15" w:rsidP="00B77271"/>
    <w:p w:rsidR="00A93E15" w:rsidRDefault="00A93E15" w:rsidP="00A93E15">
      <w:pPr>
        <w:spacing w:line="360" w:lineRule="auto"/>
        <w:jc w:val="center"/>
      </w:pPr>
      <w:r>
        <w:rPr>
          <w:rStyle w:val="Fett"/>
        </w:rPr>
        <w:t>Feststellung gemäß § 5 UVPG</w:t>
      </w:r>
      <w:r>
        <w:rPr>
          <w:b/>
          <w:bCs/>
        </w:rPr>
        <w:br/>
      </w:r>
      <w:proofErr w:type="spellStart"/>
      <w:r>
        <w:rPr>
          <w:rStyle w:val="Fett"/>
        </w:rPr>
        <w:t>Brader</w:t>
      </w:r>
      <w:proofErr w:type="spellEnd"/>
      <w:r>
        <w:rPr>
          <w:rStyle w:val="Fett"/>
        </w:rPr>
        <w:t xml:space="preserve"> Biogas KG Jever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Fett"/>
        </w:rPr>
        <w:t>GAA v. 6.10.21 ― OL 21-104-02 ―</w:t>
      </w:r>
    </w:p>
    <w:p w:rsidR="00A93E15" w:rsidRDefault="00A93E15" w:rsidP="00A93E15">
      <w:pPr>
        <w:spacing w:after="240"/>
      </w:pPr>
    </w:p>
    <w:p w:rsidR="00A93E15" w:rsidRDefault="00A93E15" w:rsidP="00A93E15">
      <w:pPr>
        <w:spacing w:after="0" w:line="360" w:lineRule="auto"/>
      </w:pPr>
      <w:r>
        <w:t xml:space="preserve">Die Firma </w:t>
      </w:r>
      <w:proofErr w:type="spellStart"/>
      <w:r>
        <w:t>Brader</w:t>
      </w:r>
      <w:proofErr w:type="spellEnd"/>
      <w:r>
        <w:t xml:space="preserve"> Biogas KG, 26441 Jever, </w:t>
      </w:r>
      <w:proofErr w:type="spellStart"/>
      <w:r>
        <w:t>Sillensteder</w:t>
      </w:r>
      <w:proofErr w:type="spellEnd"/>
      <w:r>
        <w:t xml:space="preserve"> Str. 4, hat mit Schreiben vom </w:t>
      </w:r>
      <w:r w:rsidR="00E86AE5">
        <w:t>22.6.2021</w:t>
      </w:r>
      <w:r>
        <w:t xml:space="preserve"> die Erteilung einer Genehmigung gemäß §</w:t>
      </w:r>
      <w:r w:rsidR="00E86AE5">
        <w:t>§</w:t>
      </w:r>
      <w:r>
        <w:t xml:space="preserve"> </w:t>
      </w:r>
      <w:r w:rsidR="00E86AE5">
        <w:t xml:space="preserve">16 und 19 BImSchG </w:t>
      </w:r>
      <w:r>
        <w:t>für die wesentliche Änderung einer Biogasanlage</w:t>
      </w:r>
      <w:r w:rsidR="00E86AE5">
        <w:t xml:space="preserve"> mit </w:t>
      </w:r>
      <w:r>
        <w:t xml:space="preserve">46 t/d Durchsatzkapazität am Standort in 26441 Jever, </w:t>
      </w:r>
      <w:proofErr w:type="spellStart"/>
      <w:r>
        <w:t>Sillensteder</w:t>
      </w:r>
      <w:proofErr w:type="spellEnd"/>
      <w:r>
        <w:t xml:space="preserve"> Str. 4 Gemarkung </w:t>
      </w:r>
      <w:r w:rsidR="00E86AE5">
        <w:t>Jever</w:t>
      </w:r>
      <w:r>
        <w:t xml:space="preserve">, Flur </w:t>
      </w:r>
      <w:r w:rsidR="00E86AE5">
        <w:t>15</w:t>
      </w:r>
      <w:r>
        <w:t xml:space="preserve">, Flurstück(e) </w:t>
      </w:r>
      <w:r w:rsidR="00E86AE5">
        <w:t>56/1</w:t>
      </w:r>
      <w:r>
        <w:t xml:space="preserve"> beantragt.</w:t>
      </w:r>
    </w:p>
    <w:p w:rsidR="00A93E15" w:rsidRDefault="00A93E15" w:rsidP="00885E0A">
      <w:pPr>
        <w:spacing w:after="0" w:line="360" w:lineRule="auto"/>
      </w:pPr>
    </w:p>
    <w:p w:rsidR="00A93E15" w:rsidRDefault="00A93E15" w:rsidP="00885E0A">
      <w:pPr>
        <w:spacing w:after="0" w:line="360" w:lineRule="auto"/>
      </w:pPr>
      <w:r>
        <w:t>Gegenstand der wesentlichen Änderung ist:</w:t>
      </w:r>
    </w:p>
    <w:p w:rsidR="00407359" w:rsidRPr="00885E0A" w:rsidRDefault="00407359" w:rsidP="00F77553">
      <w:pPr>
        <w:pStyle w:val="Listenabsatz"/>
        <w:numPr>
          <w:ilvl w:val="0"/>
          <w:numId w:val="34"/>
        </w:numPr>
        <w:spacing w:after="0" w:line="360" w:lineRule="auto"/>
      </w:pPr>
      <w:r>
        <w:t xml:space="preserve">Errichtung eines </w:t>
      </w:r>
      <w:r w:rsidR="00C110F2">
        <w:t xml:space="preserve">zusätzlichen </w:t>
      </w:r>
      <w:r>
        <w:t>Gärrestlagers mit einer Lagerkapazität von 5655 m</w:t>
      </w:r>
      <w:proofErr w:type="gramStart"/>
      <w:r>
        <w:t xml:space="preserve">³ </w:t>
      </w:r>
      <w:r w:rsidR="00AE5F20">
        <w:t>.</w:t>
      </w:r>
      <w:proofErr w:type="gramEnd"/>
    </w:p>
    <w:p w:rsidR="00581C8B" w:rsidRDefault="00A93E15" w:rsidP="00A93E15">
      <w:pPr>
        <w:spacing w:after="0" w:line="360" w:lineRule="auto"/>
        <w:ind w:firstLine="367"/>
      </w:pPr>
      <w:r>
        <w:t>Im Rahmen dieses Genehmigungsverfahrens ist gemäß §§ 5,9 Abs</w:t>
      </w:r>
      <w:r w:rsidR="00581C8B">
        <w:t>. 2 Nr. 2</w:t>
      </w:r>
      <w:r>
        <w:rPr>
          <w:color w:val="FF0066"/>
        </w:rPr>
        <w:t xml:space="preserve"> </w:t>
      </w:r>
      <w:r>
        <w:t xml:space="preserve">UVPG i. V. m. Nr. 8.4.2.2 </w:t>
      </w:r>
      <w:r w:rsidR="002B5A39">
        <w:t>–</w:t>
      </w:r>
      <w:r>
        <w:t xml:space="preserve"> </w:t>
      </w:r>
      <w:r w:rsidR="002B5A39">
        <w:t>(</w:t>
      </w:r>
      <w:r>
        <w:t>Errichtung und Betrieb einer Anlage zur biologischen Behandlung von Gülle, soweit die Behandlung ausschließlich durch anaerobe Vergärung (Biogaserzeugung) erfolgt, mit einer Durchsatzkapazität von weniger</w:t>
      </w:r>
      <w:r w:rsidR="00581C8B">
        <w:t xml:space="preserve"> als 50 t je Tag, soweit die Pr</w:t>
      </w:r>
      <w:r w:rsidR="00394806">
        <w:t>oduktionskapazität von Rohgas 1,2 Mio. Norm</w:t>
      </w:r>
      <w:r w:rsidR="0005003B">
        <w:t>-m³</w:t>
      </w:r>
      <w:r w:rsidR="00394806">
        <w:t xml:space="preserve"> je Jahr oder mehr beträgt</w:t>
      </w:r>
      <w:r w:rsidR="002B5A39">
        <w:t>)</w:t>
      </w:r>
    </w:p>
    <w:p w:rsidR="00A93E15" w:rsidRDefault="00A93E15" w:rsidP="00A93E15">
      <w:pPr>
        <w:spacing w:after="0" w:line="360" w:lineRule="auto"/>
        <w:ind w:firstLine="367"/>
      </w:pPr>
      <w:r>
        <w:t xml:space="preserve">der Anlage 1 UVPG durch eine </w:t>
      </w:r>
      <w:r w:rsidR="00581C8B">
        <w:t xml:space="preserve">standortbezogene </w:t>
      </w:r>
      <w:r>
        <w:t xml:space="preserve">Vorprüfung des Einzelfalls zu ermitteln, ob für das beantragte Vorhaben eine Pflicht zur Durchführung einer Umweltverträglichkeitsprüfung (UVP-Pflicht) besteht. </w:t>
      </w:r>
    </w:p>
    <w:p w:rsidR="00A93E15" w:rsidRDefault="00A93E15" w:rsidP="00A93E15">
      <w:pPr>
        <w:spacing w:after="240"/>
      </w:pPr>
    </w:p>
    <w:p w:rsidR="00A93E15" w:rsidRDefault="00A93E15" w:rsidP="00A93E15">
      <w:pPr>
        <w:spacing w:after="0" w:line="360" w:lineRule="auto"/>
      </w:pPr>
      <w:r>
        <w:t>Die Vorprüfung hat ergeben, dass für das Vorhaben eine UVP</w:t>
      </w:r>
      <w:r w:rsidR="00581C8B">
        <w:t>-</w:t>
      </w:r>
      <w:r>
        <w:t xml:space="preserve">Pflicht nicht besteht. </w:t>
      </w:r>
    </w:p>
    <w:p w:rsidR="00A93E15" w:rsidRDefault="00A93E15" w:rsidP="00A93E15">
      <w:pPr>
        <w:spacing w:after="240"/>
      </w:pPr>
    </w:p>
    <w:p w:rsidR="00A93E15" w:rsidRDefault="00A93E15" w:rsidP="00A93E15">
      <w:pPr>
        <w:spacing w:after="0"/>
        <w:ind w:firstLine="367"/>
      </w:pPr>
      <w:r>
        <w:rPr>
          <w:rStyle w:val="Fett"/>
        </w:rPr>
        <w:t>Begründung:</w:t>
      </w:r>
    </w:p>
    <w:p w:rsidR="00A93E15" w:rsidRDefault="00A93E15" w:rsidP="00A93E15">
      <w:pPr>
        <w:spacing w:after="240"/>
      </w:pPr>
    </w:p>
    <w:p w:rsidR="00A93E15" w:rsidRDefault="001F7001" w:rsidP="00485858">
      <w:r>
        <w:rPr>
          <w:rStyle w:val="Fett"/>
          <w:b w:val="0"/>
        </w:rPr>
        <w:t>Das Vorhaben wird</w:t>
      </w:r>
      <w:bookmarkStart w:id="0" w:name="_GoBack"/>
      <w:bookmarkEnd w:id="0"/>
      <w:r w:rsidR="00485858">
        <w:rPr>
          <w:rStyle w:val="Fett"/>
          <w:b w:val="0"/>
        </w:rPr>
        <w:t xml:space="preserve"> auf einer bereits bauplanungsrechtlich festgestellten Sonderfläche realisiert werden. Es gibt keine Festsetzungen hinsichtlich Schall oder Gerüche auf dem vorhabenbezogene Bebauungsplan Nr. 100 „Sondergebiet Biogas Alt-Moorwarfen“. Es liegen keine besonderen örtlichen Gegebenheiten gemäß Nr. 2.3 Anlage 3 des UVPG vor. </w:t>
      </w:r>
    </w:p>
    <w:p w:rsidR="00405180" w:rsidRPr="0092571B" w:rsidRDefault="00A93E15" w:rsidP="0092571B">
      <w:r>
        <w:t xml:space="preserve">Diese Feststellung wird hiermit der Öffentlichkeit bekannt gegeben. Sie ist nicht selbständig anfechtbar. </w:t>
      </w:r>
    </w:p>
    <w:sectPr w:rsidR="00405180" w:rsidRPr="0092571B" w:rsidSect="00405180">
      <w:headerReference w:type="even" r:id="rId8"/>
      <w:footerReference w:type="default" r:id="rId9"/>
      <w:type w:val="continuous"/>
      <w:pgSz w:w="11907" w:h="16840" w:code="9"/>
      <w:pgMar w:top="1418" w:right="1134" w:bottom="1134" w:left="1361" w:header="397" w:footer="2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15" w:rsidRDefault="00A93E15">
      <w:r>
        <w:separator/>
      </w:r>
    </w:p>
  </w:endnote>
  <w:endnote w:type="continuationSeparator" w:id="0">
    <w:p w:rsidR="00A93E15" w:rsidRDefault="00A9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F7001">
      <w:rPr>
        <w:noProof/>
      </w:rPr>
      <w:t>1</w:t>
    </w:r>
    <w:r>
      <w:fldChar w:fldCharType="end"/>
    </w:r>
    <w:r>
      <w:t xml:space="preserve"> von </w:t>
    </w:r>
    <w:r w:rsidR="001F7001">
      <w:fldChar w:fldCharType="begin"/>
    </w:r>
    <w:r w:rsidR="001F7001">
      <w:instrText xml:space="preserve"> NUMPAGES </w:instrText>
    </w:r>
    <w:r w:rsidR="001F7001">
      <w:fldChar w:fldCharType="separate"/>
    </w:r>
    <w:r w:rsidR="001F7001">
      <w:rPr>
        <w:noProof/>
      </w:rPr>
      <w:t>1</w:t>
    </w:r>
    <w:r w:rsidR="001F7001">
      <w:rPr>
        <w:noProof/>
      </w:rPr>
      <w:fldChar w:fldCharType="end"/>
    </w:r>
  </w:p>
  <w:p w:rsidR="00E124E6" w:rsidRDefault="00E124E6">
    <w:pPr>
      <w:pStyle w:val="Behrde"/>
      <w:jc w:val="right"/>
      <w:rPr>
        <w:b w:val="0"/>
        <w:sz w:val="18"/>
        <w:szCs w:val="18"/>
      </w:rPr>
    </w:pPr>
  </w:p>
  <w:p w:rsidR="00E124E6" w:rsidRDefault="00E124E6">
    <w:pPr>
      <w:pStyle w:val="Behrde"/>
      <w:jc w:val="right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15" w:rsidRDefault="00A93E15">
      <w:r>
        <w:separator/>
      </w:r>
    </w:p>
  </w:footnote>
  <w:footnote w:type="continuationSeparator" w:id="0">
    <w:p w:rsidR="00A93E15" w:rsidRDefault="00A9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124E6" w:rsidRDefault="00E124E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1B"/>
    <w:multiLevelType w:val="hybridMultilevel"/>
    <w:tmpl w:val="52C0F688"/>
    <w:lvl w:ilvl="0" w:tplc="BDA6217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478C6"/>
    <w:multiLevelType w:val="hybridMultilevel"/>
    <w:tmpl w:val="45EE2B1E"/>
    <w:lvl w:ilvl="0" w:tplc="43D4AE3E">
      <w:start w:val="1"/>
      <w:numFmt w:val="decimal"/>
      <w:pStyle w:val="Num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911AB"/>
    <w:multiLevelType w:val="multilevel"/>
    <w:tmpl w:val="859ACC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8E2596"/>
    <w:multiLevelType w:val="multilevel"/>
    <w:tmpl w:val="DE5055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28FC"/>
    <w:multiLevelType w:val="multilevel"/>
    <w:tmpl w:val="87F4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C71705"/>
    <w:multiLevelType w:val="multilevel"/>
    <w:tmpl w:val="76503E6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4506355"/>
    <w:multiLevelType w:val="multilevel"/>
    <w:tmpl w:val="68D64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635663"/>
    <w:multiLevelType w:val="multilevel"/>
    <w:tmpl w:val="4F2A6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D125F42"/>
    <w:multiLevelType w:val="multilevel"/>
    <w:tmpl w:val="3CA286F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F479C"/>
    <w:multiLevelType w:val="multilevel"/>
    <w:tmpl w:val="FFB209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0842219"/>
    <w:multiLevelType w:val="multilevel"/>
    <w:tmpl w:val="ECBA3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F97F58"/>
    <w:multiLevelType w:val="hybridMultilevel"/>
    <w:tmpl w:val="51522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B07AAA"/>
    <w:multiLevelType w:val="multilevel"/>
    <w:tmpl w:val="F88A6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18"/>
  </w:num>
  <w:num w:numId="13">
    <w:abstractNumId w:val="9"/>
  </w:num>
  <w:num w:numId="14">
    <w:abstractNumId w:val="4"/>
  </w:num>
  <w:num w:numId="15">
    <w:abstractNumId w:val="8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12"/>
  </w:num>
  <w:num w:numId="24">
    <w:abstractNumId w:val="5"/>
  </w:num>
  <w:num w:numId="25">
    <w:abstractNumId w:val="2"/>
  </w:num>
  <w:num w:numId="26">
    <w:abstractNumId w:val="5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15"/>
    <w:rsid w:val="000231B7"/>
    <w:rsid w:val="0005003B"/>
    <w:rsid w:val="00065AB1"/>
    <w:rsid w:val="00070855"/>
    <w:rsid w:val="00095E65"/>
    <w:rsid w:val="000A2947"/>
    <w:rsid w:val="000C5FD3"/>
    <w:rsid w:val="000D11C1"/>
    <w:rsid w:val="000E4809"/>
    <w:rsid w:val="00124DED"/>
    <w:rsid w:val="00134EEE"/>
    <w:rsid w:val="001527C5"/>
    <w:rsid w:val="00155C36"/>
    <w:rsid w:val="0017762F"/>
    <w:rsid w:val="00181CA5"/>
    <w:rsid w:val="00190C7B"/>
    <w:rsid w:val="001A0F35"/>
    <w:rsid w:val="001A6592"/>
    <w:rsid w:val="001A79B6"/>
    <w:rsid w:val="001B0CAF"/>
    <w:rsid w:val="001B206C"/>
    <w:rsid w:val="001C337B"/>
    <w:rsid w:val="001C6181"/>
    <w:rsid w:val="001C62E6"/>
    <w:rsid w:val="001D61DD"/>
    <w:rsid w:val="001E77BF"/>
    <w:rsid w:val="001F7001"/>
    <w:rsid w:val="00200105"/>
    <w:rsid w:val="00255B77"/>
    <w:rsid w:val="00267AEA"/>
    <w:rsid w:val="0027343D"/>
    <w:rsid w:val="002760D1"/>
    <w:rsid w:val="0029030C"/>
    <w:rsid w:val="002955CC"/>
    <w:rsid w:val="002B334D"/>
    <w:rsid w:val="002B5A39"/>
    <w:rsid w:val="002C138B"/>
    <w:rsid w:val="002C59BE"/>
    <w:rsid w:val="002D3AF6"/>
    <w:rsid w:val="002E3F85"/>
    <w:rsid w:val="002F7DF2"/>
    <w:rsid w:val="00300C5F"/>
    <w:rsid w:val="003118D6"/>
    <w:rsid w:val="00331BCE"/>
    <w:rsid w:val="0033463A"/>
    <w:rsid w:val="00347EB0"/>
    <w:rsid w:val="00371B8C"/>
    <w:rsid w:val="00377BEC"/>
    <w:rsid w:val="00384813"/>
    <w:rsid w:val="0039105C"/>
    <w:rsid w:val="00393AA2"/>
    <w:rsid w:val="00394806"/>
    <w:rsid w:val="003A26F6"/>
    <w:rsid w:val="003A39D3"/>
    <w:rsid w:val="003B14BB"/>
    <w:rsid w:val="003D4A3A"/>
    <w:rsid w:val="00405180"/>
    <w:rsid w:val="00407359"/>
    <w:rsid w:val="004261BD"/>
    <w:rsid w:val="00426764"/>
    <w:rsid w:val="00427487"/>
    <w:rsid w:val="00447A13"/>
    <w:rsid w:val="00447C49"/>
    <w:rsid w:val="00456060"/>
    <w:rsid w:val="00465539"/>
    <w:rsid w:val="004660A7"/>
    <w:rsid w:val="00475B10"/>
    <w:rsid w:val="0048493A"/>
    <w:rsid w:val="00485858"/>
    <w:rsid w:val="004A18C1"/>
    <w:rsid w:val="004B1E4D"/>
    <w:rsid w:val="004B2B16"/>
    <w:rsid w:val="004C4DBC"/>
    <w:rsid w:val="004C6284"/>
    <w:rsid w:val="004C7E8B"/>
    <w:rsid w:val="004D76AA"/>
    <w:rsid w:val="004E30A7"/>
    <w:rsid w:val="004F1CEA"/>
    <w:rsid w:val="004F1D23"/>
    <w:rsid w:val="004F4C3F"/>
    <w:rsid w:val="00500A49"/>
    <w:rsid w:val="005109C0"/>
    <w:rsid w:val="00520EE3"/>
    <w:rsid w:val="0052411A"/>
    <w:rsid w:val="00525169"/>
    <w:rsid w:val="00531208"/>
    <w:rsid w:val="00532432"/>
    <w:rsid w:val="00547437"/>
    <w:rsid w:val="00563859"/>
    <w:rsid w:val="00570576"/>
    <w:rsid w:val="00576D8C"/>
    <w:rsid w:val="00581C8B"/>
    <w:rsid w:val="005853E7"/>
    <w:rsid w:val="00587BA4"/>
    <w:rsid w:val="005A24BC"/>
    <w:rsid w:val="005B6619"/>
    <w:rsid w:val="005C3C4A"/>
    <w:rsid w:val="005C5E72"/>
    <w:rsid w:val="005D2171"/>
    <w:rsid w:val="005D2AF8"/>
    <w:rsid w:val="005F0AAB"/>
    <w:rsid w:val="00613F0D"/>
    <w:rsid w:val="0061442F"/>
    <w:rsid w:val="00657988"/>
    <w:rsid w:val="006626D0"/>
    <w:rsid w:val="006630C5"/>
    <w:rsid w:val="006649BB"/>
    <w:rsid w:val="006B2FCA"/>
    <w:rsid w:val="006C2B57"/>
    <w:rsid w:val="006C442C"/>
    <w:rsid w:val="006E030C"/>
    <w:rsid w:val="006E1BBB"/>
    <w:rsid w:val="006F4590"/>
    <w:rsid w:val="00707EED"/>
    <w:rsid w:val="00711A37"/>
    <w:rsid w:val="007146D5"/>
    <w:rsid w:val="007167A1"/>
    <w:rsid w:val="0071755F"/>
    <w:rsid w:val="00733341"/>
    <w:rsid w:val="00737E30"/>
    <w:rsid w:val="00741BBD"/>
    <w:rsid w:val="0074358B"/>
    <w:rsid w:val="00744C9A"/>
    <w:rsid w:val="007503CD"/>
    <w:rsid w:val="00756B0B"/>
    <w:rsid w:val="00771E43"/>
    <w:rsid w:val="00773B56"/>
    <w:rsid w:val="00776821"/>
    <w:rsid w:val="00783D5E"/>
    <w:rsid w:val="00790B90"/>
    <w:rsid w:val="007A16B0"/>
    <w:rsid w:val="007A38D3"/>
    <w:rsid w:val="007D4449"/>
    <w:rsid w:val="007E2706"/>
    <w:rsid w:val="00802770"/>
    <w:rsid w:val="0080374C"/>
    <w:rsid w:val="0080750D"/>
    <w:rsid w:val="008102AF"/>
    <w:rsid w:val="00812E9C"/>
    <w:rsid w:val="00812EFC"/>
    <w:rsid w:val="008151E6"/>
    <w:rsid w:val="0082222C"/>
    <w:rsid w:val="00842431"/>
    <w:rsid w:val="00872033"/>
    <w:rsid w:val="008748E0"/>
    <w:rsid w:val="00885E0A"/>
    <w:rsid w:val="00896F95"/>
    <w:rsid w:val="00897AF3"/>
    <w:rsid w:val="008B0AD4"/>
    <w:rsid w:val="008C2BD1"/>
    <w:rsid w:val="008C38AB"/>
    <w:rsid w:val="008C7BAF"/>
    <w:rsid w:val="008E5C2F"/>
    <w:rsid w:val="008F0C54"/>
    <w:rsid w:val="00914D17"/>
    <w:rsid w:val="009175AC"/>
    <w:rsid w:val="0092571B"/>
    <w:rsid w:val="009301BE"/>
    <w:rsid w:val="00930495"/>
    <w:rsid w:val="00931F5B"/>
    <w:rsid w:val="00933DF5"/>
    <w:rsid w:val="00937347"/>
    <w:rsid w:val="00955601"/>
    <w:rsid w:val="00956B18"/>
    <w:rsid w:val="00957FC7"/>
    <w:rsid w:val="00965831"/>
    <w:rsid w:val="0097205D"/>
    <w:rsid w:val="00990E16"/>
    <w:rsid w:val="009966EC"/>
    <w:rsid w:val="009B0060"/>
    <w:rsid w:val="009B5BF4"/>
    <w:rsid w:val="009C164C"/>
    <w:rsid w:val="009C1C5A"/>
    <w:rsid w:val="009C539F"/>
    <w:rsid w:val="009C5EFF"/>
    <w:rsid w:val="009E0531"/>
    <w:rsid w:val="009E65F3"/>
    <w:rsid w:val="00A02070"/>
    <w:rsid w:val="00A05563"/>
    <w:rsid w:val="00A05FAC"/>
    <w:rsid w:val="00A21FCF"/>
    <w:rsid w:val="00A27C2E"/>
    <w:rsid w:val="00A30D8A"/>
    <w:rsid w:val="00A315BA"/>
    <w:rsid w:val="00A318AB"/>
    <w:rsid w:val="00A43F32"/>
    <w:rsid w:val="00A46449"/>
    <w:rsid w:val="00A554DF"/>
    <w:rsid w:val="00A652F9"/>
    <w:rsid w:val="00A77E41"/>
    <w:rsid w:val="00A80040"/>
    <w:rsid w:val="00A80B01"/>
    <w:rsid w:val="00A93E15"/>
    <w:rsid w:val="00A953CF"/>
    <w:rsid w:val="00A976EB"/>
    <w:rsid w:val="00AA5489"/>
    <w:rsid w:val="00AA587E"/>
    <w:rsid w:val="00AE19F0"/>
    <w:rsid w:val="00AE5F20"/>
    <w:rsid w:val="00AF4797"/>
    <w:rsid w:val="00B011E3"/>
    <w:rsid w:val="00B268A9"/>
    <w:rsid w:val="00B413B7"/>
    <w:rsid w:val="00B4327F"/>
    <w:rsid w:val="00B548E0"/>
    <w:rsid w:val="00B54E81"/>
    <w:rsid w:val="00B57E29"/>
    <w:rsid w:val="00B63090"/>
    <w:rsid w:val="00B75F14"/>
    <w:rsid w:val="00B77271"/>
    <w:rsid w:val="00B800F4"/>
    <w:rsid w:val="00B807D9"/>
    <w:rsid w:val="00B92664"/>
    <w:rsid w:val="00B941C4"/>
    <w:rsid w:val="00B94FBD"/>
    <w:rsid w:val="00BB014F"/>
    <w:rsid w:val="00BB4808"/>
    <w:rsid w:val="00BE1ECF"/>
    <w:rsid w:val="00C018D9"/>
    <w:rsid w:val="00C0234F"/>
    <w:rsid w:val="00C110F2"/>
    <w:rsid w:val="00C15B0A"/>
    <w:rsid w:val="00C3753C"/>
    <w:rsid w:val="00C43019"/>
    <w:rsid w:val="00C51AC1"/>
    <w:rsid w:val="00C56F70"/>
    <w:rsid w:val="00C61C0C"/>
    <w:rsid w:val="00C87170"/>
    <w:rsid w:val="00C875C1"/>
    <w:rsid w:val="00C90B4D"/>
    <w:rsid w:val="00CA02F1"/>
    <w:rsid w:val="00CA164F"/>
    <w:rsid w:val="00CC6387"/>
    <w:rsid w:val="00CD3D94"/>
    <w:rsid w:val="00CD6F51"/>
    <w:rsid w:val="00D1452D"/>
    <w:rsid w:val="00D16416"/>
    <w:rsid w:val="00D33EF8"/>
    <w:rsid w:val="00D3460C"/>
    <w:rsid w:val="00D57627"/>
    <w:rsid w:val="00D65052"/>
    <w:rsid w:val="00D675E4"/>
    <w:rsid w:val="00D77BDA"/>
    <w:rsid w:val="00D904CF"/>
    <w:rsid w:val="00D91A2E"/>
    <w:rsid w:val="00D97E88"/>
    <w:rsid w:val="00DD6097"/>
    <w:rsid w:val="00E006EB"/>
    <w:rsid w:val="00E041B8"/>
    <w:rsid w:val="00E06C26"/>
    <w:rsid w:val="00E075B2"/>
    <w:rsid w:val="00E07A6E"/>
    <w:rsid w:val="00E124E6"/>
    <w:rsid w:val="00E216AB"/>
    <w:rsid w:val="00E41437"/>
    <w:rsid w:val="00E576A9"/>
    <w:rsid w:val="00E61227"/>
    <w:rsid w:val="00E81F39"/>
    <w:rsid w:val="00E830FE"/>
    <w:rsid w:val="00E86AE5"/>
    <w:rsid w:val="00E940FC"/>
    <w:rsid w:val="00ED2A57"/>
    <w:rsid w:val="00ED5D1B"/>
    <w:rsid w:val="00EE0AF5"/>
    <w:rsid w:val="00EE26C0"/>
    <w:rsid w:val="00EE775A"/>
    <w:rsid w:val="00EF7B30"/>
    <w:rsid w:val="00F012F7"/>
    <w:rsid w:val="00F17C69"/>
    <w:rsid w:val="00F423C4"/>
    <w:rsid w:val="00F45863"/>
    <w:rsid w:val="00F51791"/>
    <w:rsid w:val="00F71334"/>
    <w:rsid w:val="00F72E80"/>
    <w:rsid w:val="00FA7799"/>
    <w:rsid w:val="00FB3960"/>
    <w:rsid w:val="00FC09BA"/>
    <w:rsid w:val="00FC0BF5"/>
    <w:rsid w:val="00FD0ACA"/>
    <w:rsid w:val="00FD1B35"/>
    <w:rsid w:val="00FD62A0"/>
    <w:rsid w:val="00FE3AA5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BA8224"/>
  <w15:docId w15:val="{55F7DB81-D1F4-4C73-9B5F-5CF78872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EED"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E77BF"/>
    <w:pPr>
      <w:keepNext/>
      <w:numPr>
        <w:numId w:val="21"/>
      </w:numPr>
      <w:spacing w:after="160"/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rsid w:val="001E77BF"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basedOn w:val="berschrift2"/>
    <w:next w:val="Standard"/>
    <w:qFormat/>
    <w:rsid w:val="001E77BF"/>
    <w:pPr>
      <w:numPr>
        <w:ilvl w:val="2"/>
      </w:numPr>
      <w:outlineLvl w:val="2"/>
    </w:pPr>
    <w:rPr>
      <w:rFonts w:cs="Times New Roman"/>
      <w:bCs w:val="0"/>
      <w:szCs w:val="26"/>
    </w:rPr>
  </w:style>
  <w:style w:type="paragraph" w:styleId="berschrift4">
    <w:name w:val="heading 4"/>
    <w:basedOn w:val="berschrift3"/>
    <w:next w:val="Standard"/>
    <w:qFormat/>
    <w:rsid w:val="001E77BF"/>
    <w:pPr>
      <w:numPr>
        <w:ilvl w:val="3"/>
      </w:numPr>
      <w:tabs>
        <w:tab w:val="clear" w:pos="1134"/>
      </w:tabs>
      <w:outlineLvl w:val="3"/>
    </w:pPr>
    <w:rPr>
      <w:b w:val="0"/>
      <w:bCs/>
      <w:szCs w:val="20"/>
    </w:rPr>
  </w:style>
  <w:style w:type="paragraph" w:styleId="berschrift5">
    <w:name w:val="heading 5"/>
    <w:basedOn w:val="berschrift4"/>
    <w:next w:val="Standard"/>
    <w:qFormat/>
    <w:rsid w:val="001E77BF"/>
    <w:pPr>
      <w:numPr>
        <w:ilvl w:val="4"/>
      </w:numPr>
      <w:spacing w:after="0"/>
      <w:outlineLvl w:val="4"/>
    </w:pPr>
    <w:rPr>
      <w:bCs w:val="0"/>
      <w:iCs w:val="0"/>
      <w:szCs w:val="26"/>
    </w:rPr>
  </w:style>
  <w:style w:type="paragraph" w:styleId="berschrift6">
    <w:name w:val="heading 6"/>
    <w:basedOn w:val="Standard"/>
    <w:next w:val="Standard"/>
    <w:qFormat/>
    <w:rsid w:val="001E77BF"/>
    <w:pPr>
      <w:numPr>
        <w:ilvl w:val="5"/>
        <w:numId w:val="21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E77BF"/>
    <w:pPr>
      <w:numPr>
        <w:ilvl w:val="6"/>
        <w:numId w:val="21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77BF"/>
    <w:pPr>
      <w:numPr>
        <w:ilvl w:val="7"/>
        <w:numId w:val="21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77BF"/>
    <w:pPr>
      <w:numPr>
        <w:ilvl w:val="8"/>
        <w:numId w:val="21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lear" w:pos="567"/>
        <w:tab w:val="clear" w:pos="1134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BriefGAA"/>
    <w:rPr>
      <w:sz w:val="20"/>
    </w:rPr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Behrde">
    <w:name w:val="Behörde"/>
    <w:basedOn w:val="BriefGAA"/>
    <w:rPr>
      <w:b/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bsender">
    <w:name w:val="Absender"/>
    <w:basedOn w:val="BriefGAA"/>
    <w:semiHidden/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customStyle="1" w:styleId="OrgEinh">
    <w:name w:val="OrgEinh"/>
    <w:basedOn w:val="BriefGAA"/>
    <w:semiHidden/>
    <w:rPr>
      <w:sz w:val="18"/>
      <w:szCs w:val="18"/>
    </w:rPr>
  </w:style>
  <w:style w:type="paragraph" w:customStyle="1" w:styleId="Liste1">
    <w:name w:val="Liste_1"/>
    <w:basedOn w:val="Standard"/>
    <w:rsid w:val="00771E43"/>
    <w:pPr>
      <w:numPr>
        <w:numId w:val="22"/>
      </w:numPr>
    </w:pPr>
    <w:rPr>
      <w:szCs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Liste2">
    <w:name w:val="Liste_2"/>
    <w:basedOn w:val="Liste1"/>
    <w:rsid w:val="00771E43"/>
    <w:pPr>
      <w:numPr>
        <w:numId w:val="23"/>
      </w:numPr>
    </w:pPr>
  </w:style>
  <w:style w:type="paragraph" w:customStyle="1" w:styleId="Num1">
    <w:name w:val="Num_1"/>
    <w:basedOn w:val="Standard"/>
    <w:rsid w:val="006F4590"/>
    <w:pPr>
      <w:numPr>
        <w:numId w:val="31"/>
      </w:numPr>
      <w:tabs>
        <w:tab w:val="clear" w:pos="360"/>
      </w:tabs>
      <w:ind w:left="567" w:hanging="567"/>
    </w:pPr>
    <w:rPr>
      <w:szCs w:val="26"/>
    </w:rPr>
  </w:style>
  <w:style w:type="paragraph" w:customStyle="1" w:styleId="Num2">
    <w:name w:val="Num_2"/>
    <w:basedOn w:val="Num1"/>
    <w:rsid w:val="006F4590"/>
    <w:pPr>
      <w:numPr>
        <w:numId w:val="32"/>
      </w:numPr>
      <w:ind w:left="1134"/>
    </w:pPr>
  </w:style>
  <w:style w:type="paragraph" w:customStyle="1" w:styleId="Li2">
    <w:name w:val="Li2"/>
    <w:basedOn w:val="Standard"/>
    <w:semiHidden/>
    <w:rsid w:val="00D675E4"/>
    <w:pPr>
      <w:numPr>
        <w:numId w:val="33"/>
      </w:numPr>
      <w:spacing w:after="0"/>
    </w:pPr>
    <w:rPr>
      <w:vanish/>
    </w:rPr>
  </w:style>
  <w:style w:type="paragraph" w:customStyle="1" w:styleId="Anschriftfeld">
    <w:name w:val="Anschriftfeld"/>
    <w:basedOn w:val="Standard"/>
    <w:semiHidden/>
    <w:pPr>
      <w:spacing w:after="0"/>
    </w:pPr>
    <w:rPr>
      <w:spacing w:val="10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paragraph" w:styleId="HTMLVorformatiert">
    <w:name w:val="HTML Preformatted"/>
    <w:basedOn w:val="Standard"/>
    <w:rsid w:val="00F72E80"/>
    <w:pPr>
      <w:spacing w:after="0"/>
    </w:pPr>
    <w:rPr>
      <w:rFonts w:cs="Courier New"/>
    </w:rPr>
  </w:style>
  <w:style w:type="character" w:customStyle="1" w:styleId="FuzeileZchn">
    <w:name w:val="Fußzeile Zchn"/>
    <w:basedOn w:val="Absatz-Standardschriftart"/>
    <w:link w:val="Fuzeile"/>
    <w:rsid w:val="007167A1"/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A93E15"/>
    <w:pPr>
      <w:tabs>
        <w:tab w:val="clear" w:pos="567"/>
        <w:tab w:val="clear" w:pos="1134"/>
      </w:tabs>
      <w:spacing w:before="100" w:beforeAutospacing="1" w:after="100" w:afterAutospacing="1"/>
    </w:pPr>
    <w:rPr>
      <w:rFonts w:eastAsiaTheme="minorEastAsia"/>
    </w:rPr>
  </w:style>
  <w:style w:type="character" w:styleId="Fett">
    <w:name w:val="Strong"/>
    <w:basedOn w:val="Absatz-Standardschriftart"/>
    <w:uiPriority w:val="22"/>
    <w:qFormat/>
    <w:rsid w:val="00A93E15"/>
    <w:rPr>
      <w:b/>
      <w:bCs/>
    </w:rPr>
  </w:style>
  <w:style w:type="paragraph" w:styleId="Listenabsatz">
    <w:name w:val="List Paragraph"/>
    <w:basedOn w:val="Standard"/>
    <w:uiPriority w:val="34"/>
    <w:qFormat/>
    <w:rsid w:val="0040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_Ohne_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1A27-7336-4B76-AA94-23728CCE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brief_Ohne_Kopfbogen.dotm</Template>
  <TotalTime>0</TotalTime>
  <Pages>1</Pages>
  <Words>235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für GAV</vt:lpstr>
    </vt:vector>
  </TitlesOfParts>
  <Manager>Vfg Mitzeichnung</Manager>
  <Company>FAKA TextV</Company>
  <LinksUpToDate>false</LinksUpToDate>
  <CharactersWithSpaces>1704</CharactersWithSpaces>
  <SharedDoc>false</SharedDoc>
  <HyperlinkBase>file://\\gav\ifas\IFAS_Produktiv\BIMSCHGG\OL009225543\BImSchGG\5090104_2021-OL\Umweltverträglichkeitsprüfung oder Vorprüfung nach UVPG\202110\5090104_2021-OL-8.DOCX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für GAV</dc:title>
  <dc:subject>mit Druckerauswahl</dc:subject>
  <dc:creator>Johannsen, Martina</dc:creator>
  <cp:keywords/>
  <dc:description/>
  <cp:lastModifiedBy>Johannsen, Martina</cp:lastModifiedBy>
  <cp:revision>5</cp:revision>
  <cp:lastPrinted>2011-11-21T16:37:00Z</cp:lastPrinted>
  <dcterms:created xsi:type="dcterms:W3CDTF">2021-10-06T11:52:00Z</dcterms:created>
  <dcterms:modified xsi:type="dcterms:W3CDTF">2021-10-06T12:44:00Z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wGer">
    <vt:lpwstr/>
  </property>
  <property fmtid="{D5CDD505-2E9C-101B-9397-08002B2CF9AE}" pid="3" name="control_flag">
    <vt:lpwstr>0</vt:lpwstr>
  </property>
</Properties>
</file>