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DC4" w:rsidRDefault="00815DC4" w:rsidP="00815DC4">
      <w:pPr>
        <w:tabs>
          <w:tab w:val="left" w:pos="4253"/>
          <w:tab w:val="left" w:pos="7371"/>
        </w:tabs>
        <w:jc w:val="left"/>
        <w:rPr>
          <w:rFonts w:cs="Times New Roman"/>
        </w:rPr>
      </w:pPr>
      <w:bookmarkStart w:id="0" w:name="_GoBack"/>
      <w:bookmarkEnd w:id="0"/>
      <w:r>
        <w:t xml:space="preserve">Gemeinde </w:t>
      </w:r>
      <w:r>
        <w:tab/>
        <w:t xml:space="preserve"> </w:t>
      </w:r>
      <w:r>
        <w:tab/>
        <w:t xml:space="preserve">Landkreis </w:t>
      </w:r>
    </w:p>
    <w:p w:rsidR="00815DC4" w:rsidRDefault="00815DC4" w:rsidP="00815DC4">
      <w:pPr>
        <w:tabs>
          <w:tab w:val="left" w:pos="4253"/>
          <w:tab w:val="left" w:pos="7371"/>
        </w:tabs>
        <w:jc w:val="left"/>
        <w:rPr>
          <w:b/>
          <w:sz w:val="32"/>
        </w:rPr>
      </w:pPr>
      <w:r>
        <w:t>Rastede</w:t>
      </w:r>
      <w:r>
        <w:tab/>
      </w:r>
      <w:r>
        <w:tab/>
        <w:t>Ammerland</w:t>
      </w:r>
    </w:p>
    <w:p w:rsidR="00815DC4" w:rsidRDefault="00815DC4" w:rsidP="00815DC4">
      <w:pPr>
        <w:jc w:val="center"/>
        <w:rPr>
          <w:b/>
          <w:sz w:val="18"/>
          <w:szCs w:val="18"/>
        </w:rPr>
      </w:pPr>
    </w:p>
    <w:p w:rsidR="00815DC4" w:rsidRDefault="00815DC4" w:rsidP="00815DC4">
      <w:pPr>
        <w:jc w:val="cente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815DC4" w:rsidRDefault="00815DC4" w:rsidP="00815DC4">
      <w:pPr>
        <w:jc w:val="center"/>
        <w:rPr>
          <w:b/>
          <w:sz w:val="18"/>
          <w:szCs w:val="18"/>
        </w:rPr>
      </w:pPr>
    </w:p>
    <w:p w:rsidR="00815DC4" w:rsidRDefault="00815DC4" w:rsidP="00815DC4">
      <w:pPr>
        <w:jc w:val="center"/>
        <w:rPr>
          <w:rFonts w:ascii="Source Sans Pro" w:hAnsi="Source Sans Pro"/>
          <w:b/>
          <w:i/>
        </w:rPr>
      </w:pPr>
      <w:r>
        <w:rPr>
          <w:rFonts w:ascii="Source Sans Pro" w:hAnsi="Source Sans Pro"/>
          <w:b/>
          <w:sz w:val="32"/>
        </w:rPr>
        <w:t>Erörterungstermin</w:t>
      </w:r>
      <w:r>
        <w:rPr>
          <w:rFonts w:ascii="Source Sans Pro" w:hAnsi="Source Sans Pro"/>
          <w:b/>
          <w:i/>
        </w:rPr>
        <w:t xml:space="preserve"> </w:t>
      </w:r>
    </w:p>
    <w:p w:rsidR="00815DC4" w:rsidRDefault="00815DC4" w:rsidP="00815DC4">
      <w:pPr>
        <w:jc w:val="center"/>
        <w:rPr>
          <w:rFonts w:ascii="Source Sans Pro" w:hAnsi="Source Sans Pro"/>
          <w:b/>
          <w:sz w:val="23"/>
          <w:szCs w:val="23"/>
        </w:rPr>
      </w:pPr>
      <w:r>
        <w:rPr>
          <w:rFonts w:ascii="Source Sans Pro" w:hAnsi="Source Sans Pro"/>
          <w:b/>
          <w:sz w:val="23"/>
          <w:szCs w:val="23"/>
        </w:rPr>
        <w:t>Öffentliche Bekanntmachung und Benachrichtigung</w:t>
      </w:r>
    </w:p>
    <w:p w:rsidR="00815DC4" w:rsidRDefault="00815DC4" w:rsidP="00815DC4">
      <w:pPr>
        <w:rPr>
          <w:rFonts w:ascii="Source Sans Pro" w:hAnsi="Source Sans Pro"/>
        </w:rPr>
      </w:pPr>
    </w:p>
    <w:p w:rsidR="00815DC4" w:rsidRDefault="00815DC4" w:rsidP="00815DC4">
      <w:pPr>
        <w:rPr>
          <w:rFonts w:ascii="Source Sans Pro" w:hAnsi="Source Sans Pro"/>
          <w:b/>
          <w:sz w:val="23"/>
          <w:szCs w:val="23"/>
        </w:rPr>
      </w:pPr>
      <w:r>
        <w:rPr>
          <w:rFonts w:ascii="Source Sans Pro" w:hAnsi="Source Sans Pro"/>
          <w:b/>
          <w:sz w:val="23"/>
          <w:szCs w:val="23"/>
        </w:rPr>
        <w:t xml:space="preserve">Wasserrechtliche </w:t>
      </w:r>
      <w:r w:rsidRPr="00815DC4">
        <w:rPr>
          <w:rFonts w:ascii="Source Sans Pro" w:hAnsi="Source Sans Pro"/>
          <w:b/>
          <w:sz w:val="23"/>
          <w:szCs w:val="23"/>
        </w:rPr>
        <w:t>Planfeststellung</w:t>
      </w:r>
      <w:r>
        <w:rPr>
          <w:rFonts w:ascii="Source Sans Pro" w:hAnsi="Source Sans Pro"/>
          <w:b/>
          <w:sz w:val="23"/>
          <w:szCs w:val="23"/>
        </w:rPr>
        <w:t>en</w:t>
      </w:r>
      <w:r w:rsidRPr="00815DC4">
        <w:rPr>
          <w:rFonts w:ascii="Source Sans Pro" w:hAnsi="Source Sans Pro"/>
          <w:b/>
          <w:sz w:val="23"/>
          <w:szCs w:val="23"/>
        </w:rPr>
        <w:t xml:space="preserve"> gemäß den § 68 Abs. 1 und § 70 Wasserhaushaltsgesetz (WHG) i.V. mit § 109 Niedersächsisches Wassergesetz (NWG)</w:t>
      </w:r>
      <w:r>
        <w:rPr>
          <w:rFonts w:ascii="Source Sans Pro" w:hAnsi="Source Sans Pro"/>
          <w:b/>
          <w:sz w:val="23"/>
          <w:szCs w:val="23"/>
        </w:rPr>
        <w:t>W</w:t>
      </w:r>
      <w:r w:rsidRPr="00815DC4">
        <w:rPr>
          <w:rFonts w:ascii="Source Sans Pro" w:hAnsi="Source Sans Pro"/>
          <w:b/>
          <w:sz w:val="23"/>
          <w:szCs w:val="23"/>
        </w:rPr>
        <w:t xml:space="preserve">asserrechtliche Planfeststellungsverfahren für die Herstellung, Verlegung, Verrohrung sowie Verfüllung von Gewässern </w:t>
      </w:r>
      <w:r>
        <w:rPr>
          <w:rFonts w:ascii="Source Sans Pro" w:hAnsi="Source Sans Pro"/>
          <w:b/>
          <w:sz w:val="23"/>
          <w:szCs w:val="23"/>
        </w:rPr>
        <w:t xml:space="preserve">in </w:t>
      </w:r>
      <w:proofErr w:type="spellStart"/>
      <w:r>
        <w:rPr>
          <w:rFonts w:ascii="Source Sans Pro" w:hAnsi="Source Sans Pro"/>
          <w:b/>
          <w:sz w:val="23"/>
          <w:szCs w:val="23"/>
        </w:rPr>
        <w:t>Wapeldorf</w:t>
      </w:r>
      <w:proofErr w:type="spellEnd"/>
      <w:r>
        <w:rPr>
          <w:rFonts w:ascii="Source Sans Pro" w:hAnsi="Source Sans Pro"/>
          <w:b/>
          <w:sz w:val="23"/>
          <w:szCs w:val="23"/>
        </w:rPr>
        <w:t xml:space="preserve"> Nord, </w:t>
      </w:r>
      <w:proofErr w:type="spellStart"/>
      <w:r>
        <w:rPr>
          <w:rFonts w:ascii="Source Sans Pro" w:hAnsi="Source Sans Pro"/>
          <w:b/>
          <w:sz w:val="23"/>
          <w:szCs w:val="23"/>
        </w:rPr>
        <w:t>Wapeldorf</w:t>
      </w:r>
      <w:proofErr w:type="spellEnd"/>
      <w:r>
        <w:rPr>
          <w:rFonts w:ascii="Source Sans Pro" w:hAnsi="Source Sans Pro"/>
          <w:b/>
          <w:sz w:val="23"/>
          <w:szCs w:val="23"/>
        </w:rPr>
        <w:t xml:space="preserve"> Süd und </w:t>
      </w:r>
      <w:proofErr w:type="spellStart"/>
      <w:r>
        <w:rPr>
          <w:rFonts w:ascii="Source Sans Pro" w:hAnsi="Source Sans Pro"/>
          <w:b/>
          <w:sz w:val="23"/>
          <w:szCs w:val="23"/>
        </w:rPr>
        <w:t>Lehmdermoor</w:t>
      </w:r>
      <w:proofErr w:type="spellEnd"/>
      <w:r>
        <w:rPr>
          <w:rFonts w:ascii="Source Sans Pro" w:hAnsi="Source Sans Pro"/>
          <w:b/>
          <w:sz w:val="23"/>
          <w:szCs w:val="23"/>
        </w:rPr>
        <w:t>/</w:t>
      </w:r>
      <w:proofErr w:type="spellStart"/>
      <w:r>
        <w:rPr>
          <w:rFonts w:ascii="Source Sans Pro" w:hAnsi="Source Sans Pro"/>
          <w:b/>
          <w:sz w:val="23"/>
          <w:szCs w:val="23"/>
        </w:rPr>
        <w:t>Delfshausen</w:t>
      </w:r>
      <w:proofErr w:type="spellEnd"/>
      <w:r>
        <w:rPr>
          <w:rFonts w:ascii="Source Sans Pro" w:hAnsi="Source Sans Pro"/>
          <w:b/>
          <w:sz w:val="23"/>
          <w:szCs w:val="23"/>
        </w:rPr>
        <w:t>, Gemeinde Rastede</w:t>
      </w:r>
    </w:p>
    <w:p w:rsidR="00815DC4" w:rsidRDefault="00815DC4" w:rsidP="00815DC4">
      <w:pPr>
        <w:rPr>
          <w:rFonts w:ascii="Source Sans Pro" w:hAnsi="Source Sans Pro"/>
          <w:b/>
          <w:sz w:val="23"/>
          <w:szCs w:val="23"/>
        </w:rPr>
      </w:pPr>
      <w:r>
        <w:rPr>
          <w:rFonts w:ascii="Source Sans Pro" w:hAnsi="Source Sans Pro"/>
          <w:b/>
          <w:sz w:val="23"/>
          <w:szCs w:val="23"/>
        </w:rPr>
        <w:t xml:space="preserve">Antragsteller: Windpark Rastede GmbH &amp; Co. KG, </w:t>
      </w:r>
      <w:proofErr w:type="spellStart"/>
      <w:r>
        <w:rPr>
          <w:rFonts w:ascii="Source Sans Pro" w:hAnsi="Source Sans Pro"/>
          <w:b/>
          <w:sz w:val="23"/>
          <w:szCs w:val="23"/>
        </w:rPr>
        <w:t>Tirpitzstraße</w:t>
      </w:r>
      <w:proofErr w:type="spellEnd"/>
      <w:r>
        <w:rPr>
          <w:rFonts w:ascii="Source Sans Pro" w:hAnsi="Source Sans Pro"/>
          <w:b/>
          <w:sz w:val="23"/>
          <w:szCs w:val="23"/>
        </w:rPr>
        <w:t xml:space="preserve"> 39, 26122 Oldenburg</w:t>
      </w:r>
    </w:p>
    <w:p w:rsidR="00815DC4" w:rsidRDefault="00815DC4" w:rsidP="00815DC4">
      <w:pPr>
        <w:rPr>
          <w:rFonts w:ascii="Source Sans Pro" w:hAnsi="Source Sans Pro"/>
          <w:sz w:val="23"/>
          <w:szCs w:val="23"/>
        </w:rPr>
      </w:pPr>
    </w:p>
    <w:p w:rsidR="00815DC4" w:rsidRDefault="00815DC4" w:rsidP="00815DC4">
      <w:pPr>
        <w:rPr>
          <w:rFonts w:ascii="Source Sans Pro" w:hAnsi="Source Sans Pro"/>
          <w:sz w:val="23"/>
          <w:szCs w:val="23"/>
        </w:rPr>
      </w:pPr>
      <w:r w:rsidRPr="00815DC4">
        <w:rPr>
          <w:rFonts w:ascii="Source Sans Pro" w:hAnsi="Source Sans Pro"/>
          <w:sz w:val="23"/>
          <w:szCs w:val="23"/>
        </w:rPr>
        <w:t xml:space="preserve">Der Antragssteller beabsichtigt </w:t>
      </w:r>
      <w:r>
        <w:rPr>
          <w:rFonts w:ascii="Source Sans Pro" w:hAnsi="Source Sans Pro"/>
          <w:sz w:val="23"/>
          <w:szCs w:val="23"/>
        </w:rPr>
        <w:t>für die Herstellung von</w:t>
      </w:r>
      <w:r w:rsidRPr="00815DC4">
        <w:rPr>
          <w:rFonts w:ascii="Source Sans Pro" w:hAnsi="Source Sans Pro"/>
          <w:sz w:val="23"/>
          <w:szCs w:val="23"/>
        </w:rPr>
        <w:t xml:space="preserve"> Windenergieanlagen im Windpark </w:t>
      </w:r>
      <w:proofErr w:type="spellStart"/>
      <w:r>
        <w:rPr>
          <w:rFonts w:ascii="Source Sans Pro" w:hAnsi="Source Sans Pro"/>
          <w:sz w:val="23"/>
          <w:szCs w:val="23"/>
        </w:rPr>
        <w:t>Wapeldorf</w:t>
      </w:r>
      <w:proofErr w:type="spellEnd"/>
      <w:r>
        <w:rPr>
          <w:rFonts w:ascii="Source Sans Pro" w:hAnsi="Source Sans Pro"/>
          <w:sz w:val="23"/>
          <w:szCs w:val="23"/>
        </w:rPr>
        <w:t xml:space="preserve"> Nord, </w:t>
      </w:r>
      <w:proofErr w:type="spellStart"/>
      <w:r>
        <w:rPr>
          <w:rFonts w:ascii="Source Sans Pro" w:hAnsi="Source Sans Pro"/>
          <w:sz w:val="23"/>
          <w:szCs w:val="23"/>
        </w:rPr>
        <w:t>Wapeldorf</w:t>
      </w:r>
      <w:proofErr w:type="spellEnd"/>
      <w:r>
        <w:rPr>
          <w:rFonts w:ascii="Source Sans Pro" w:hAnsi="Source Sans Pro"/>
          <w:sz w:val="23"/>
          <w:szCs w:val="23"/>
        </w:rPr>
        <w:t xml:space="preserve"> Süd und </w:t>
      </w:r>
      <w:proofErr w:type="spellStart"/>
      <w:r w:rsidRPr="00815DC4">
        <w:rPr>
          <w:rFonts w:ascii="Source Sans Pro" w:hAnsi="Source Sans Pro"/>
          <w:sz w:val="23"/>
          <w:szCs w:val="23"/>
        </w:rPr>
        <w:t>Lehmdermoor</w:t>
      </w:r>
      <w:proofErr w:type="spellEnd"/>
      <w:r w:rsidRPr="00815DC4">
        <w:rPr>
          <w:rFonts w:ascii="Source Sans Pro" w:hAnsi="Source Sans Pro"/>
          <w:sz w:val="23"/>
          <w:szCs w:val="23"/>
        </w:rPr>
        <w:t>/</w:t>
      </w:r>
      <w:proofErr w:type="spellStart"/>
      <w:r w:rsidRPr="00815DC4">
        <w:rPr>
          <w:rFonts w:ascii="Source Sans Pro" w:hAnsi="Source Sans Pro"/>
          <w:sz w:val="23"/>
          <w:szCs w:val="23"/>
        </w:rPr>
        <w:t>Delfshausen</w:t>
      </w:r>
      <w:proofErr w:type="spellEnd"/>
      <w:r w:rsidRPr="00815DC4">
        <w:rPr>
          <w:rFonts w:ascii="Source Sans Pro" w:hAnsi="Source Sans Pro"/>
          <w:sz w:val="23"/>
          <w:szCs w:val="23"/>
        </w:rPr>
        <w:t xml:space="preserve"> </w:t>
      </w:r>
      <w:r w:rsidR="00EC0DE2">
        <w:rPr>
          <w:rFonts w:ascii="Source Sans Pro" w:hAnsi="Source Sans Pro"/>
          <w:sz w:val="23"/>
          <w:szCs w:val="23"/>
        </w:rPr>
        <w:t>die Herstellung, Verlegung, Verrohrung sowie Verfüllung von Gewässer</w:t>
      </w:r>
      <w:r w:rsidRPr="00815DC4">
        <w:rPr>
          <w:rFonts w:ascii="Source Sans Pro" w:hAnsi="Source Sans Pro"/>
          <w:sz w:val="23"/>
          <w:szCs w:val="23"/>
        </w:rPr>
        <w:t xml:space="preserve">. </w:t>
      </w:r>
    </w:p>
    <w:p w:rsidR="00EC0DE2" w:rsidRDefault="00EC0DE2" w:rsidP="00815DC4">
      <w:pPr>
        <w:rPr>
          <w:rFonts w:ascii="Source Sans Pro" w:hAnsi="Source Sans Pro"/>
          <w:sz w:val="23"/>
          <w:szCs w:val="23"/>
        </w:rPr>
      </w:pPr>
    </w:p>
    <w:p w:rsidR="00815DC4" w:rsidRDefault="00815DC4" w:rsidP="00815DC4">
      <w:pPr>
        <w:rPr>
          <w:rFonts w:ascii="Source Sans Pro" w:hAnsi="Source Sans Pro"/>
          <w:sz w:val="23"/>
          <w:szCs w:val="23"/>
        </w:rPr>
      </w:pPr>
      <w:r>
        <w:rPr>
          <w:rFonts w:ascii="Source Sans Pro" w:hAnsi="Source Sans Pro"/>
          <w:sz w:val="23"/>
          <w:szCs w:val="23"/>
        </w:rPr>
        <w:t>Die im Rahmen des Anhörungsverfahrens vorgebrachten Einwendungen und Stellungnahmen sollen erörtert werden am:</w:t>
      </w:r>
    </w:p>
    <w:p w:rsidR="00815DC4" w:rsidRDefault="006D29A8" w:rsidP="00815DC4">
      <w:pPr>
        <w:jc w:val="center"/>
        <w:rPr>
          <w:rFonts w:ascii="Source Sans Pro" w:hAnsi="Source Sans Pro"/>
          <w:b/>
          <w:sz w:val="23"/>
          <w:szCs w:val="23"/>
        </w:rPr>
      </w:pPr>
      <w:r>
        <w:rPr>
          <w:rFonts w:ascii="Source Sans Pro" w:hAnsi="Source Sans Pro"/>
          <w:b/>
          <w:sz w:val="23"/>
          <w:szCs w:val="23"/>
        </w:rPr>
        <w:t>Mittwoch</w:t>
      </w:r>
      <w:r w:rsidR="00815DC4">
        <w:rPr>
          <w:rFonts w:ascii="Source Sans Pro" w:hAnsi="Source Sans Pro"/>
          <w:b/>
          <w:sz w:val="23"/>
          <w:szCs w:val="23"/>
        </w:rPr>
        <w:t>, den 02.03.2022</w:t>
      </w:r>
    </w:p>
    <w:p w:rsidR="00815DC4" w:rsidRDefault="00815DC4" w:rsidP="00815DC4">
      <w:pPr>
        <w:jc w:val="center"/>
        <w:rPr>
          <w:rFonts w:ascii="Source Sans Pro" w:hAnsi="Source Sans Pro"/>
          <w:b/>
          <w:sz w:val="23"/>
          <w:szCs w:val="23"/>
        </w:rPr>
      </w:pPr>
      <w:r>
        <w:rPr>
          <w:rFonts w:ascii="Source Sans Pro" w:hAnsi="Source Sans Pro"/>
          <w:b/>
          <w:sz w:val="23"/>
          <w:szCs w:val="23"/>
        </w:rPr>
        <w:t xml:space="preserve"> in Westerstede, </w:t>
      </w:r>
    </w:p>
    <w:p w:rsidR="00815DC4" w:rsidRDefault="00815DC4" w:rsidP="00815DC4">
      <w:pPr>
        <w:jc w:val="center"/>
        <w:rPr>
          <w:rFonts w:ascii="Source Sans Pro" w:hAnsi="Source Sans Pro"/>
          <w:b/>
          <w:sz w:val="23"/>
          <w:szCs w:val="23"/>
        </w:rPr>
      </w:pPr>
      <w:r>
        <w:rPr>
          <w:rFonts w:ascii="Source Sans Pro" w:hAnsi="Source Sans Pro"/>
          <w:b/>
          <w:sz w:val="23"/>
          <w:szCs w:val="23"/>
        </w:rPr>
        <w:t xml:space="preserve">Landkreis Ammerland, </w:t>
      </w:r>
      <w:proofErr w:type="spellStart"/>
      <w:r>
        <w:rPr>
          <w:rFonts w:ascii="Source Sans Pro" w:hAnsi="Source Sans Pro"/>
          <w:b/>
          <w:sz w:val="23"/>
          <w:szCs w:val="23"/>
        </w:rPr>
        <w:t>Ammerlandallee</w:t>
      </w:r>
      <w:proofErr w:type="spellEnd"/>
      <w:r>
        <w:rPr>
          <w:rFonts w:ascii="Source Sans Pro" w:hAnsi="Source Sans Pro"/>
          <w:b/>
          <w:sz w:val="23"/>
          <w:szCs w:val="23"/>
        </w:rPr>
        <w:t xml:space="preserve"> 12</w:t>
      </w:r>
    </w:p>
    <w:p w:rsidR="00815DC4" w:rsidRDefault="00815DC4" w:rsidP="00815DC4">
      <w:pPr>
        <w:pStyle w:val="berschrift1"/>
        <w:rPr>
          <w:rFonts w:ascii="Source Sans Pro" w:hAnsi="Source Sans Pro"/>
          <w:sz w:val="23"/>
          <w:szCs w:val="23"/>
        </w:rPr>
      </w:pPr>
      <w:r>
        <w:rPr>
          <w:rFonts w:ascii="Source Sans Pro" w:hAnsi="Source Sans Pro"/>
          <w:sz w:val="23"/>
          <w:szCs w:val="23"/>
        </w:rPr>
        <w:t>Kreishaus, Sitzungssaal (Raum 189/191)</w:t>
      </w:r>
    </w:p>
    <w:p w:rsidR="00815DC4" w:rsidRDefault="00815DC4" w:rsidP="00815DC4">
      <w:pPr>
        <w:rPr>
          <w:rFonts w:ascii="Source Sans Pro" w:hAnsi="Source Sans Pro"/>
          <w:sz w:val="23"/>
          <w:szCs w:val="23"/>
        </w:rPr>
      </w:pPr>
    </w:p>
    <w:p w:rsidR="00EC0DE2" w:rsidRPr="00EC0DE2" w:rsidRDefault="00EC0DE2" w:rsidP="00EC0DE2">
      <w:pPr>
        <w:jc w:val="center"/>
        <w:rPr>
          <w:rFonts w:ascii="Source Sans Pro" w:hAnsi="Source Sans Pro"/>
          <w:b/>
          <w:sz w:val="23"/>
          <w:szCs w:val="23"/>
        </w:rPr>
      </w:pPr>
      <w:r w:rsidRPr="00EC0DE2">
        <w:rPr>
          <w:rFonts w:ascii="Source Sans Pro" w:hAnsi="Source Sans Pro"/>
          <w:b/>
          <w:sz w:val="23"/>
          <w:szCs w:val="23"/>
        </w:rPr>
        <w:t xml:space="preserve">Um   9:00 Uhr </w:t>
      </w:r>
      <w:proofErr w:type="spellStart"/>
      <w:r w:rsidRPr="00EC0DE2">
        <w:rPr>
          <w:rFonts w:ascii="Source Sans Pro" w:hAnsi="Source Sans Pro"/>
          <w:b/>
          <w:sz w:val="23"/>
          <w:szCs w:val="23"/>
        </w:rPr>
        <w:t>Wapeldorf</w:t>
      </w:r>
      <w:proofErr w:type="spellEnd"/>
      <w:r w:rsidRPr="00EC0DE2">
        <w:rPr>
          <w:rFonts w:ascii="Source Sans Pro" w:hAnsi="Source Sans Pro"/>
          <w:b/>
          <w:sz w:val="23"/>
          <w:szCs w:val="23"/>
        </w:rPr>
        <w:t xml:space="preserve"> Nord und Süd</w:t>
      </w:r>
    </w:p>
    <w:p w:rsidR="006D29A8" w:rsidRDefault="006D29A8" w:rsidP="00EC0DE2">
      <w:pPr>
        <w:jc w:val="center"/>
        <w:rPr>
          <w:rFonts w:ascii="Source Sans Pro" w:hAnsi="Source Sans Pro"/>
          <w:b/>
          <w:sz w:val="23"/>
          <w:szCs w:val="23"/>
        </w:rPr>
      </w:pPr>
    </w:p>
    <w:p w:rsidR="00EC0DE2" w:rsidRPr="00EC0DE2" w:rsidRDefault="00EC0DE2" w:rsidP="00EC0DE2">
      <w:pPr>
        <w:jc w:val="center"/>
        <w:rPr>
          <w:rFonts w:ascii="Source Sans Pro" w:hAnsi="Source Sans Pro"/>
          <w:b/>
          <w:sz w:val="23"/>
          <w:szCs w:val="23"/>
        </w:rPr>
      </w:pPr>
      <w:r w:rsidRPr="00EC0DE2">
        <w:rPr>
          <w:rFonts w:ascii="Source Sans Pro" w:hAnsi="Source Sans Pro"/>
          <w:b/>
          <w:sz w:val="23"/>
          <w:szCs w:val="23"/>
        </w:rPr>
        <w:t xml:space="preserve">Um 13:00 Uhr </w:t>
      </w:r>
      <w:proofErr w:type="spellStart"/>
      <w:r w:rsidRPr="00EC0DE2">
        <w:rPr>
          <w:rFonts w:ascii="Source Sans Pro" w:hAnsi="Source Sans Pro"/>
          <w:b/>
          <w:sz w:val="23"/>
          <w:szCs w:val="23"/>
        </w:rPr>
        <w:t>Lehmdermoor</w:t>
      </w:r>
      <w:proofErr w:type="spellEnd"/>
      <w:r w:rsidRPr="00EC0DE2">
        <w:rPr>
          <w:rFonts w:ascii="Source Sans Pro" w:hAnsi="Source Sans Pro"/>
          <w:b/>
          <w:sz w:val="23"/>
          <w:szCs w:val="23"/>
        </w:rPr>
        <w:t>/</w:t>
      </w:r>
      <w:proofErr w:type="spellStart"/>
      <w:r w:rsidRPr="00EC0DE2">
        <w:rPr>
          <w:rFonts w:ascii="Source Sans Pro" w:hAnsi="Source Sans Pro"/>
          <w:b/>
          <w:sz w:val="23"/>
          <w:szCs w:val="23"/>
        </w:rPr>
        <w:t>Delfshausen</w:t>
      </w:r>
      <w:proofErr w:type="spellEnd"/>
    </w:p>
    <w:p w:rsidR="00EC0DE2" w:rsidRDefault="00EC0DE2" w:rsidP="00815DC4">
      <w:pPr>
        <w:rPr>
          <w:rFonts w:ascii="Source Sans Pro" w:hAnsi="Source Sans Pro"/>
          <w:sz w:val="23"/>
          <w:szCs w:val="23"/>
        </w:rPr>
      </w:pPr>
    </w:p>
    <w:p w:rsidR="00815DC4" w:rsidRDefault="00815DC4" w:rsidP="00815DC4">
      <w:pPr>
        <w:rPr>
          <w:rFonts w:ascii="Source Sans Pro" w:hAnsi="Source Sans Pro"/>
          <w:sz w:val="23"/>
          <w:szCs w:val="23"/>
        </w:rPr>
      </w:pPr>
      <w:r>
        <w:rPr>
          <w:rFonts w:ascii="Source Sans Pro" w:hAnsi="Source Sans Pro"/>
          <w:sz w:val="23"/>
          <w:szCs w:val="23"/>
        </w:rPr>
        <w:t xml:space="preserve">Der Erörterungstermin ist nicht öffentlich. Die Teilnahme am Erörterungstermin ist allen </w:t>
      </w:r>
      <w:proofErr w:type="spellStart"/>
      <w:r>
        <w:rPr>
          <w:rFonts w:ascii="Source Sans Pro" w:hAnsi="Source Sans Pro"/>
          <w:sz w:val="23"/>
          <w:szCs w:val="23"/>
        </w:rPr>
        <w:t>Einwendern</w:t>
      </w:r>
      <w:proofErr w:type="spellEnd"/>
      <w:r>
        <w:rPr>
          <w:rFonts w:ascii="Source Sans Pro" w:hAnsi="Source Sans Pro"/>
          <w:sz w:val="23"/>
          <w:szCs w:val="23"/>
        </w:rPr>
        <w:t xml:space="preserve"> und denjenigen, deren Belange durch das Vorhaben betroffen sind, freigestellt. Die Vertretung durch einen Bevollmächtigten ist möglich. Dieser hat seine Bevollmächtigung durch schriftliche Vollmacht nachzuweisen und diese zu den Akten der Anhörungsbehörde zu geben. </w:t>
      </w:r>
    </w:p>
    <w:p w:rsidR="00815DC4" w:rsidRDefault="00815DC4" w:rsidP="00815DC4">
      <w:pPr>
        <w:rPr>
          <w:rFonts w:ascii="Source Sans Pro" w:hAnsi="Source Sans Pro"/>
          <w:sz w:val="23"/>
          <w:szCs w:val="23"/>
        </w:rPr>
      </w:pPr>
    </w:p>
    <w:p w:rsidR="00815DC4" w:rsidRDefault="00815DC4" w:rsidP="00815DC4">
      <w:pPr>
        <w:rPr>
          <w:rFonts w:ascii="Source Sans Pro" w:hAnsi="Source Sans Pro"/>
          <w:sz w:val="23"/>
          <w:szCs w:val="23"/>
        </w:rPr>
      </w:pPr>
      <w:r>
        <w:rPr>
          <w:rFonts w:ascii="Source Sans Pro" w:hAnsi="Source Sans Pro"/>
          <w:sz w:val="23"/>
          <w:szCs w:val="23"/>
        </w:rPr>
        <w:t xml:space="preserve">Es wird darauf hingewiesen, dass auch ohne Beteiligung des </w:t>
      </w:r>
      <w:proofErr w:type="spellStart"/>
      <w:r>
        <w:rPr>
          <w:rFonts w:ascii="Source Sans Pro" w:hAnsi="Source Sans Pro"/>
          <w:sz w:val="23"/>
          <w:szCs w:val="23"/>
        </w:rPr>
        <w:t>Einwenders</w:t>
      </w:r>
      <w:proofErr w:type="spellEnd"/>
      <w:r>
        <w:rPr>
          <w:rFonts w:ascii="Source Sans Pro" w:hAnsi="Source Sans Pro"/>
          <w:sz w:val="23"/>
          <w:szCs w:val="23"/>
        </w:rPr>
        <w:t xml:space="preserve"> oder Betroffenen bzw. Beteiligten verhandelt werden kann und das Anhörungsverfahren mit Schluss der Verhandlung beendet ist. Durch Teilnahme am Erörterungstermin oder durch Vertreterbestellung entstehende Kosten können nicht erstattet werden. </w:t>
      </w:r>
    </w:p>
    <w:p w:rsidR="00815DC4" w:rsidRDefault="00815DC4" w:rsidP="00815DC4">
      <w:pPr>
        <w:rPr>
          <w:rFonts w:ascii="Source Sans Pro" w:hAnsi="Source Sans Pro"/>
          <w:sz w:val="23"/>
          <w:szCs w:val="23"/>
        </w:rPr>
      </w:pPr>
    </w:p>
    <w:tbl>
      <w:tblPr>
        <w:tblW w:w="9705" w:type="dxa"/>
        <w:tblLayout w:type="fixed"/>
        <w:tblCellMar>
          <w:left w:w="70" w:type="dxa"/>
          <w:right w:w="70" w:type="dxa"/>
        </w:tblCellMar>
        <w:tblLook w:val="04A0" w:firstRow="1" w:lastRow="0" w:firstColumn="1" w:lastColumn="0" w:noHBand="0" w:noVBand="1"/>
      </w:tblPr>
      <w:tblGrid>
        <w:gridCol w:w="3470"/>
        <w:gridCol w:w="2834"/>
        <w:gridCol w:w="3401"/>
      </w:tblGrid>
      <w:tr w:rsidR="00815DC4" w:rsidTr="00815DC4">
        <w:tc>
          <w:tcPr>
            <w:tcW w:w="3472" w:type="dxa"/>
            <w:hideMark/>
          </w:tcPr>
          <w:p w:rsidR="00815DC4" w:rsidRDefault="00815DC4">
            <w:pPr>
              <w:rPr>
                <w:rFonts w:ascii="Source Sans Pro" w:hAnsi="Source Sans Pro"/>
                <w:sz w:val="23"/>
                <w:szCs w:val="23"/>
              </w:rPr>
            </w:pPr>
            <w:r>
              <w:rPr>
                <w:rFonts w:ascii="Source Sans Pro" w:hAnsi="Source Sans Pro"/>
                <w:sz w:val="23"/>
                <w:szCs w:val="23"/>
              </w:rPr>
              <w:t>Gemeinde Rastede</w:t>
            </w:r>
          </w:p>
          <w:p w:rsidR="00815DC4" w:rsidRDefault="00815DC4">
            <w:pPr>
              <w:rPr>
                <w:rFonts w:ascii="Source Sans Pro" w:hAnsi="Source Sans Pro"/>
                <w:sz w:val="23"/>
                <w:szCs w:val="23"/>
              </w:rPr>
            </w:pPr>
            <w:r>
              <w:rPr>
                <w:rFonts w:ascii="Source Sans Pro" w:hAnsi="Source Sans Pro"/>
                <w:sz w:val="23"/>
                <w:szCs w:val="23"/>
              </w:rPr>
              <w:t>Der Bürgermeister</w:t>
            </w:r>
          </w:p>
          <w:p w:rsidR="00815DC4" w:rsidRDefault="00815DC4">
            <w:pPr>
              <w:rPr>
                <w:rFonts w:ascii="Source Sans Pro" w:hAnsi="Source Sans Pro"/>
                <w:sz w:val="23"/>
                <w:szCs w:val="23"/>
              </w:rPr>
            </w:pPr>
            <w:r>
              <w:rPr>
                <w:rFonts w:ascii="Source Sans Pro" w:hAnsi="Source Sans Pro"/>
                <w:sz w:val="23"/>
                <w:szCs w:val="23"/>
              </w:rPr>
              <w:t>Krause</w:t>
            </w:r>
          </w:p>
        </w:tc>
        <w:tc>
          <w:tcPr>
            <w:tcW w:w="2835" w:type="dxa"/>
          </w:tcPr>
          <w:p w:rsidR="00815DC4" w:rsidRDefault="00815DC4">
            <w:pPr>
              <w:rPr>
                <w:rFonts w:ascii="Source Sans Pro" w:hAnsi="Source Sans Pro"/>
                <w:sz w:val="23"/>
                <w:szCs w:val="23"/>
              </w:rPr>
            </w:pPr>
          </w:p>
          <w:p w:rsidR="00815DC4" w:rsidRDefault="00815DC4">
            <w:pPr>
              <w:rPr>
                <w:rFonts w:ascii="Source Sans Pro" w:hAnsi="Source Sans Pro"/>
                <w:sz w:val="23"/>
                <w:szCs w:val="23"/>
              </w:rPr>
            </w:pPr>
          </w:p>
          <w:p w:rsidR="00815DC4" w:rsidRDefault="00815DC4">
            <w:pPr>
              <w:rPr>
                <w:rFonts w:ascii="Source Sans Pro" w:hAnsi="Source Sans Pro"/>
                <w:sz w:val="23"/>
                <w:szCs w:val="23"/>
              </w:rPr>
            </w:pPr>
          </w:p>
          <w:p w:rsidR="00815DC4" w:rsidRDefault="00815DC4">
            <w:pPr>
              <w:rPr>
                <w:rFonts w:ascii="Source Sans Pro" w:hAnsi="Source Sans Pro"/>
                <w:sz w:val="23"/>
                <w:szCs w:val="23"/>
              </w:rPr>
            </w:pPr>
          </w:p>
        </w:tc>
        <w:tc>
          <w:tcPr>
            <w:tcW w:w="3402" w:type="dxa"/>
            <w:hideMark/>
          </w:tcPr>
          <w:p w:rsidR="00815DC4" w:rsidRDefault="00815DC4">
            <w:pPr>
              <w:rPr>
                <w:rFonts w:ascii="Source Sans Pro" w:hAnsi="Source Sans Pro"/>
                <w:sz w:val="23"/>
                <w:szCs w:val="23"/>
              </w:rPr>
            </w:pPr>
            <w:r>
              <w:rPr>
                <w:rFonts w:ascii="Source Sans Pro" w:hAnsi="Source Sans Pro"/>
                <w:sz w:val="23"/>
                <w:szCs w:val="23"/>
              </w:rPr>
              <w:t>Landkreis Ammerland</w:t>
            </w:r>
          </w:p>
          <w:p w:rsidR="00815DC4" w:rsidRDefault="00815DC4">
            <w:pPr>
              <w:rPr>
                <w:rFonts w:ascii="Source Sans Pro" w:hAnsi="Source Sans Pro"/>
                <w:sz w:val="23"/>
                <w:szCs w:val="23"/>
              </w:rPr>
            </w:pPr>
            <w:r>
              <w:rPr>
                <w:rFonts w:ascii="Source Sans Pro" w:hAnsi="Source Sans Pro"/>
                <w:sz w:val="23"/>
                <w:szCs w:val="23"/>
              </w:rPr>
              <w:t>Die Landrätin</w:t>
            </w:r>
          </w:p>
          <w:p w:rsidR="00815DC4" w:rsidRDefault="00815DC4">
            <w:pPr>
              <w:rPr>
                <w:rFonts w:ascii="Source Sans Pro" w:hAnsi="Source Sans Pro"/>
                <w:sz w:val="23"/>
                <w:szCs w:val="23"/>
              </w:rPr>
            </w:pPr>
            <w:r>
              <w:rPr>
                <w:rFonts w:ascii="Source Sans Pro" w:hAnsi="Source Sans Pro"/>
                <w:sz w:val="23"/>
                <w:szCs w:val="23"/>
              </w:rPr>
              <w:t>Harm</w:t>
            </w:r>
          </w:p>
        </w:tc>
      </w:tr>
    </w:tbl>
    <w:p w:rsidR="00815DC4" w:rsidRDefault="00815DC4" w:rsidP="00815DC4">
      <w:pPr>
        <w:rPr>
          <w:sz w:val="24"/>
          <w:szCs w:val="24"/>
        </w:rPr>
      </w:pPr>
    </w:p>
    <w:p w:rsidR="00815DC4" w:rsidRDefault="00815DC4" w:rsidP="00815DC4">
      <w:pPr>
        <w:jc w:val="left"/>
        <w:rPr>
          <w:rFonts w:ascii="Source Sans Pro" w:hAnsi="Source Sans Pro"/>
          <w:sz w:val="23"/>
          <w:szCs w:val="23"/>
        </w:rPr>
      </w:pPr>
    </w:p>
    <w:p w:rsidR="001824F4" w:rsidRPr="00815DC4" w:rsidRDefault="001824F4" w:rsidP="00815DC4"/>
    <w:sectPr w:rsidR="001824F4" w:rsidRPr="00815DC4" w:rsidSect="00A51DFA">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418" w:right="851" w:bottom="1418"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DC4" w:rsidRDefault="00815DC4">
      <w:r>
        <w:separator/>
      </w:r>
    </w:p>
  </w:endnote>
  <w:endnote w:type="continuationSeparator" w:id="0">
    <w:p w:rsidR="00815DC4" w:rsidRDefault="0081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6E" w:rsidRPr="004A354C" w:rsidRDefault="0008736E" w:rsidP="004A35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DC4" w:rsidRDefault="00815DC4">
      <w:r>
        <w:separator/>
      </w:r>
    </w:p>
  </w:footnote>
  <w:footnote w:type="continuationSeparator" w:id="0">
    <w:p w:rsidR="00815DC4" w:rsidRDefault="0081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Pr="004A354C" w:rsidRDefault="00DC74D7" w:rsidP="004A35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Pr="004A354C" w:rsidRDefault="00DC74D7" w:rsidP="004A35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REMDAZ" w:val="[AZ_DRUCK_ST]"/>
    <w:docVar w:name="A_ADR" w:val="Windkonzept Projektentwicklung_x000d_GmbH &amp; Co. KG_x000d_Mansholter Straße 30_x000d_26215 Wiefelstede_x000d_"/>
    <w:docVar w:name="A_ADRESSBLOCK" w:val="Windkonzept Projektentwicklung_x000d__x000a_GmbH &amp; Co. KG_x000d__x000a_Mansholter Straße 30_x000d__x000a_26215 Wiefelstede"/>
    <w:docVar w:name="A_ANRED" w:val="Sehr geehrte Damen und Herren"/>
    <w:docVar w:name="A_BRANCHE" w:val="GmbH &amp; Co. KG"/>
    <w:docVar w:name="A_EMAIL" w:val=" "/>
    <w:docVar w:name="A_FAX" w:val=" "/>
    <w:docVar w:name="A_LAND" w:val=" "/>
    <w:docVar w:name="A_LAND_BEZ" w:val=" "/>
    <w:docVar w:name="A_MOBIL" w:val=" "/>
    <w:docVar w:name="A_NACHNAME" w:val="Windkonzept Projektentwicklung"/>
    <w:docVar w:name="A_NAME" w:val="Windkonzept Projektentwicklung"/>
    <w:docVar w:name="A_NAME2" w:val="GmbH &amp; Co. KG"/>
    <w:docVar w:name="A_NAME3" w:val=" "/>
    <w:docVar w:name="A_NAME4" w:val=" "/>
    <w:docVar w:name="A_NR" w:val=" "/>
    <w:docVar w:name="A_ORT" w:val="Wiefelstede"/>
    <w:docVar w:name="A_PKNUMMER" w:val=" "/>
    <w:docVar w:name="A_PLZ" w:val="26215"/>
    <w:docVar w:name="A_STR" w:val="Mansholter Straße 30"/>
    <w:docVar w:name="A_TEL" w:val="04402 982696"/>
    <w:docVar w:name="A_VORNAME" w:val=" "/>
    <w:docVar w:name="A_ZEILE" w:val="Windkonzept Projektentwicklung, GmbH &amp; Co. KG, Mansholter Straße 30, 26215 Wiefelstede"/>
    <w:docVar w:name="ABSCHL_BESCH" w:val=" "/>
    <w:docVar w:name="ADR_ADR" w:val="Windkonzept Projektentwicklung_x000d_GmbH &amp; Co. KG_x000d_Mansholter Straße 30_x000d_26215 Wiefelstede_x000d_"/>
    <w:docVar w:name="ADR_ANRED" w:val="Sehr geehrte Damen und Herren"/>
    <w:docVar w:name="ADR_BRANCHE" w:val="GmbH &amp; Co. KG"/>
    <w:docVar w:name="ADR_EMAIL" w:val=" "/>
    <w:docVar w:name="ADR_FAX" w:val=" "/>
    <w:docVar w:name="ADR_LAND" w:val=" "/>
    <w:docVar w:name="ADR_LAND_BEZ" w:val=" "/>
    <w:docVar w:name="ADR_MOBIL" w:val=" "/>
    <w:docVar w:name="ADR_NACHNAME" w:val="Windkonzept Projektentwicklung"/>
    <w:docVar w:name="ADR_NAME" w:val="Windkonzept Projektentwicklung"/>
    <w:docVar w:name="ADR_NAME2" w:val="GmbH &amp; Co. KG"/>
    <w:docVar w:name="ADR_NAME3" w:val=" "/>
    <w:docVar w:name="ADR_NAME4" w:val=" "/>
    <w:docVar w:name="ADR_NR" w:val=" "/>
    <w:docVar w:name="ADR_ORT" w:val="Wiefelstede"/>
    <w:docVar w:name="ADR_PKNUMMER" w:val=" "/>
    <w:docVar w:name="ADR_PLZ" w:val="26215"/>
    <w:docVar w:name="ADR_STR" w:val="Mansholter Straße 30"/>
    <w:docVar w:name="ADR_TEL" w:val="04402 982696"/>
    <w:docVar w:name="ADR_VORNAME" w:val=" "/>
    <w:docVar w:name="ADR_ZEILE" w:val="Windkonzept Projektentwicklung, GmbH &amp; Co. KG, Mansholter Straße 30, 26215 Wiefelstede"/>
    <w:docVar w:name="ADR_ZEILE_AUFKLEB" w:val="GmbH &amp; Co. KG, Mansholter Straße 30, 26215 Wiefelstede"/>
    <w:docVar w:name="ADR_ZEILE_BELEGENH" w:val="Wiefelstede, Mansholter Straße 30, Gemarkung [BEZ3]"/>
    <w:docVar w:name="ANR_KOST_GES" w:val="0"/>
    <w:docVar w:name="ANTR_ART" w:val="BAG"/>
    <w:docVar w:name="ANTR_ART_BEZ" w:val="BAG - Baumaßnahmen in/an Gewässern"/>
    <w:docVar w:name="ANTRAG_VOM" w:val=" "/>
    <w:docVar w:name="ART_BEZ" w:val="BAG - Baumaßnahmen in/an Gewässern"/>
    <w:docVar w:name="AZ" w:val="187/2020"/>
    <w:docVar w:name="AZ_REG" w:val="187/2020"/>
    <w:docVar w:name="BAUKLASSE" w:val=" "/>
    <w:docVar w:name="BAULAST" w:val=" "/>
    <w:docVar w:name="BB_TEXT" w:val=" "/>
    <w:docVar w:name="BE_ART" w:val=" "/>
    <w:docVar w:name="BE_DATUM" w:val=" "/>
    <w:docVar w:name="BE_FAELLIG" w:val=" "/>
    <w:docVar w:name="BE_GES_DM" w:val="0,00 €"/>
    <w:docVar w:name="BE_GES_EURO" w:val="0,00"/>
    <w:docVar w:name="BE_HHST" w:val=" "/>
    <w:docVar w:name="BE_KASSENZ" w:val=" "/>
    <w:docVar w:name="BE_KB_AUSG_DATUM" w:val=" "/>
    <w:docVar w:name="BE_KB_DATUM" w:val=" "/>
    <w:docVar w:name="BE_KB_EING_DATUM" w:val=" "/>
    <w:docVar w:name="BE_TARIF" w:val=" "/>
    <w:docVar w:name="BE_TEXT" w:val=" "/>
    <w:docVar w:name="BE_VERS_DATUM" w:val=" "/>
    <w:docVar w:name="BELANGE" w:val=" "/>
    <w:docVar w:name="BEZ1" w:val=" "/>
    <w:docVar w:name="BEZIRK" w:val="..."/>
    <w:docVar w:name="BPLAN" w:val=" "/>
    <w:docVar w:name="BUE_ERINNERUNG" w:val=" "/>
    <w:docVar w:name="D_SACHBE_1_ANREDE" w:val="Herr"/>
    <w:docVar w:name="D_SACHBE_1_BER" w:val=" "/>
    <w:docVar w:name="D_SACHBE_1_DURCHWAHL" w:val="2520"/>
    <w:docVar w:name="D_SACHBE_1_EMAIL" w:val="j.hobbiebrunken@ammerland.de"/>
    <w:docVar w:name="D_SACHBE_1_FAX" w:val="2519"/>
    <w:docVar w:name="D_SACHBE_1_NACHNAME" w:val="Hobbiebrunken"/>
    <w:docVar w:name="D_SACHBE_1_NAME" w:val="Jan Hobbiebrunken"/>
    <w:docVar w:name="D_SACHBE_1_NR" w:val="6"/>
    <w:docVar w:name="D_SACHBE_1_VORNAME" w:val="Jan"/>
    <w:docVar w:name="D_SACHBE_1_ZIMMER" w:val="252"/>
    <w:docVar w:name="D_SACHBE_1_ZUSATZ1" w:val=" "/>
    <w:docVar w:name="D_SACHBE_1_ZUSATZ2" w:val=" "/>
    <w:docVar w:name="D_SACHBE_1_ZUSATZ3" w:val=" "/>
    <w:docVar w:name="DATEINAME" w:val="Dateiname"/>
    <w:docVar w:name="DSID_SCHREIBEN" w:val="123456"/>
    <w:docVar w:name="DSID_SCHREIBEN_PRUEFZIFFER" w:val="123456.7"/>
    <w:docVar w:name="E_ADR" w:val="Diekmann, Mosebach &amp; Partner_x000d_Bert Diekmann_x000d_Oldenburger Straße 86_x000d_26180 Rastede_x000d_"/>
    <w:docVar w:name="E_ANRED" w:val=" "/>
    <w:docVar w:name="E_BRANCHE" w:val="Bert Diekmann"/>
    <w:docVar w:name="E_EMAIL" w:val="info@diekmann-mosebach.de"/>
    <w:docVar w:name="E_FAX" w:val="Telefax 04402 9116-40"/>
    <w:docVar w:name="E_LAND" w:val=" "/>
    <w:docVar w:name="E_LAND_BEZ" w:val=" "/>
    <w:docVar w:name="E_MOBIL" w:val=" "/>
    <w:docVar w:name="E_NACHNAME" w:val="Diekmann, Mosebach &amp; Partner"/>
    <w:docVar w:name="E_NAME" w:val="Diekmann, Mosebach &amp; Partner"/>
    <w:docVar w:name="E_NAME2" w:val="Bert Diekmann"/>
    <w:docVar w:name="E_NAME3" w:val=" "/>
    <w:docVar w:name="E_NAME4" w:val=" "/>
    <w:docVar w:name="E_NR" w:val=" "/>
    <w:docVar w:name="E_ORT" w:val="Rastede"/>
    <w:docVar w:name="E_PKNUMMER" w:val=" "/>
    <w:docVar w:name="E_PLZ" w:val="26180"/>
    <w:docVar w:name="E_STR" w:val="Oldenburger Straße 86"/>
    <w:docVar w:name="E_TEL" w:val="04402 9116-30"/>
    <w:docVar w:name="E_VORNAME" w:val=" "/>
    <w:docVar w:name="E_ZUL" w:val=" "/>
    <w:docVar w:name="EIN_VOLLST" w:val="22.01.2020"/>
    <w:docVar w:name="EINGANG" w:val="22.01.2020"/>
    <w:docVar w:name="FLURST_LANG" w:val=" "/>
    <w:docVar w:name="FRIST_1" w:val=" "/>
    <w:docVar w:name="FRIST_2" w:val=" "/>
    <w:docVar w:name="FRIST_3" w:val=" "/>
    <w:docVar w:name="FU_ERST" w:val=" "/>
    <w:docVar w:name="FU_FB" w:val=" "/>
    <w:docVar w:name="FU_VOLLST" w:val=" "/>
    <w:docVar w:name="G_ADR" w:val=" "/>
    <w:docVar w:name="G_ANRED" w:val=" "/>
    <w:docVar w:name="G_BRANCHE" w:val=" "/>
    <w:docVar w:name="G_EMAIL" w:val=" "/>
    <w:docVar w:name="G_FAX" w:val=" "/>
    <w:docVar w:name="G_LAND" w:val=" "/>
    <w:docVar w:name="G_LAND_BEZ" w:val=" "/>
    <w:docVar w:name="G_MOBIL" w:val=" "/>
    <w:docVar w:name="G_NACHNAME" w:val=" "/>
    <w:docVar w:name="G_NAME" w:val=" "/>
    <w:docVar w:name="G_NAME2" w:val=" "/>
    <w:docVar w:name="G_NAME3" w:val=" "/>
    <w:docVar w:name="G_NAME4" w:val=" "/>
    <w:docVar w:name="G_NR" w:val=" "/>
    <w:docVar w:name="G_ORT" w:val=" "/>
    <w:docVar w:name="G_PKNUMMER" w:val=" "/>
    <w:docVar w:name="G_PLZ" w:val=" "/>
    <w:docVar w:name="G_STR" w:val=" "/>
    <w:docVar w:name="G_TEL" w:val=" "/>
    <w:docVar w:name="G_VORNAME" w:val=" "/>
    <w:docVar w:name="GAUSS_X" w:val=" "/>
    <w:docVar w:name="GAUSS_Y" w:val=" "/>
    <w:docVar w:name="GEB_ERRECHNUNG" w:val="_x0009__x0009__x0009__x0009_0,00 € _x0009_"/>
    <w:docVar w:name="GEB_INTERN" w:val="0,00"/>
    <w:docVar w:name="GEM_BEZ" w:val=" "/>
    <w:docVar w:name="GEM_NR" w:val="0"/>
    <w:docVar w:name="GEMARKUNG" w:val=" "/>
    <w:docVar w:name="GEMEIN_BEZ" w:val=" "/>
    <w:docVar w:name="GEMEINDE" w:val=" "/>
    <w:docVar w:name="GRDL_BEUR" w:val=" "/>
    <w:docVar w:name="GSTD_TEXT" w:val=" "/>
    <w:docVar w:name="HAUS_NR" w:val="o.Nr."/>
    <w:docVar w:name="KND_3" w:val="text...Herr...Jan ..........Hobbiebrunken"/>
    <w:docVar w:name="KUNDENKENNUNG" w:val="WST"/>
    <w:docVar w:name="MASSNAHME" w:val="Wasserrechtliches Planfeststellungsverfahren im Bereich Windpark &quot;Delfshausen&quot; in der Gemeinde Rastede (Oberflächengewässer)"/>
    <w:docVar w:name="OBJEKT_AZ_DRUCK" w:val=" "/>
    <w:docVar w:name="PRÜF_ART" w:val=" "/>
    <w:docVar w:name="PRÜF_NACHZEIT" w:val=" "/>
    <w:docVar w:name="SACHBE_1_ANREDE" w:val="Herr"/>
    <w:docVar w:name="SACHBE_1_BER" w:val=" "/>
    <w:docVar w:name="SACHBE_1_DURCHWAHL" w:val="2520"/>
    <w:docVar w:name="SACHBE_1_EMAIL" w:val="j.hobbiebrunken@ammerland.de"/>
    <w:docVar w:name="SACHBE_1_FAX" w:val="2519"/>
    <w:docVar w:name="SACHBE_1_NACHNAME" w:val="Hobbiebrunken"/>
    <w:docVar w:name="SACHBE_1_NAME" w:val="Jan Hobbiebrunken"/>
    <w:docVar w:name="SACHBE_1_NR" w:val="6"/>
    <w:docVar w:name="SACHBE_1_VORNAME" w:val="Jan"/>
    <w:docVar w:name="SACHBE_1_ZIMMER" w:val="252"/>
    <w:docVar w:name="SACHBE_1_ZUSATZ1" w:val=" "/>
    <w:docVar w:name="SACHBE_1_ZUSATZ2" w:val=" "/>
    <w:docVar w:name="SACHBE_1_ZUSATZ3" w:val=" "/>
    <w:docVar w:name="SCHREIBEN_WV" w:val=" "/>
    <w:docVar w:name="SONDER_WV_DATUM" w:val=" "/>
    <w:docVar w:name="ST_ANRECH_KOST" w:val="_x0009__x0009__x0009__x0009_0,00 € _x0009_"/>
    <w:docVar w:name="ST_EING_DAT" w:val=" "/>
    <w:docVar w:name="ST_HERST" w:val="0"/>
    <w:docVar w:name="ST_PRUEFDAT" w:val=" "/>
    <w:docVar w:name="STAMM_AZ" w:val="..........."/>
    <w:docVar w:name="TEXT_BELEG" w:val=" "/>
    <w:docVar w:name="TEXT_KATA" w:val=" "/>
    <w:docVar w:name="TEXTVERZEICHNIS" w:val="k:\Anwendungen\MSAMT\Daten_Umwelt\TEXTE\"/>
    <w:docVar w:name="UTM_TEXT" w:val=" "/>
    <w:docVar w:name="V_FELD1" w:val=" "/>
    <w:docVar w:name="V_FELD2" w:val=" "/>
    <w:docVar w:name="V_FELD3" w:val=" "/>
    <w:docVar w:name="V_FELD4" w:val=" "/>
    <w:docVar w:name="V_FELD5" w:val=" "/>
    <w:docVar w:name="V_FELD6" w:val=" "/>
    <w:docVar w:name="V_FELD7" w:val=" "/>
    <w:docVar w:name="V_FELD8" w:val=" "/>
    <w:docVar w:name="V_FELD9" w:val=" "/>
    <w:docVar w:name="VERF_ART" w:val=" "/>
    <w:docVar w:name="VERTEILER" w:val=" "/>
    <w:docVar w:name="VOR-NACHNAME" w:val="Windkonzept Projektentwicklung"/>
    <w:docVar w:name="WAEHRUNG" w:val="€"/>
    <w:docVar w:name="WWW_PASS" w:val="TENHXA"/>
    <w:docVar w:name="XXXXX" w:val="[BL_GRUNDBUCH] ..... Wiefelstede .....  ..... Sehr geehrte Damen und Herren .....  ..... 04402 982696 ..... 0"/>
    <w:docVar w:name="YYY" w:val="[BL_VFG_VOM] ..... Mansholter Straße 30 ..... 04402 982696                                                             ..... Wiefelstede ..... 0 ..... BAG"/>
    <w:docVar w:name="ZDA_DATUM" w:val=" "/>
    <w:docVar w:name="ZUSTELLART" w:val=" "/>
    <w:docVar w:name="ZZZ" w:val=".....................................................................................................................................................................................................04402 982696...........................................123"/>
  </w:docVars>
  <w:rsids>
    <w:rsidRoot w:val="00815DC4"/>
    <w:rsid w:val="00017BDC"/>
    <w:rsid w:val="000415B9"/>
    <w:rsid w:val="00083B85"/>
    <w:rsid w:val="00086133"/>
    <w:rsid w:val="0008736E"/>
    <w:rsid w:val="000B32A5"/>
    <w:rsid w:val="000D04DE"/>
    <w:rsid w:val="000D2311"/>
    <w:rsid w:val="000D2799"/>
    <w:rsid w:val="000E02AC"/>
    <w:rsid w:val="000E1533"/>
    <w:rsid w:val="000E78B7"/>
    <w:rsid w:val="00100195"/>
    <w:rsid w:val="001066A5"/>
    <w:rsid w:val="00170870"/>
    <w:rsid w:val="001824F4"/>
    <w:rsid w:val="00191B5C"/>
    <w:rsid w:val="001A28AB"/>
    <w:rsid w:val="00265826"/>
    <w:rsid w:val="002C1AAA"/>
    <w:rsid w:val="002C7ADC"/>
    <w:rsid w:val="002D2B61"/>
    <w:rsid w:val="00334541"/>
    <w:rsid w:val="00396E52"/>
    <w:rsid w:val="003E7CDE"/>
    <w:rsid w:val="00444053"/>
    <w:rsid w:val="00481031"/>
    <w:rsid w:val="00483B54"/>
    <w:rsid w:val="00486EF4"/>
    <w:rsid w:val="00487ACC"/>
    <w:rsid w:val="004A354C"/>
    <w:rsid w:val="004A4E52"/>
    <w:rsid w:val="004F35B1"/>
    <w:rsid w:val="004F54B2"/>
    <w:rsid w:val="004F5B92"/>
    <w:rsid w:val="005275FB"/>
    <w:rsid w:val="00557060"/>
    <w:rsid w:val="005633CC"/>
    <w:rsid w:val="005E1F72"/>
    <w:rsid w:val="00602908"/>
    <w:rsid w:val="006136FF"/>
    <w:rsid w:val="0063033D"/>
    <w:rsid w:val="00661D7C"/>
    <w:rsid w:val="00667E92"/>
    <w:rsid w:val="0068448F"/>
    <w:rsid w:val="00687AC6"/>
    <w:rsid w:val="00692766"/>
    <w:rsid w:val="006C1EB3"/>
    <w:rsid w:val="006D29A8"/>
    <w:rsid w:val="00714CF3"/>
    <w:rsid w:val="00782052"/>
    <w:rsid w:val="007861CC"/>
    <w:rsid w:val="007A35D0"/>
    <w:rsid w:val="007C3072"/>
    <w:rsid w:val="007F114A"/>
    <w:rsid w:val="007F1705"/>
    <w:rsid w:val="007F3ED4"/>
    <w:rsid w:val="00815DC4"/>
    <w:rsid w:val="008163C8"/>
    <w:rsid w:val="0083637F"/>
    <w:rsid w:val="008466C3"/>
    <w:rsid w:val="00851398"/>
    <w:rsid w:val="00865736"/>
    <w:rsid w:val="008A72CA"/>
    <w:rsid w:val="008B4180"/>
    <w:rsid w:val="008F5AB5"/>
    <w:rsid w:val="00924C38"/>
    <w:rsid w:val="009419C2"/>
    <w:rsid w:val="00951595"/>
    <w:rsid w:val="00973A81"/>
    <w:rsid w:val="00987596"/>
    <w:rsid w:val="009B68F1"/>
    <w:rsid w:val="009C03DF"/>
    <w:rsid w:val="009C1745"/>
    <w:rsid w:val="009F0343"/>
    <w:rsid w:val="00A12F3B"/>
    <w:rsid w:val="00A51DFA"/>
    <w:rsid w:val="00A82579"/>
    <w:rsid w:val="00B10B62"/>
    <w:rsid w:val="00B27B49"/>
    <w:rsid w:val="00B559B6"/>
    <w:rsid w:val="00B63198"/>
    <w:rsid w:val="00B80D02"/>
    <w:rsid w:val="00B94C5D"/>
    <w:rsid w:val="00BC3D25"/>
    <w:rsid w:val="00BE6754"/>
    <w:rsid w:val="00C6038D"/>
    <w:rsid w:val="00C75CD5"/>
    <w:rsid w:val="00CB575E"/>
    <w:rsid w:val="00CC380A"/>
    <w:rsid w:val="00CC7610"/>
    <w:rsid w:val="00CD7765"/>
    <w:rsid w:val="00CF2DE9"/>
    <w:rsid w:val="00D03D12"/>
    <w:rsid w:val="00D169D6"/>
    <w:rsid w:val="00D44250"/>
    <w:rsid w:val="00D457EB"/>
    <w:rsid w:val="00D54C84"/>
    <w:rsid w:val="00D62549"/>
    <w:rsid w:val="00D64113"/>
    <w:rsid w:val="00D9782B"/>
    <w:rsid w:val="00DA66E5"/>
    <w:rsid w:val="00DC41FC"/>
    <w:rsid w:val="00DC74D7"/>
    <w:rsid w:val="00E11AAA"/>
    <w:rsid w:val="00E24C3D"/>
    <w:rsid w:val="00E26206"/>
    <w:rsid w:val="00E50DDA"/>
    <w:rsid w:val="00E52388"/>
    <w:rsid w:val="00E71475"/>
    <w:rsid w:val="00E9300A"/>
    <w:rsid w:val="00E97CC8"/>
    <w:rsid w:val="00EA43AA"/>
    <w:rsid w:val="00EC0DE2"/>
    <w:rsid w:val="00EC52AD"/>
    <w:rsid w:val="00ED04C8"/>
    <w:rsid w:val="00EE3358"/>
    <w:rsid w:val="00F0518C"/>
    <w:rsid w:val="00F067CE"/>
    <w:rsid w:val="00F51832"/>
    <w:rsid w:val="00F657FE"/>
    <w:rsid w:val="00FD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801A97-7CEE-4246-B218-FC5B5E76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15DC4"/>
    <w:pPr>
      <w:overflowPunct w:val="0"/>
      <w:autoSpaceDE w:val="0"/>
      <w:autoSpaceDN w:val="0"/>
      <w:adjustRightInd w:val="0"/>
      <w:jc w:val="both"/>
    </w:pPr>
    <w:rPr>
      <w:rFonts w:ascii="Arial" w:hAnsi="Arial" w:cs="Arial"/>
      <w:sz w:val="22"/>
    </w:rPr>
  </w:style>
  <w:style w:type="paragraph" w:styleId="berschrift1">
    <w:name w:val="heading 1"/>
    <w:basedOn w:val="Standard"/>
    <w:next w:val="Standard"/>
    <w:link w:val="berschrift1Zchn"/>
    <w:qFormat/>
    <w:rsid w:val="00815DC4"/>
    <w:pPr>
      <w:keepNext/>
      <w:jc w:val="center"/>
      <w:outlineLvl w:val="0"/>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enblock1">
    <w:name w:val="Anschriftenblock 1"/>
    <w:pPr>
      <w:tabs>
        <w:tab w:val="left" w:pos="963"/>
        <w:tab w:val="left" w:pos="3685"/>
      </w:tabs>
      <w:overflowPunct w:val="0"/>
      <w:autoSpaceDE w:val="0"/>
      <w:autoSpaceDN w:val="0"/>
      <w:adjustRightInd w:val="0"/>
      <w:spacing w:line="240" w:lineRule="exact"/>
      <w:jc w:val="both"/>
      <w:textAlignment w:val="baseline"/>
    </w:pPr>
    <w:rPr>
      <w:sz w:val="24"/>
    </w:rPr>
  </w:style>
  <w:style w:type="paragraph" w:customStyle="1" w:styleId="Bezugszeile">
    <w:name w:val="Bezugszeile"/>
    <w:pPr>
      <w:tabs>
        <w:tab w:val="left" w:pos="3685"/>
        <w:tab w:val="left" w:pos="7370"/>
      </w:tabs>
      <w:overflowPunct w:val="0"/>
      <w:autoSpaceDE w:val="0"/>
      <w:autoSpaceDN w:val="0"/>
      <w:adjustRightInd w:val="0"/>
      <w:jc w:val="both"/>
      <w:textAlignment w:val="baseline"/>
    </w:pPr>
    <w:rPr>
      <w:noProof/>
      <w:sz w:val="24"/>
    </w:rPr>
  </w:style>
  <w:style w:type="paragraph" w:styleId="Kopfzeile">
    <w:name w:val="header"/>
    <w:basedOn w:val="Standard"/>
    <w:pPr>
      <w:tabs>
        <w:tab w:val="center" w:pos="4536"/>
        <w:tab w:val="right" w:pos="9072"/>
      </w:tabs>
      <w:textAlignment w:val="baseline"/>
    </w:pPr>
  </w:style>
  <w:style w:type="paragraph" w:styleId="Fuzeile">
    <w:name w:val="footer"/>
    <w:basedOn w:val="Standard"/>
    <w:pPr>
      <w:tabs>
        <w:tab w:val="center" w:pos="4536"/>
        <w:tab w:val="right" w:pos="9072"/>
      </w:tabs>
      <w:textAlignment w:val="baseline"/>
    </w:pPr>
  </w:style>
  <w:style w:type="character" w:customStyle="1" w:styleId="berschrift1Zchn">
    <w:name w:val="Überschrift 1 Zchn"/>
    <w:basedOn w:val="Absatz-Standardschriftart"/>
    <w:link w:val="berschrift1"/>
    <w:rsid w:val="00815DC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4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nwendungen\MSAMT\Daten_Umwelt\TEXTE\FORMULARE\VERM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VERMERK</Template>
  <TotalTime>0</TotalTime>
  <Pages>1</Pages>
  <Words>215</Words>
  <Characters>1627</Characters>
  <Application>Microsoft Office Word</Application>
  <DocSecurity>0</DocSecurity>
  <Lines>54</Lines>
  <Paragraphs>25</Paragraphs>
  <ScaleCrop>false</ScaleCrop>
  <HeadingPairs>
    <vt:vector size="2" baseType="variant">
      <vt:variant>
        <vt:lpstr>Titel</vt:lpstr>
      </vt:variant>
      <vt:variant>
        <vt:i4>1</vt:i4>
      </vt:variant>
    </vt:vector>
  </HeadingPairs>
  <TitlesOfParts>
    <vt:vector size="1" baseType="lpstr">
      <vt:lpstr>66 W 100/1997	Westerstede, den 20.05.1998</vt:lpstr>
    </vt:vector>
  </TitlesOfParts>
  <Manager>C:\Users\0004_Waden.Han\AppData\Local\Temp\7\MSBAU\msbau_227476.rtf</Manager>
  <Company>Personal- und Organisationsamt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 W 100/1997	Westerstede, den 20.05.1998</dc:title>
  <dc:subject>09.02.2022</dc:subject>
  <dc:creator>Andreas Schütte</dc:creator>
  <cp:keywords/>
  <dc:description/>
  <cp:lastModifiedBy>Waden, Hans-Juergen</cp:lastModifiedBy>
  <cp:revision>2</cp:revision>
  <cp:lastPrinted>1900-12-31T22:00:00Z</cp:lastPrinted>
  <dcterms:created xsi:type="dcterms:W3CDTF">2022-02-21T15:46:00Z</dcterms:created>
  <dcterms:modified xsi:type="dcterms:W3CDTF">2022-02-21T15:46:00Z</dcterms:modified>
</cp:coreProperties>
</file>