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BF" w:rsidRDefault="003D65BF" w:rsidP="003D65BF">
      <w:pPr>
        <w:rPr>
          <w:rFonts w:ascii="Arial" w:hAnsi="Arial" w:cs="Arial"/>
          <w:color w:val="000000"/>
          <w:sz w:val="2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4585970</wp:posOffset>
            </wp:positionH>
            <wp:positionV relativeFrom="paragraph">
              <wp:posOffset>1270</wp:posOffset>
            </wp:positionV>
            <wp:extent cx="1482725" cy="352425"/>
            <wp:effectExtent l="0" t="0" r="3175" b="9525"/>
            <wp:wrapNone/>
            <wp:docPr id="1" name="Grafik 1" descr="Logo___Farbi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__Farbig (2)">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2725" cy="352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Landkreis Ammerland</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p>
    <w:p w:rsidR="003D65BF" w:rsidRDefault="003D65BF" w:rsidP="003D65BF">
      <w:pPr>
        <w:rPr>
          <w:rFonts w:ascii="Arial" w:hAnsi="Arial" w:cs="Arial"/>
          <w:szCs w:val="24"/>
        </w:rPr>
      </w:pPr>
      <w:r>
        <w:rPr>
          <w:rFonts w:ascii="Arial" w:hAnsi="Arial" w:cs="Arial"/>
          <w:szCs w:val="24"/>
        </w:rPr>
        <w:t>Die Landrätin</w:t>
      </w:r>
      <w:r>
        <w:rPr>
          <w:rFonts w:ascii="Arial" w:hAnsi="Arial" w:cs="Arial"/>
          <w:szCs w:val="24"/>
        </w:rPr>
        <w:br/>
        <w:t>Amt für Umwelt und Klimaschutz</w:t>
      </w:r>
    </w:p>
    <w:p w:rsidR="003D65BF" w:rsidRDefault="003D65BF" w:rsidP="003D65BF">
      <w:pPr>
        <w:ind w:left="6372"/>
        <w:rPr>
          <w:rFonts w:ascii="Arial" w:hAnsi="Arial" w:cs="Arial"/>
          <w:b/>
          <w:bCs/>
          <w:szCs w:val="24"/>
        </w:rPr>
      </w:pPr>
      <w:r>
        <w:rPr>
          <w:rFonts w:ascii="Arial" w:hAnsi="Arial" w:cs="Arial"/>
          <w:b/>
          <w:bCs/>
          <w:szCs w:val="24"/>
        </w:rPr>
        <w:t>Westerstede, den 15.07.2022</w:t>
      </w:r>
    </w:p>
    <w:p w:rsidR="003D65BF" w:rsidRDefault="003D65BF" w:rsidP="003D65BF">
      <w:pPr>
        <w:rPr>
          <w:rFonts w:ascii="Arial" w:hAnsi="Arial" w:cs="Arial"/>
          <w:b/>
          <w:bCs/>
          <w:szCs w:val="24"/>
        </w:rPr>
      </w:pPr>
      <w:r>
        <w:rPr>
          <w:rFonts w:ascii="Arial" w:hAnsi="Arial" w:cs="Arial"/>
          <w:b/>
          <w:bCs/>
          <w:szCs w:val="24"/>
        </w:rPr>
        <w:t xml:space="preserve">Erlaubnis für die temporäre Entnahme von Grundwasser zur Wasserhaltung und Versickerung des geförderten Grundwassers für die Herstellung der Gründung von drei Windenergieanlagen in </w:t>
      </w:r>
      <w:proofErr w:type="spellStart"/>
      <w:r>
        <w:rPr>
          <w:rFonts w:ascii="Arial" w:hAnsi="Arial" w:cs="Arial"/>
          <w:b/>
          <w:bCs/>
          <w:szCs w:val="24"/>
        </w:rPr>
        <w:t>Wapeldorf</w:t>
      </w:r>
      <w:proofErr w:type="spellEnd"/>
      <w:r>
        <w:rPr>
          <w:rFonts w:ascii="Arial" w:hAnsi="Arial" w:cs="Arial"/>
          <w:b/>
          <w:bCs/>
          <w:szCs w:val="24"/>
        </w:rPr>
        <w:t>-Süd (Az.: 66 W 208/2020), Gemeinde Rastede, Landkreis Ammerland.</w:t>
      </w:r>
    </w:p>
    <w:p w:rsidR="003D65BF" w:rsidRDefault="003D65BF" w:rsidP="003D65BF">
      <w:pPr>
        <w:rPr>
          <w:rFonts w:ascii="Arial" w:hAnsi="Arial" w:cs="Arial"/>
          <w:b/>
          <w:bCs/>
          <w:szCs w:val="24"/>
          <w:u w:val="single"/>
        </w:rPr>
      </w:pPr>
      <w:r>
        <w:rPr>
          <w:rFonts w:ascii="Arial" w:hAnsi="Arial" w:cs="Arial"/>
          <w:bCs/>
          <w:szCs w:val="24"/>
        </w:rPr>
        <w:br/>
      </w:r>
      <w:r>
        <w:rPr>
          <w:rFonts w:ascii="Arial" w:hAnsi="Arial" w:cs="Arial"/>
          <w:b/>
          <w:bCs/>
          <w:szCs w:val="24"/>
          <w:u w:val="single"/>
        </w:rPr>
        <w:t>Öffentliche Bekanntmachung</w:t>
      </w:r>
    </w:p>
    <w:p w:rsidR="003D65BF" w:rsidRDefault="003D65BF" w:rsidP="003D65BF">
      <w:pPr>
        <w:spacing w:after="150"/>
        <w:rPr>
          <w:rFonts w:ascii="Arial" w:hAnsi="Arial" w:cs="Arial"/>
          <w:szCs w:val="24"/>
        </w:rPr>
      </w:pPr>
      <w:r>
        <w:rPr>
          <w:rFonts w:ascii="Arial" w:hAnsi="Arial" w:cs="Arial"/>
          <w:szCs w:val="24"/>
        </w:rPr>
        <w:t xml:space="preserve">Mit Bescheid des Landkreises Ammerland vom 11.07.2022 ist die Erlaubnis zur temporären Entnahme von Grundwasser und Versickerung des Grundwassers für die Herstellung der Gründung von drei Windenergieanlagen durch die Windpark Rastede GmbH &amp; Co. KG, gemäß §§ 8 und 11 Wasserhaushaltsgesetz (WHG) in Verbindung mit § 9 Nieders. Wassergesetz (NWG) erteilt worden. </w:t>
      </w:r>
    </w:p>
    <w:p w:rsidR="003D65BF" w:rsidRDefault="003D65BF" w:rsidP="003D65BF">
      <w:pPr>
        <w:spacing w:after="150"/>
        <w:rPr>
          <w:rFonts w:ascii="Arial" w:hAnsi="Arial" w:cs="Arial"/>
          <w:szCs w:val="24"/>
        </w:rPr>
      </w:pPr>
      <w:r>
        <w:rPr>
          <w:rFonts w:ascii="Arial" w:hAnsi="Arial" w:cs="Arial"/>
          <w:color w:val="000000"/>
          <w:szCs w:val="24"/>
        </w:rPr>
        <w:t>Gemäß § 27 zum Gesetz über die Umweltverträglichkeitsprüfung (UVPG) wird die Entscheidung hiermit öffentlich bekannt gemacht.</w:t>
      </w:r>
    </w:p>
    <w:p w:rsidR="003D65BF" w:rsidRDefault="003D65BF" w:rsidP="003D65BF">
      <w:pPr>
        <w:spacing w:after="150"/>
        <w:rPr>
          <w:rFonts w:ascii="Arial" w:eastAsiaTheme="minorHAnsi" w:hAnsi="Arial" w:cs="Arial"/>
          <w:color w:val="000000"/>
          <w:szCs w:val="24"/>
          <w:lang w:eastAsia="en-US"/>
        </w:rPr>
      </w:pPr>
      <w:r>
        <w:rPr>
          <w:rFonts w:ascii="Arial" w:hAnsi="Arial" w:cs="Arial"/>
          <w:color w:val="000000"/>
          <w:szCs w:val="24"/>
        </w:rPr>
        <w:t>Die Erlaubnis umfasst die temporäre Entnahme und Versickerung von Grundwasser für die Herstellung der Gründung der WEA mit folgenden Standortdaten:</w:t>
      </w:r>
    </w:p>
    <w:tbl>
      <w:tblPr>
        <w:tblStyle w:val="Tabellenraster"/>
        <w:tblW w:w="9645" w:type="dxa"/>
        <w:tblInd w:w="108" w:type="dxa"/>
        <w:tblLayout w:type="fixed"/>
        <w:tblLook w:val="04A0" w:firstRow="1" w:lastRow="0" w:firstColumn="1" w:lastColumn="0" w:noHBand="0" w:noVBand="1"/>
      </w:tblPr>
      <w:tblGrid>
        <w:gridCol w:w="851"/>
        <w:gridCol w:w="1277"/>
        <w:gridCol w:w="708"/>
        <w:gridCol w:w="852"/>
        <w:gridCol w:w="2979"/>
        <w:gridCol w:w="2978"/>
      </w:tblGrid>
      <w:tr w:rsidR="003D65BF" w:rsidTr="003D65BF">
        <w:tc>
          <w:tcPr>
            <w:tcW w:w="851" w:type="dxa"/>
            <w:tcBorders>
              <w:top w:val="single" w:sz="4" w:space="0" w:color="auto"/>
              <w:left w:val="single" w:sz="4" w:space="0" w:color="auto"/>
              <w:bottom w:val="single" w:sz="4" w:space="0" w:color="auto"/>
              <w:right w:val="single" w:sz="4" w:space="0" w:color="auto"/>
            </w:tcBorders>
            <w:hideMark/>
          </w:tcPr>
          <w:p w:rsidR="003D65BF" w:rsidRDefault="003D65BF">
            <w:pPr>
              <w:spacing w:after="150"/>
              <w:jc w:val="center"/>
              <w:rPr>
                <w:rFonts w:cs="Arial"/>
                <w:color w:val="000000"/>
                <w:szCs w:val="24"/>
              </w:rPr>
            </w:pPr>
            <w:r>
              <w:rPr>
                <w:rFonts w:cs="Arial"/>
                <w:color w:val="000000"/>
                <w:szCs w:val="24"/>
              </w:rPr>
              <w:t>WEA</w:t>
            </w:r>
          </w:p>
          <w:p w:rsidR="003D65BF" w:rsidRDefault="003D65BF">
            <w:pPr>
              <w:spacing w:after="150"/>
              <w:jc w:val="center"/>
              <w:rPr>
                <w:rFonts w:cs="Arial"/>
                <w:color w:val="000000"/>
                <w:szCs w:val="24"/>
              </w:rPr>
            </w:pPr>
            <w:r>
              <w:rPr>
                <w:rFonts w:cs="Arial"/>
                <w:color w:val="000000"/>
                <w:szCs w:val="24"/>
              </w:rPr>
              <w:t>Nr.</w:t>
            </w:r>
          </w:p>
        </w:tc>
        <w:tc>
          <w:tcPr>
            <w:tcW w:w="1277" w:type="dxa"/>
            <w:tcBorders>
              <w:top w:val="single" w:sz="4" w:space="0" w:color="auto"/>
              <w:left w:val="single" w:sz="4" w:space="0" w:color="auto"/>
              <w:bottom w:val="single" w:sz="4" w:space="0" w:color="auto"/>
              <w:right w:val="single" w:sz="4" w:space="0" w:color="auto"/>
            </w:tcBorders>
            <w:hideMark/>
          </w:tcPr>
          <w:p w:rsidR="003D65BF" w:rsidRDefault="003D65BF">
            <w:pPr>
              <w:spacing w:after="150"/>
              <w:jc w:val="center"/>
              <w:rPr>
                <w:rFonts w:cs="Arial"/>
                <w:color w:val="000000"/>
                <w:szCs w:val="24"/>
              </w:rPr>
            </w:pPr>
            <w:r>
              <w:rPr>
                <w:rFonts w:cs="Arial"/>
                <w:color w:val="000000"/>
                <w:szCs w:val="24"/>
              </w:rPr>
              <w:t>Gemar-</w:t>
            </w:r>
          </w:p>
          <w:p w:rsidR="003D65BF" w:rsidRDefault="003D65BF">
            <w:pPr>
              <w:spacing w:after="150"/>
              <w:jc w:val="center"/>
              <w:rPr>
                <w:rFonts w:cs="Arial"/>
                <w:color w:val="000000"/>
                <w:szCs w:val="24"/>
              </w:rPr>
            </w:pPr>
            <w:proofErr w:type="spellStart"/>
            <w:r>
              <w:rPr>
                <w:rFonts w:cs="Arial"/>
                <w:color w:val="000000"/>
                <w:szCs w:val="24"/>
              </w:rPr>
              <w:t>kung</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3D65BF" w:rsidRDefault="003D65BF">
            <w:pPr>
              <w:spacing w:after="150"/>
              <w:jc w:val="center"/>
              <w:rPr>
                <w:rFonts w:cs="Arial"/>
                <w:color w:val="000000"/>
                <w:szCs w:val="24"/>
              </w:rPr>
            </w:pPr>
            <w:r>
              <w:rPr>
                <w:rFonts w:cs="Arial"/>
                <w:color w:val="000000"/>
                <w:szCs w:val="24"/>
              </w:rPr>
              <w:t>Flur</w:t>
            </w:r>
          </w:p>
        </w:tc>
        <w:tc>
          <w:tcPr>
            <w:tcW w:w="852" w:type="dxa"/>
            <w:tcBorders>
              <w:top w:val="single" w:sz="4" w:space="0" w:color="auto"/>
              <w:left w:val="single" w:sz="4" w:space="0" w:color="auto"/>
              <w:bottom w:val="single" w:sz="4" w:space="0" w:color="auto"/>
              <w:right w:val="single" w:sz="4" w:space="0" w:color="auto"/>
            </w:tcBorders>
            <w:hideMark/>
          </w:tcPr>
          <w:p w:rsidR="003D65BF" w:rsidRDefault="003D65BF">
            <w:pPr>
              <w:spacing w:after="150"/>
              <w:jc w:val="center"/>
              <w:rPr>
                <w:rFonts w:cs="Arial"/>
                <w:color w:val="000000"/>
                <w:szCs w:val="24"/>
              </w:rPr>
            </w:pPr>
            <w:r>
              <w:rPr>
                <w:rFonts w:cs="Arial"/>
                <w:color w:val="000000"/>
                <w:szCs w:val="24"/>
              </w:rPr>
              <w:t>Flur-</w:t>
            </w:r>
          </w:p>
          <w:p w:rsidR="003D65BF" w:rsidRDefault="003D65BF">
            <w:pPr>
              <w:spacing w:after="150"/>
              <w:jc w:val="center"/>
              <w:rPr>
                <w:rFonts w:cs="Arial"/>
                <w:color w:val="000000"/>
                <w:szCs w:val="24"/>
              </w:rPr>
            </w:pPr>
            <w:r>
              <w:rPr>
                <w:rFonts w:cs="Arial"/>
                <w:color w:val="000000"/>
                <w:szCs w:val="24"/>
              </w:rPr>
              <w:t>stück</w:t>
            </w:r>
          </w:p>
        </w:tc>
        <w:tc>
          <w:tcPr>
            <w:tcW w:w="2979" w:type="dxa"/>
            <w:tcBorders>
              <w:top w:val="single" w:sz="4" w:space="0" w:color="auto"/>
              <w:left w:val="single" w:sz="4" w:space="0" w:color="auto"/>
              <w:bottom w:val="single" w:sz="4" w:space="0" w:color="auto"/>
              <w:right w:val="single" w:sz="4" w:space="0" w:color="auto"/>
            </w:tcBorders>
            <w:hideMark/>
          </w:tcPr>
          <w:p w:rsidR="003D65BF" w:rsidRDefault="003D65BF">
            <w:pPr>
              <w:spacing w:after="150"/>
              <w:jc w:val="left"/>
              <w:rPr>
                <w:rFonts w:cs="Arial"/>
                <w:color w:val="000000"/>
                <w:szCs w:val="24"/>
              </w:rPr>
            </w:pPr>
            <w:r>
              <w:rPr>
                <w:rFonts w:cs="Arial"/>
                <w:color w:val="000000"/>
                <w:szCs w:val="24"/>
              </w:rPr>
              <w:t>Koordinaten (UTM)</w:t>
            </w:r>
          </w:p>
          <w:p w:rsidR="003D65BF" w:rsidRDefault="003D65BF">
            <w:pPr>
              <w:spacing w:after="150"/>
              <w:jc w:val="left"/>
              <w:rPr>
                <w:rFonts w:cs="Arial"/>
                <w:color w:val="000000"/>
                <w:szCs w:val="24"/>
              </w:rPr>
            </w:pPr>
            <w:r>
              <w:rPr>
                <w:rFonts w:cs="Arial"/>
                <w:color w:val="000000"/>
                <w:szCs w:val="24"/>
              </w:rPr>
              <w:t>Grundwasserentnahme</w:t>
            </w:r>
          </w:p>
        </w:tc>
        <w:tc>
          <w:tcPr>
            <w:tcW w:w="2978" w:type="dxa"/>
            <w:tcBorders>
              <w:top w:val="single" w:sz="4" w:space="0" w:color="auto"/>
              <w:left w:val="single" w:sz="4" w:space="0" w:color="auto"/>
              <w:bottom w:val="single" w:sz="4" w:space="0" w:color="auto"/>
              <w:right w:val="single" w:sz="4" w:space="0" w:color="auto"/>
            </w:tcBorders>
            <w:hideMark/>
          </w:tcPr>
          <w:p w:rsidR="003D65BF" w:rsidRDefault="003D65BF">
            <w:pPr>
              <w:spacing w:after="150"/>
              <w:rPr>
                <w:rFonts w:cs="Arial"/>
                <w:color w:val="000000"/>
                <w:szCs w:val="24"/>
              </w:rPr>
            </w:pPr>
            <w:r>
              <w:rPr>
                <w:rFonts w:cs="Arial"/>
                <w:color w:val="000000"/>
                <w:szCs w:val="24"/>
              </w:rPr>
              <w:t>Koordinaten (UTM)</w:t>
            </w:r>
          </w:p>
          <w:p w:rsidR="003D65BF" w:rsidRDefault="003D65BF">
            <w:pPr>
              <w:spacing w:after="150"/>
              <w:rPr>
                <w:rFonts w:cs="Arial"/>
                <w:color w:val="000000"/>
                <w:szCs w:val="24"/>
              </w:rPr>
            </w:pPr>
            <w:r>
              <w:rPr>
                <w:rFonts w:cs="Arial"/>
                <w:color w:val="000000"/>
                <w:szCs w:val="24"/>
              </w:rPr>
              <w:t>Versickerung</w:t>
            </w:r>
          </w:p>
        </w:tc>
      </w:tr>
      <w:tr w:rsidR="003D65BF" w:rsidTr="003D65BF">
        <w:tc>
          <w:tcPr>
            <w:tcW w:w="851" w:type="dxa"/>
            <w:tcBorders>
              <w:top w:val="single" w:sz="4" w:space="0" w:color="auto"/>
              <w:left w:val="single" w:sz="4" w:space="0" w:color="auto"/>
              <w:bottom w:val="single" w:sz="4" w:space="0" w:color="auto"/>
              <w:right w:val="single" w:sz="4" w:space="0" w:color="auto"/>
            </w:tcBorders>
            <w:hideMark/>
          </w:tcPr>
          <w:p w:rsidR="003D65BF" w:rsidRDefault="003D65BF">
            <w:pPr>
              <w:spacing w:after="150"/>
              <w:rPr>
                <w:rFonts w:cs="Arial"/>
                <w:color w:val="000000"/>
                <w:szCs w:val="24"/>
              </w:rPr>
            </w:pPr>
            <w:r>
              <w:rPr>
                <w:rFonts w:cs="Arial"/>
                <w:color w:val="000000"/>
                <w:szCs w:val="24"/>
              </w:rPr>
              <w:t>01</w:t>
            </w:r>
          </w:p>
        </w:tc>
        <w:tc>
          <w:tcPr>
            <w:tcW w:w="1277" w:type="dxa"/>
            <w:tcBorders>
              <w:top w:val="single" w:sz="4" w:space="0" w:color="auto"/>
              <w:left w:val="single" w:sz="4" w:space="0" w:color="auto"/>
              <w:bottom w:val="single" w:sz="4" w:space="0" w:color="auto"/>
              <w:right w:val="single" w:sz="4" w:space="0" w:color="auto"/>
            </w:tcBorders>
            <w:hideMark/>
          </w:tcPr>
          <w:p w:rsidR="003D65BF" w:rsidRDefault="003D65BF">
            <w:pPr>
              <w:spacing w:after="150"/>
              <w:rPr>
                <w:rFonts w:cs="Arial"/>
                <w:color w:val="000000"/>
                <w:szCs w:val="24"/>
              </w:rPr>
            </w:pPr>
            <w:r>
              <w:rPr>
                <w:rFonts w:cs="Arial"/>
                <w:color w:val="000000"/>
                <w:szCs w:val="24"/>
              </w:rPr>
              <w:t>Rastede</w:t>
            </w:r>
          </w:p>
        </w:tc>
        <w:tc>
          <w:tcPr>
            <w:tcW w:w="708" w:type="dxa"/>
            <w:tcBorders>
              <w:top w:val="single" w:sz="4" w:space="0" w:color="auto"/>
              <w:left w:val="single" w:sz="4" w:space="0" w:color="auto"/>
              <w:bottom w:val="single" w:sz="4" w:space="0" w:color="auto"/>
              <w:right w:val="single" w:sz="4" w:space="0" w:color="auto"/>
            </w:tcBorders>
            <w:hideMark/>
          </w:tcPr>
          <w:p w:rsidR="003D65BF" w:rsidRDefault="003D65BF">
            <w:pPr>
              <w:spacing w:after="150"/>
              <w:rPr>
                <w:rFonts w:cs="Arial"/>
                <w:color w:val="000000"/>
                <w:szCs w:val="24"/>
              </w:rPr>
            </w:pPr>
            <w:r>
              <w:rPr>
                <w:rFonts w:cs="Arial"/>
                <w:color w:val="000000"/>
                <w:szCs w:val="24"/>
              </w:rPr>
              <w:t xml:space="preserve"> 4</w:t>
            </w:r>
          </w:p>
        </w:tc>
        <w:tc>
          <w:tcPr>
            <w:tcW w:w="852" w:type="dxa"/>
            <w:tcBorders>
              <w:top w:val="single" w:sz="4" w:space="0" w:color="auto"/>
              <w:left w:val="single" w:sz="4" w:space="0" w:color="auto"/>
              <w:bottom w:val="single" w:sz="4" w:space="0" w:color="auto"/>
              <w:right w:val="single" w:sz="4" w:space="0" w:color="auto"/>
            </w:tcBorders>
            <w:hideMark/>
          </w:tcPr>
          <w:p w:rsidR="003D65BF" w:rsidRDefault="003D65BF">
            <w:pPr>
              <w:spacing w:after="150"/>
              <w:rPr>
                <w:rFonts w:cs="Arial"/>
                <w:color w:val="000000"/>
                <w:szCs w:val="24"/>
              </w:rPr>
            </w:pPr>
            <w:r>
              <w:rPr>
                <w:rFonts w:cs="Arial"/>
                <w:color w:val="000000"/>
                <w:szCs w:val="24"/>
              </w:rPr>
              <w:t>34/7</w:t>
            </w:r>
          </w:p>
        </w:tc>
        <w:tc>
          <w:tcPr>
            <w:tcW w:w="2979" w:type="dxa"/>
            <w:tcBorders>
              <w:top w:val="single" w:sz="4" w:space="0" w:color="auto"/>
              <w:left w:val="single" w:sz="4" w:space="0" w:color="auto"/>
              <w:bottom w:val="single" w:sz="4" w:space="0" w:color="auto"/>
              <w:right w:val="single" w:sz="4" w:space="0" w:color="auto"/>
            </w:tcBorders>
            <w:hideMark/>
          </w:tcPr>
          <w:p w:rsidR="003D65BF" w:rsidRDefault="003D65BF">
            <w:pPr>
              <w:rPr>
                <w:rFonts w:cs="Arial"/>
                <w:szCs w:val="24"/>
              </w:rPr>
            </w:pPr>
            <w:r>
              <w:rPr>
                <w:rFonts w:cs="Arial"/>
                <w:szCs w:val="24"/>
              </w:rPr>
              <w:t>R: 32443563, H: 5909175</w:t>
            </w:r>
          </w:p>
        </w:tc>
        <w:tc>
          <w:tcPr>
            <w:tcW w:w="2978" w:type="dxa"/>
            <w:tcBorders>
              <w:top w:val="single" w:sz="4" w:space="0" w:color="auto"/>
              <w:left w:val="single" w:sz="4" w:space="0" w:color="auto"/>
              <w:bottom w:val="single" w:sz="4" w:space="0" w:color="auto"/>
              <w:right w:val="single" w:sz="4" w:space="0" w:color="auto"/>
            </w:tcBorders>
            <w:hideMark/>
          </w:tcPr>
          <w:p w:rsidR="003D65BF" w:rsidRDefault="003D65BF">
            <w:pPr>
              <w:rPr>
                <w:rFonts w:cs="Arial"/>
                <w:szCs w:val="24"/>
              </w:rPr>
            </w:pPr>
            <w:r>
              <w:rPr>
                <w:rFonts w:cs="Arial"/>
                <w:szCs w:val="24"/>
              </w:rPr>
              <w:t>R:32443674, H:5909218</w:t>
            </w:r>
          </w:p>
        </w:tc>
      </w:tr>
      <w:tr w:rsidR="003D65BF" w:rsidTr="003D65BF">
        <w:tc>
          <w:tcPr>
            <w:tcW w:w="851" w:type="dxa"/>
            <w:tcBorders>
              <w:top w:val="single" w:sz="4" w:space="0" w:color="auto"/>
              <w:left w:val="single" w:sz="4" w:space="0" w:color="auto"/>
              <w:bottom w:val="single" w:sz="4" w:space="0" w:color="auto"/>
              <w:right w:val="single" w:sz="4" w:space="0" w:color="auto"/>
            </w:tcBorders>
            <w:hideMark/>
          </w:tcPr>
          <w:p w:rsidR="003D65BF" w:rsidRDefault="003D65BF">
            <w:pPr>
              <w:spacing w:after="150"/>
              <w:rPr>
                <w:rFonts w:cs="Arial"/>
                <w:color w:val="000000"/>
                <w:szCs w:val="24"/>
              </w:rPr>
            </w:pPr>
            <w:r>
              <w:rPr>
                <w:rFonts w:cs="Arial"/>
                <w:color w:val="000000"/>
                <w:szCs w:val="24"/>
              </w:rPr>
              <w:t>02</w:t>
            </w:r>
          </w:p>
        </w:tc>
        <w:tc>
          <w:tcPr>
            <w:tcW w:w="1277" w:type="dxa"/>
            <w:tcBorders>
              <w:top w:val="single" w:sz="4" w:space="0" w:color="auto"/>
              <w:left w:val="single" w:sz="4" w:space="0" w:color="auto"/>
              <w:bottom w:val="single" w:sz="4" w:space="0" w:color="auto"/>
              <w:right w:val="single" w:sz="4" w:space="0" w:color="auto"/>
            </w:tcBorders>
            <w:hideMark/>
          </w:tcPr>
          <w:p w:rsidR="003D65BF" w:rsidRDefault="003D65BF">
            <w:pPr>
              <w:spacing w:after="150"/>
              <w:rPr>
                <w:rFonts w:cs="Arial"/>
                <w:color w:val="000000"/>
                <w:szCs w:val="24"/>
              </w:rPr>
            </w:pPr>
            <w:r>
              <w:rPr>
                <w:rFonts w:cs="Arial"/>
                <w:color w:val="000000"/>
                <w:szCs w:val="24"/>
              </w:rPr>
              <w:t>Rastede</w:t>
            </w:r>
          </w:p>
        </w:tc>
        <w:tc>
          <w:tcPr>
            <w:tcW w:w="708" w:type="dxa"/>
            <w:tcBorders>
              <w:top w:val="single" w:sz="4" w:space="0" w:color="auto"/>
              <w:left w:val="single" w:sz="4" w:space="0" w:color="auto"/>
              <w:bottom w:val="single" w:sz="4" w:space="0" w:color="auto"/>
              <w:right w:val="single" w:sz="4" w:space="0" w:color="auto"/>
            </w:tcBorders>
            <w:hideMark/>
          </w:tcPr>
          <w:p w:rsidR="003D65BF" w:rsidRDefault="003D65BF">
            <w:pPr>
              <w:spacing w:after="150"/>
              <w:rPr>
                <w:rFonts w:cs="Arial"/>
                <w:color w:val="000000"/>
                <w:szCs w:val="24"/>
              </w:rPr>
            </w:pPr>
            <w:r>
              <w:rPr>
                <w:rFonts w:cs="Arial"/>
                <w:color w:val="000000"/>
                <w:szCs w:val="24"/>
              </w:rPr>
              <w:t xml:space="preserve"> 4</w:t>
            </w:r>
          </w:p>
        </w:tc>
        <w:tc>
          <w:tcPr>
            <w:tcW w:w="852" w:type="dxa"/>
            <w:tcBorders>
              <w:top w:val="single" w:sz="4" w:space="0" w:color="auto"/>
              <w:left w:val="single" w:sz="4" w:space="0" w:color="auto"/>
              <w:bottom w:val="single" w:sz="4" w:space="0" w:color="auto"/>
              <w:right w:val="single" w:sz="4" w:space="0" w:color="auto"/>
            </w:tcBorders>
            <w:hideMark/>
          </w:tcPr>
          <w:p w:rsidR="003D65BF" w:rsidRDefault="003D65BF">
            <w:pPr>
              <w:spacing w:after="150"/>
              <w:rPr>
                <w:rFonts w:cs="Arial"/>
                <w:color w:val="000000"/>
                <w:szCs w:val="24"/>
              </w:rPr>
            </w:pPr>
            <w:r>
              <w:rPr>
                <w:rFonts w:cs="Arial"/>
                <w:color w:val="000000"/>
                <w:szCs w:val="24"/>
              </w:rPr>
              <w:t>27/8</w:t>
            </w:r>
          </w:p>
        </w:tc>
        <w:tc>
          <w:tcPr>
            <w:tcW w:w="2979" w:type="dxa"/>
            <w:tcBorders>
              <w:top w:val="single" w:sz="4" w:space="0" w:color="auto"/>
              <w:left w:val="single" w:sz="4" w:space="0" w:color="auto"/>
              <w:bottom w:val="single" w:sz="4" w:space="0" w:color="auto"/>
              <w:right w:val="single" w:sz="4" w:space="0" w:color="auto"/>
            </w:tcBorders>
            <w:hideMark/>
          </w:tcPr>
          <w:p w:rsidR="003D65BF" w:rsidRDefault="003D65BF">
            <w:pPr>
              <w:rPr>
                <w:rFonts w:cs="Arial"/>
                <w:szCs w:val="24"/>
              </w:rPr>
            </w:pPr>
            <w:r>
              <w:rPr>
                <w:rFonts w:cs="Arial"/>
                <w:szCs w:val="24"/>
              </w:rPr>
              <w:t>R: 32443454, H: 5908939</w:t>
            </w:r>
          </w:p>
        </w:tc>
        <w:tc>
          <w:tcPr>
            <w:tcW w:w="2978" w:type="dxa"/>
            <w:tcBorders>
              <w:top w:val="single" w:sz="4" w:space="0" w:color="auto"/>
              <w:left w:val="single" w:sz="4" w:space="0" w:color="auto"/>
              <w:bottom w:val="single" w:sz="4" w:space="0" w:color="auto"/>
              <w:right w:val="single" w:sz="4" w:space="0" w:color="auto"/>
            </w:tcBorders>
            <w:hideMark/>
          </w:tcPr>
          <w:p w:rsidR="003D65BF" w:rsidRDefault="003D65BF">
            <w:pPr>
              <w:rPr>
                <w:rFonts w:cs="Arial"/>
                <w:szCs w:val="24"/>
              </w:rPr>
            </w:pPr>
            <w:r>
              <w:rPr>
                <w:rFonts w:cs="Arial"/>
                <w:szCs w:val="24"/>
              </w:rPr>
              <w:t>R:32443367, H:5908880</w:t>
            </w:r>
          </w:p>
        </w:tc>
      </w:tr>
      <w:tr w:rsidR="003D65BF" w:rsidTr="003D65BF">
        <w:tc>
          <w:tcPr>
            <w:tcW w:w="851" w:type="dxa"/>
            <w:tcBorders>
              <w:top w:val="single" w:sz="4" w:space="0" w:color="auto"/>
              <w:left w:val="single" w:sz="4" w:space="0" w:color="auto"/>
              <w:bottom w:val="single" w:sz="4" w:space="0" w:color="auto"/>
              <w:right w:val="single" w:sz="4" w:space="0" w:color="auto"/>
            </w:tcBorders>
            <w:hideMark/>
          </w:tcPr>
          <w:p w:rsidR="003D65BF" w:rsidRDefault="003D65BF" w:rsidP="00EB2273">
            <w:pPr>
              <w:spacing w:after="150"/>
              <w:rPr>
                <w:rFonts w:cs="Arial"/>
                <w:color w:val="000000"/>
                <w:szCs w:val="24"/>
              </w:rPr>
            </w:pPr>
            <w:r>
              <w:rPr>
                <w:rFonts w:cs="Arial"/>
                <w:color w:val="000000"/>
                <w:szCs w:val="24"/>
              </w:rPr>
              <w:t>03</w:t>
            </w:r>
          </w:p>
        </w:tc>
        <w:tc>
          <w:tcPr>
            <w:tcW w:w="1277" w:type="dxa"/>
            <w:tcBorders>
              <w:top w:val="single" w:sz="4" w:space="0" w:color="auto"/>
              <w:left w:val="single" w:sz="4" w:space="0" w:color="auto"/>
              <w:bottom w:val="single" w:sz="4" w:space="0" w:color="auto"/>
              <w:right w:val="single" w:sz="4" w:space="0" w:color="auto"/>
            </w:tcBorders>
            <w:hideMark/>
          </w:tcPr>
          <w:p w:rsidR="003D65BF" w:rsidRDefault="003D65BF" w:rsidP="00EB2273">
            <w:pPr>
              <w:spacing w:after="150"/>
              <w:rPr>
                <w:rFonts w:cs="Arial"/>
                <w:color w:val="000000"/>
                <w:szCs w:val="24"/>
              </w:rPr>
            </w:pPr>
            <w:r>
              <w:rPr>
                <w:rFonts w:cs="Arial"/>
                <w:color w:val="000000"/>
                <w:szCs w:val="24"/>
              </w:rPr>
              <w:t>Rastede</w:t>
            </w:r>
          </w:p>
        </w:tc>
        <w:tc>
          <w:tcPr>
            <w:tcW w:w="708" w:type="dxa"/>
            <w:tcBorders>
              <w:top w:val="single" w:sz="4" w:space="0" w:color="auto"/>
              <w:left w:val="single" w:sz="4" w:space="0" w:color="auto"/>
              <w:bottom w:val="single" w:sz="4" w:space="0" w:color="auto"/>
              <w:right w:val="single" w:sz="4" w:space="0" w:color="auto"/>
            </w:tcBorders>
            <w:hideMark/>
          </w:tcPr>
          <w:p w:rsidR="003D65BF" w:rsidRDefault="003D65BF" w:rsidP="00EB2273">
            <w:pPr>
              <w:spacing w:after="150"/>
              <w:rPr>
                <w:rFonts w:cs="Arial"/>
                <w:color w:val="000000"/>
                <w:szCs w:val="24"/>
              </w:rPr>
            </w:pPr>
            <w:r>
              <w:rPr>
                <w:rFonts w:cs="Arial"/>
                <w:color w:val="000000"/>
                <w:szCs w:val="24"/>
              </w:rPr>
              <w:t xml:space="preserve"> 4</w:t>
            </w:r>
          </w:p>
        </w:tc>
        <w:tc>
          <w:tcPr>
            <w:tcW w:w="852" w:type="dxa"/>
            <w:tcBorders>
              <w:top w:val="single" w:sz="4" w:space="0" w:color="auto"/>
              <w:left w:val="single" w:sz="4" w:space="0" w:color="auto"/>
              <w:bottom w:val="single" w:sz="4" w:space="0" w:color="auto"/>
              <w:right w:val="single" w:sz="4" w:space="0" w:color="auto"/>
            </w:tcBorders>
            <w:hideMark/>
          </w:tcPr>
          <w:p w:rsidR="003D65BF" w:rsidRDefault="003D65BF" w:rsidP="00EB2273">
            <w:pPr>
              <w:spacing w:after="150"/>
              <w:rPr>
                <w:rFonts w:cs="Arial"/>
                <w:color w:val="000000"/>
                <w:szCs w:val="24"/>
              </w:rPr>
            </w:pPr>
            <w:r>
              <w:rPr>
                <w:rFonts w:cs="Arial"/>
                <w:color w:val="000000"/>
                <w:szCs w:val="24"/>
              </w:rPr>
              <w:t>28/12</w:t>
            </w:r>
          </w:p>
        </w:tc>
        <w:tc>
          <w:tcPr>
            <w:tcW w:w="2979" w:type="dxa"/>
            <w:tcBorders>
              <w:top w:val="single" w:sz="4" w:space="0" w:color="auto"/>
              <w:left w:val="single" w:sz="4" w:space="0" w:color="auto"/>
              <w:bottom w:val="single" w:sz="4" w:space="0" w:color="auto"/>
              <w:right w:val="single" w:sz="4" w:space="0" w:color="auto"/>
            </w:tcBorders>
            <w:hideMark/>
          </w:tcPr>
          <w:p w:rsidR="003D65BF" w:rsidRDefault="003D65BF" w:rsidP="00EB2273">
            <w:pPr>
              <w:rPr>
                <w:rFonts w:cs="Arial"/>
                <w:szCs w:val="24"/>
              </w:rPr>
            </w:pPr>
            <w:r>
              <w:rPr>
                <w:rFonts w:cs="Arial"/>
                <w:szCs w:val="24"/>
              </w:rPr>
              <w:t>R: 32443517, H: 5908708</w:t>
            </w:r>
          </w:p>
        </w:tc>
        <w:tc>
          <w:tcPr>
            <w:tcW w:w="2978" w:type="dxa"/>
            <w:tcBorders>
              <w:top w:val="single" w:sz="4" w:space="0" w:color="auto"/>
              <w:left w:val="single" w:sz="4" w:space="0" w:color="auto"/>
              <w:bottom w:val="single" w:sz="4" w:space="0" w:color="auto"/>
              <w:right w:val="single" w:sz="4" w:space="0" w:color="auto"/>
            </w:tcBorders>
            <w:hideMark/>
          </w:tcPr>
          <w:p w:rsidR="003D65BF" w:rsidRDefault="003D65BF" w:rsidP="00EB2273">
            <w:pPr>
              <w:rPr>
                <w:rFonts w:cs="Arial"/>
                <w:szCs w:val="24"/>
              </w:rPr>
            </w:pPr>
            <w:r>
              <w:rPr>
                <w:rFonts w:cs="Arial"/>
                <w:szCs w:val="24"/>
              </w:rPr>
              <w:t>R:32443601, H:5908779</w:t>
            </w:r>
          </w:p>
        </w:tc>
      </w:tr>
    </w:tbl>
    <w:p w:rsidR="003D65BF" w:rsidRDefault="003D65BF" w:rsidP="003D65BF">
      <w:pPr>
        <w:spacing w:after="150"/>
        <w:rPr>
          <w:rFonts w:ascii="Arial" w:hAnsi="Arial" w:cs="Arial"/>
          <w:color w:val="000000"/>
          <w:szCs w:val="24"/>
        </w:rPr>
      </w:pPr>
    </w:p>
    <w:p w:rsidR="003D65BF" w:rsidRDefault="003D65BF" w:rsidP="003D65BF">
      <w:pPr>
        <w:spacing w:after="150"/>
        <w:rPr>
          <w:rFonts w:ascii="Arial" w:hAnsi="Arial" w:cs="Arial"/>
          <w:color w:val="000000"/>
          <w:szCs w:val="24"/>
        </w:rPr>
      </w:pPr>
      <w:r>
        <w:rPr>
          <w:rFonts w:ascii="Arial" w:hAnsi="Arial" w:cs="Arial"/>
          <w:color w:val="000000"/>
          <w:szCs w:val="24"/>
        </w:rPr>
        <w:t>Zur Sicherstellung der Erlaubnisvoraussetzungen wurden der Erlaubnis Bedingungen und Auflagen zum Öffentlichen Baurecht, Immissionsschutz, Wasserrecht, Natur- und Landschaftsschutz, Bodenschutz sowie zum Denkmalschutz beigefügt.</w:t>
      </w:r>
    </w:p>
    <w:p w:rsidR="003D65BF" w:rsidRDefault="003D65BF" w:rsidP="003D65BF">
      <w:pPr>
        <w:rPr>
          <w:rFonts w:ascii="Arial" w:hAnsi="Arial" w:cs="Arial"/>
          <w:b/>
          <w:color w:val="000000"/>
          <w:szCs w:val="24"/>
          <w:u w:val="single"/>
        </w:rPr>
      </w:pPr>
      <w:r>
        <w:rPr>
          <w:rFonts w:ascii="Arial" w:hAnsi="Arial" w:cs="Arial"/>
          <w:color w:val="000000"/>
          <w:szCs w:val="24"/>
        </w:rPr>
        <w:br/>
      </w:r>
      <w:r>
        <w:rPr>
          <w:rFonts w:ascii="Arial" w:hAnsi="Arial" w:cs="Arial"/>
          <w:b/>
          <w:color w:val="000000"/>
          <w:szCs w:val="24"/>
          <w:u w:val="single"/>
        </w:rPr>
        <w:t>Rechtsbehelfsbelehrung</w:t>
      </w:r>
    </w:p>
    <w:p w:rsidR="003D65BF" w:rsidRDefault="003D65BF" w:rsidP="003D65BF">
      <w:pPr>
        <w:spacing w:after="150"/>
        <w:rPr>
          <w:rFonts w:ascii="Arial" w:hAnsi="Arial" w:cs="Arial"/>
          <w:color w:val="000000"/>
          <w:szCs w:val="24"/>
        </w:rPr>
      </w:pPr>
      <w:r>
        <w:rPr>
          <w:rFonts w:ascii="Arial" w:hAnsi="Arial" w:cs="Arial"/>
          <w:color w:val="000000"/>
          <w:szCs w:val="24"/>
        </w:rPr>
        <w:t xml:space="preserve">Gegen diesen Bescheid kann innerhalb eines Monats nach Bekanntgabe Widerspruch erhoben werden. Der Widerspruch ist schriftlich oder zur Niederschrift beim Landkreis Ammerland, </w:t>
      </w:r>
      <w:proofErr w:type="spellStart"/>
      <w:r>
        <w:rPr>
          <w:rFonts w:ascii="Arial" w:hAnsi="Arial" w:cs="Arial"/>
          <w:color w:val="000000"/>
          <w:szCs w:val="24"/>
        </w:rPr>
        <w:t>Ammerlandallee</w:t>
      </w:r>
      <w:proofErr w:type="spellEnd"/>
      <w:r>
        <w:rPr>
          <w:rFonts w:ascii="Arial" w:hAnsi="Arial" w:cs="Arial"/>
          <w:color w:val="000000"/>
          <w:szCs w:val="24"/>
        </w:rPr>
        <w:t xml:space="preserve"> 12, 26655 Westerstede, einzulegen. Es wird darauf hingewiesen, dass Verfahrensanträge oder sonstige rechtsgestaltende Erklärungen mittels E-Mail nicht rechtswirksam eingelegt werden können.</w:t>
      </w:r>
      <w:r>
        <w:rPr>
          <w:rFonts w:ascii="Arial" w:hAnsi="Arial" w:cs="Arial"/>
          <w:color w:val="000000"/>
          <w:szCs w:val="24"/>
        </w:rPr>
        <w:br/>
      </w:r>
    </w:p>
    <w:p w:rsidR="003D65BF" w:rsidRDefault="003D65BF" w:rsidP="003D65BF">
      <w:pPr>
        <w:rPr>
          <w:rFonts w:ascii="Arial" w:hAnsi="Arial" w:cs="Arial"/>
          <w:color w:val="000000"/>
          <w:szCs w:val="24"/>
        </w:rPr>
      </w:pPr>
      <w:r>
        <w:rPr>
          <w:rFonts w:ascii="Arial" w:hAnsi="Arial" w:cs="Arial"/>
          <w:color w:val="000000"/>
          <w:szCs w:val="24"/>
        </w:rPr>
        <w:t xml:space="preserve">Eine Ausfertigung des Erlaubnisbescheides mit seiner Begründung liegt in der Zeit vom </w:t>
      </w:r>
      <w:r>
        <w:rPr>
          <w:rFonts w:ascii="Arial" w:hAnsi="Arial" w:cs="Arial"/>
          <w:b/>
          <w:bCs/>
          <w:color w:val="000000"/>
          <w:szCs w:val="24"/>
        </w:rPr>
        <w:t xml:space="preserve">18.07.2022 </w:t>
      </w:r>
      <w:r>
        <w:rPr>
          <w:rFonts w:ascii="Arial" w:hAnsi="Arial" w:cs="Arial"/>
          <w:color w:val="000000"/>
          <w:szCs w:val="24"/>
        </w:rPr>
        <w:t xml:space="preserve">bis einschließlich </w:t>
      </w:r>
      <w:r>
        <w:rPr>
          <w:rFonts w:ascii="Arial" w:hAnsi="Arial" w:cs="Arial"/>
          <w:b/>
          <w:bCs/>
          <w:color w:val="000000"/>
          <w:szCs w:val="24"/>
        </w:rPr>
        <w:t xml:space="preserve">01.08.2022 </w:t>
      </w:r>
      <w:r>
        <w:rPr>
          <w:rFonts w:ascii="Arial" w:hAnsi="Arial" w:cs="Arial"/>
          <w:color w:val="000000"/>
          <w:szCs w:val="24"/>
        </w:rPr>
        <w:t>bei folgenden Dienststellen aus und kann dort eingesehen werden:</w:t>
      </w:r>
    </w:p>
    <w:p w:rsidR="003D65BF" w:rsidRDefault="003D65BF" w:rsidP="003D65BF">
      <w:pPr>
        <w:rPr>
          <w:rFonts w:ascii="Arial" w:hAnsi="Arial" w:cs="Arial"/>
          <w:color w:val="000000"/>
          <w:szCs w:val="24"/>
        </w:rPr>
      </w:pPr>
      <w:r>
        <w:rPr>
          <w:rFonts w:ascii="Arial" w:hAnsi="Arial" w:cs="Arial"/>
          <w:b/>
          <w:color w:val="000000"/>
          <w:szCs w:val="24"/>
        </w:rPr>
        <w:t>-Landkreis Ammerland, Amt für Umwelt und Klimaschutz</w:t>
      </w:r>
      <w:r>
        <w:rPr>
          <w:rFonts w:ascii="Arial" w:hAnsi="Arial" w:cs="Arial"/>
          <w:color w:val="000000"/>
          <w:szCs w:val="24"/>
        </w:rPr>
        <w:t xml:space="preserve">, </w:t>
      </w:r>
    </w:p>
    <w:p w:rsidR="003D65BF" w:rsidRDefault="003D65BF" w:rsidP="003D65BF">
      <w:pPr>
        <w:rPr>
          <w:rFonts w:ascii="Arial" w:hAnsi="Arial" w:cs="Arial"/>
          <w:color w:val="000000"/>
          <w:szCs w:val="24"/>
        </w:rPr>
      </w:pPr>
      <w:r>
        <w:rPr>
          <w:rFonts w:ascii="Arial" w:hAnsi="Arial" w:cs="Arial"/>
          <w:color w:val="000000"/>
          <w:szCs w:val="24"/>
        </w:rPr>
        <w:t xml:space="preserve"> </w:t>
      </w:r>
      <w:proofErr w:type="spellStart"/>
      <w:r>
        <w:rPr>
          <w:rFonts w:ascii="Arial" w:hAnsi="Arial" w:cs="Arial"/>
          <w:color w:val="000000"/>
          <w:szCs w:val="24"/>
        </w:rPr>
        <w:t>Ammerlandallee</w:t>
      </w:r>
      <w:proofErr w:type="spellEnd"/>
      <w:r>
        <w:rPr>
          <w:rFonts w:ascii="Arial" w:hAnsi="Arial" w:cs="Arial"/>
          <w:color w:val="000000"/>
          <w:szCs w:val="24"/>
        </w:rPr>
        <w:t xml:space="preserve"> 12, 26655 Westerstede, Telefon: </w:t>
      </w:r>
      <w:r>
        <w:rPr>
          <w:rFonts w:ascii="Arial" w:hAnsi="Arial" w:cs="Arial"/>
          <w:snapToGrid w:val="0"/>
          <w:szCs w:val="24"/>
        </w:rPr>
        <w:t>04488-56 0</w:t>
      </w:r>
    </w:p>
    <w:p w:rsidR="003D65BF" w:rsidRDefault="003D65BF" w:rsidP="003D65BF">
      <w:pPr>
        <w:rPr>
          <w:rFonts w:ascii="Arial" w:hAnsi="Arial" w:cs="Arial"/>
          <w:b/>
          <w:color w:val="000000"/>
          <w:szCs w:val="24"/>
        </w:rPr>
      </w:pPr>
      <w:r>
        <w:rPr>
          <w:rFonts w:ascii="Arial" w:hAnsi="Arial" w:cs="Arial"/>
          <w:b/>
          <w:color w:val="000000"/>
          <w:szCs w:val="24"/>
        </w:rPr>
        <w:t xml:space="preserve">-Gemeinde Rastede, Rathaus, </w:t>
      </w:r>
      <w:r>
        <w:rPr>
          <w:rFonts w:ascii="Arial" w:hAnsi="Arial" w:cs="Arial"/>
          <w:snapToGrid w:val="0"/>
          <w:szCs w:val="24"/>
        </w:rPr>
        <w:t>Sophienstraße 27, 26180 Rastede, Telefon: 04402-920 0</w:t>
      </w:r>
    </w:p>
    <w:p w:rsidR="003D65BF" w:rsidRDefault="003D65BF" w:rsidP="003D65BF">
      <w:pPr>
        <w:rPr>
          <w:rFonts w:ascii="Arial" w:hAnsi="Arial" w:cs="Arial"/>
          <w:b/>
          <w:bCs/>
          <w:color w:val="000000"/>
          <w:szCs w:val="24"/>
        </w:rPr>
      </w:pPr>
      <w:r>
        <w:rPr>
          <w:rFonts w:ascii="Arial" w:hAnsi="Arial" w:cs="Arial"/>
          <w:color w:val="000000"/>
          <w:szCs w:val="24"/>
        </w:rPr>
        <w:t xml:space="preserve"> Einsichten während der Corona-Pandemie </w:t>
      </w:r>
      <w:r>
        <w:rPr>
          <w:rFonts w:ascii="Arial" w:hAnsi="Arial" w:cs="Arial"/>
          <w:b/>
          <w:bCs/>
          <w:color w:val="000000"/>
          <w:szCs w:val="24"/>
        </w:rPr>
        <w:t>nur nach vorheriger Terminabsprache</w:t>
      </w:r>
    </w:p>
    <w:p w:rsidR="003D65BF" w:rsidRDefault="003D65BF" w:rsidP="003D65BF">
      <w:pPr>
        <w:rPr>
          <w:rFonts w:ascii="Arial" w:hAnsi="Arial" w:cs="Arial"/>
          <w:color w:val="000000"/>
          <w:szCs w:val="24"/>
        </w:rPr>
      </w:pPr>
      <w:r>
        <w:rPr>
          <w:rFonts w:ascii="Arial" w:hAnsi="Arial" w:cs="Arial"/>
          <w:b/>
          <w:color w:val="000000"/>
          <w:szCs w:val="24"/>
        </w:rPr>
        <w:t xml:space="preserve">-Im Internet </w:t>
      </w:r>
      <w:r>
        <w:rPr>
          <w:rFonts w:ascii="Arial" w:hAnsi="Arial" w:cs="Arial"/>
          <w:color w:val="000000"/>
          <w:szCs w:val="24"/>
        </w:rPr>
        <w:t xml:space="preserve">auf der Homepage des Landkreises Ammerland unter </w:t>
      </w:r>
    </w:p>
    <w:p w:rsidR="003D65BF" w:rsidRDefault="003D65BF" w:rsidP="003D65BF">
      <w:pPr>
        <w:rPr>
          <w:rFonts w:ascii="Arial" w:hAnsi="Arial" w:cs="Arial"/>
          <w:color w:val="000000"/>
          <w:szCs w:val="24"/>
        </w:rPr>
      </w:pPr>
      <w:r>
        <w:rPr>
          <w:rFonts w:ascii="Arial" w:hAnsi="Arial" w:cs="Arial"/>
          <w:color w:val="000000"/>
          <w:szCs w:val="24"/>
        </w:rPr>
        <w:lastRenderedPageBreak/>
        <w:t xml:space="preserve">  (www.ammerland.de/Aktuelles/Bekanntmachung/Bürgerbeteiligung-Öffentliche-</w:t>
      </w:r>
    </w:p>
    <w:p w:rsidR="003D65BF" w:rsidRDefault="003D65BF" w:rsidP="003D65BF">
      <w:pPr>
        <w:rPr>
          <w:rFonts w:ascii="Arial" w:hAnsi="Arial" w:cs="Arial"/>
          <w:color w:val="000000"/>
          <w:szCs w:val="24"/>
        </w:rPr>
      </w:pPr>
      <w:r>
        <w:rPr>
          <w:rFonts w:ascii="Arial" w:hAnsi="Arial" w:cs="Arial"/>
          <w:color w:val="000000"/>
          <w:szCs w:val="24"/>
        </w:rPr>
        <w:t xml:space="preserve">  Auslegung) und dem zentralen UVP-Portal des Landes Niedersachsen unter     </w:t>
      </w:r>
    </w:p>
    <w:p w:rsidR="003D65BF" w:rsidRDefault="003D65BF" w:rsidP="003D65BF">
      <w:pPr>
        <w:rPr>
          <w:rFonts w:ascii="Arial" w:hAnsi="Arial" w:cs="Arial"/>
          <w:color w:val="000000"/>
          <w:szCs w:val="24"/>
        </w:rPr>
      </w:pPr>
      <w:r>
        <w:rPr>
          <w:rFonts w:ascii="Arial" w:hAnsi="Arial" w:cs="Arial"/>
          <w:color w:val="000000"/>
          <w:szCs w:val="24"/>
        </w:rPr>
        <w:t xml:space="preserve">  https://uvp.niedersachsen.de/portal/</w:t>
      </w:r>
    </w:p>
    <w:p w:rsidR="003D65BF" w:rsidRDefault="003D65BF" w:rsidP="003D65BF">
      <w:pPr>
        <w:rPr>
          <w:rFonts w:ascii="Arial" w:hAnsi="Arial" w:cs="Arial"/>
          <w:color w:val="000000"/>
          <w:szCs w:val="24"/>
        </w:rPr>
      </w:pPr>
    </w:p>
    <w:p w:rsidR="003D65BF" w:rsidRDefault="003D65BF" w:rsidP="003D65BF">
      <w:pPr>
        <w:rPr>
          <w:rFonts w:ascii="Arial" w:hAnsi="Arial" w:cs="Arial"/>
          <w:color w:val="000000"/>
          <w:szCs w:val="24"/>
        </w:rPr>
      </w:pPr>
      <w:r>
        <w:rPr>
          <w:rFonts w:ascii="Arial" w:hAnsi="Arial" w:cs="Arial"/>
          <w:color w:val="000000"/>
          <w:szCs w:val="24"/>
        </w:rPr>
        <w:t>Nutzen Sie bitte auf Grund der Corona-Pandemie vordringlich die Einsichtnahme über das Internet. Sofern Sie keine Möglichkeit dazu haben, melden Sie sich bitte zur Vereinbarung eines Termins zur Einsichtnahme telefonisch bei einer der o.g. Dienststellen.</w:t>
      </w:r>
      <w:r>
        <w:rPr>
          <w:rFonts w:ascii="Arial" w:hAnsi="Arial" w:cs="Arial"/>
          <w:color w:val="000000"/>
          <w:szCs w:val="24"/>
        </w:rPr>
        <w:br/>
      </w:r>
    </w:p>
    <w:p w:rsidR="003D65BF" w:rsidRDefault="003D65BF" w:rsidP="003D65BF">
      <w:pPr>
        <w:rPr>
          <w:rFonts w:ascii="Arial" w:hAnsi="Arial" w:cs="Arial"/>
          <w:color w:val="000000"/>
          <w:sz w:val="22"/>
          <w:szCs w:val="22"/>
        </w:rPr>
      </w:pPr>
      <w:r>
        <w:rPr>
          <w:rFonts w:ascii="Arial" w:hAnsi="Arial" w:cs="Arial"/>
          <w:color w:val="000000"/>
          <w:szCs w:val="24"/>
        </w:rPr>
        <w:t>Es wird darauf hingewiesen, dass der Erlaubnisbescheid mit Ende der Auslegungsfrist auch gegenüber Dritten als zugestellt gilt.</w:t>
      </w:r>
      <w:r>
        <w:rPr>
          <w:rFonts w:ascii="Arial" w:hAnsi="Arial" w:cs="Arial"/>
          <w:color w:val="000000"/>
          <w:sz w:val="30"/>
          <w:szCs w:val="30"/>
        </w:rPr>
        <w:br/>
      </w:r>
    </w:p>
    <w:p w:rsidR="003D65BF" w:rsidRDefault="003D65BF" w:rsidP="003D65BF">
      <w:pPr>
        <w:jc w:val="left"/>
        <w:rPr>
          <w:rFonts w:ascii="Source Sans Pro" w:hAnsi="Source Sans Pro"/>
          <w:sz w:val="23"/>
          <w:szCs w:val="23"/>
        </w:rPr>
      </w:pPr>
    </w:p>
    <w:p w:rsidR="003D65BF" w:rsidRDefault="003D65BF" w:rsidP="003D65BF">
      <w:pPr>
        <w:tabs>
          <w:tab w:val="left" w:pos="5670"/>
          <w:tab w:val="left" w:pos="6237"/>
          <w:tab w:val="left" w:pos="6521"/>
          <w:tab w:val="left" w:pos="6804"/>
        </w:tabs>
        <w:jc w:val="left"/>
        <w:rPr>
          <w:rFonts w:ascii="Source Sans Pro" w:hAnsi="Source Sans Pro"/>
          <w:sz w:val="23"/>
          <w:szCs w:val="23"/>
        </w:rPr>
      </w:pPr>
    </w:p>
    <w:p w:rsidR="003D65BF" w:rsidRDefault="003D65BF" w:rsidP="003D65BF">
      <w:pPr>
        <w:tabs>
          <w:tab w:val="left" w:pos="5670"/>
          <w:tab w:val="left" w:pos="6237"/>
          <w:tab w:val="left" w:pos="6521"/>
          <w:tab w:val="left" w:pos="6804"/>
        </w:tabs>
        <w:jc w:val="left"/>
        <w:rPr>
          <w:rFonts w:ascii="Source Sans Pro" w:hAnsi="Source Sans Pro"/>
          <w:color w:val="FF0000"/>
          <w:sz w:val="23"/>
          <w:szCs w:val="23"/>
        </w:rPr>
      </w:pPr>
    </w:p>
    <w:p w:rsidR="003D65BF" w:rsidRDefault="003D65BF" w:rsidP="003D65BF"/>
    <w:p w:rsidR="001824F4" w:rsidRPr="003D65BF" w:rsidRDefault="001824F4" w:rsidP="003D65BF"/>
    <w:sectPr w:rsidR="001824F4" w:rsidRPr="003D65BF" w:rsidSect="003D65B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851" w:bottom="1418"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5BF" w:rsidRDefault="003D65BF">
      <w:r>
        <w:separator/>
      </w:r>
    </w:p>
  </w:endnote>
  <w:endnote w:type="continuationSeparator" w:id="0">
    <w:p w:rsidR="003D65BF" w:rsidRDefault="003D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Default="00DC74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6E" w:rsidRPr="004A354C" w:rsidRDefault="0008736E" w:rsidP="004A35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Default="00DC74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5BF" w:rsidRDefault="003D65BF">
      <w:r>
        <w:separator/>
      </w:r>
    </w:p>
  </w:footnote>
  <w:footnote w:type="continuationSeparator" w:id="0">
    <w:p w:rsidR="003D65BF" w:rsidRDefault="003D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Default="00DC74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Pr="004A354C" w:rsidRDefault="00DC74D7" w:rsidP="004A35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Pr="004A354C" w:rsidRDefault="00DC74D7" w:rsidP="004A35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FREMDAZ" w:val="[AZ_DRUCK_ST]"/>
    <w:docVar w:name="A_ADR" w:val="Windpark Rastede GmbH &amp; Co. KG_x000d_Tirpitzstraße 39_x000d_26122 Oldenburg_x000d_"/>
    <w:docVar w:name="A_ADRESSBLOCK" w:val="Windpark Rastede GmbH &amp; Co. KG_x000d__x000a_Tirpitzstraße 39_x000d__x000a_26122 Oldenburg"/>
    <w:docVar w:name="A_ANRED" w:val="Sehr geehrte Damen und Herren"/>
    <w:docVar w:name="A_BRANCHE" w:val=" "/>
    <w:docVar w:name="A_EMAIL" w:val=" "/>
    <w:docVar w:name="A_FAX" w:val=" "/>
    <w:docVar w:name="A_LAND" w:val=" "/>
    <w:docVar w:name="A_LAND_BEZ" w:val=" "/>
    <w:docVar w:name="A_MOBIL" w:val=" "/>
    <w:docVar w:name="A_NACHNAME" w:val="Windpark Rastede GmbH &amp; Co. KG"/>
    <w:docVar w:name="A_NAME" w:val="Windpark Rastede GmbH &amp; Co. KG"/>
    <w:docVar w:name="A_NAME2" w:val=" "/>
    <w:docVar w:name="A_NAME3" w:val=" "/>
    <w:docVar w:name="A_NAME4" w:val=" "/>
    <w:docVar w:name="A_NR" w:val=" "/>
    <w:docVar w:name="A_ORT" w:val="Oldenburg"/>
    <w:docVar w:name="A_PKNUMMER" w:val=" "/>
    <w:docVar w:name="A_PLZ" w:val="26122"/>
    <w:docVar w:name="A_STR" w:val="Tirpitzstraße 39"/>
    <w:docVar w:name="A_TEL" w:val="04402 982696"/>
    <w:docVar w:name="A_VORNAME" w:val=" "/>
    <w:docVar w:name="A_ZEILE" w:val="Windpark Rastede GmbH &amp; Co. KG, Tirpitzstraße 39, 26122 Oldenburg"/>
    <w:docVar w:name="ABSCHL_BESCH" w:val="19.05.2022"/>
    <w:docVar w:name="ADR_ADR" w:val="Windpark Rastede GmbH &amp; Co. KG_x000d_Tirpitzstraße 39_x000d_26122 Oldenburg_x000d_"/>
    <w:docVar w:name="ADR_ANRED" w:val="Sehr geehrte Damen und Herren"/>
    <w:docVar w:name="ADR_BRANCHE" w:val=" "/>
    <w:docVar w:name="ADR_EMAIL" w:val=" "/>
    <w:docVar w:name="ADR_FAX" w:val=" "/>
    <w:docVar w:name="ADR_LAND" w:val=" "/>
    <w:docVar w:name="ADR_LAND_BEZ" w:val=" "/>
    <w:docVar w:name="ADR_MOBIL" w:val=" "/>
    <w:docVar w:name="ADR_NACHNAME" w:val="Windpark Rastede GmbH &amp; Co. KG"/>
    <w:docVar w:name="ADR_NAME" w:val="Windpark Rastede GmbH &amp; Co. KG"/>
    <w:docVar w:name="ADR_NAME2" w:val=" "/>
    <w:docVar w:name="ADR_NAME3" w:val=" "/>
    <w:docVar w:name="ADR_NAME4" w:val=" "/>
    <w:docVar w:name="ADR_NR" w:val=" "/>
    <w:docVar w:name="ADR_ORT" w:val="Oldenburg"/>
    <w:docVar w:name="ADR_PKNUMMER" w:val=" "/>
    <w:docVar w:name="ADR_PLZ" w:val="26122"/>
    <w:docVar w:name="ADR_STR" w:val="Tirpitzstraße 39"/>
    <w:docVar w:name="ADR_TEL" w:val="04402 982696"/>
    <w:docVar w:name="ADR_VORNAME" w:val=" "/>
    <w:docVar w:name="ADR_ZEILE" w:val="Windpark Rastede GmbH &amp; Co. KG, Tirpitzstraße 39, 26122 Oldenburg"/>
    <w:docVar w:name="ADR_ZEILE_AUFKLEB" w:val="Tirpitzstraße 39, 26122 Oldenburg"/>
    <w:docVar w:name="ADR_ZEILE_BELEGENH" w:val="Oldenburg, Tirpitzstraße 39, Gemarkung [BEZ3]"/>
    <w:docVar w:name="ANR_KOST_GES" w:val="0"/>
    <w:docVar w:name="ANTR_ART" w:val="ENT"/>
    <w:docVar w:name="ANTR_ART_BEZ" w:val="ENT - Entnahmen aus Grundwasser / Oberflächengewässern"/>
    <w:docVar w:name="ANTRAG_VOM" w:val=" "/>
    <w:docVar w:name="ART_BEZ" w:val="ENT - Entnahmen aus Grundwasser / Oberflächengewässern"/>
    <w:docVar w:name="AZ" w:val="208/2020"/>
    <w:docVar w:name="AZ_REG" w:val="208/2020"/>
    <w:docVar w:name="BAUKLASSE" w:val="3"/>
    <w:docVar w:name="BAULAST" w:val=" "/>
    <w:docVar w:name="BB_TEXT" w:val=" "/>
    <w:docVar w:name="BE_ART" w:val=" "/>
    <w:docVar w:name="BE_DATUM" w:val=" "/>
    <w:docVar w:name="BE_FAELLIG" w:val=" "/>
    <w:docVar w:name="BE_GES_DM" w:val="0,00 €"/>
    <w:docVar w:name="BE_GES_EURO" w:val="0,00"/>
    <w:docVar w:name="BE_HHST" w:val=" "/>
    <w:docVar w:name="BE_KASSENZ" w:val=" "/>
    <w:docVar w:name="BE_KB_AUSG_DATUM" w:val=" "/>
    <w:docVar w:name="BE_KB_DATUM" w:val=" "/>
    <w:docVar w:name="BE_KB_EING_DATUM" w:val=" "/>
    <w:docVar w:name="BE_TARIF" w:val=" "/>
    <w:docVar w:name="BE_TEXT" w:val=" "/>
    <w:docVar w:name="BE_VERS_DATUM" w:val=" "/>
    <w:docVar w:name="BELANGE" w:val=" "/>
    <w:docVar w:name="BEZ1" w:val=" "/>
    <w:docVar w:name="BEZIRK" w:val="..."/>
    <w:docVar w:name="BPLAN" w:val="VB 11 (in Aufstellun"/>
    <w:docVar w:name="BUE_ERINNERUNG" w:val=" "/>
    <w:docVar w:name="D_SACHBE_1_ANREDE" w:val="Herr"/>
    <w:docVar w:name="D_SACHBE_1_BER" w:val=" "/>
    <w:docVar w:name="D_SACHBE_1_DURCHWAHL" w:val="2560"/>
    <w:docVar w:name="D_SACHBE_1_EMAIL" w:val="h.waden@ammerland.de"/>
    <w:docVar w:name="D_SACHBE_1_FAX" w:val="2519"/>
    <w:docVar w:name="D_SACHBE_1_NACHNAME" w:val="Waden"/>
    <w:docVar w:name="D_SACHBE_1_NAME" w:val="Hans-Jürgen Waden"/>
    <w:docVar w:name="D_SACHBE_1_NR" w:val="7"/>
    <w:docVar w:name="D_SACHBE_1_VORNAME" w:val="Hans-Jürgen"/>
    <w:docVar w:name="D_SACHBE_1_ZIMMER" w:val="256"/>
    <w:docVar w:name="D_SACHBE_1_ZUSATZ1" w:val=" "/>
    <w:docVar w:name="D_SACHBE_1_ZUSATZ2" w:val=" "/>
    <w:docVar w:name="D_SACHBE_1_ZUSATZ3" w:val=" "/>
    <w:docVar w:name="DATEINAME" w:val="Dateiname"/>
    <w:docVar w:name="DSID_SCHREIBEN" w:val="123456"/>
    <w:docVar w:name="DSID_SCHREIBEN_PRUEFZIFFER" w:val="123456.7"/>
    <w:docVar w:name="E_ADR" w:val="Böker und Partner_x000d_Herr Dr. Cordes_x000d_Cloppenburger Str. 4_x000d_26135 Oldenburg_x000d_"/>
    <w:docVar w:name="E_ANRED" w:val=" "/>
    <w:docVar w:name="E_BRANCHE" w:val="Herr Dr. Cordes"/>
    <w:docVar w:name="E_EMAIL" w:val="cordes@boekerundpartner.de"/>
    <w:docVar w:name="E_FAX" w:val=" "/>
    <w:docVar w:name="E_LAND" w:val=" "/>
    <w:docVar w:name="E_LAND_BEZ" w:val=" "/>
    <w:docVar w:name="E_MOBIL" w:val="0178 3654920"/>
    <w:docVar w:name="E_NACHNAME" w:val="Böker und Partner"/>
    <w:docVar w:name="E_NAME" w:val="Böker und Partner"/>
    <w:docVar w:name="E_NAME2" w:val="Herr Dr. Cordes"/>
    <w:docVar w:name="E_NAME3" w:val=" "/>
    <w:docVar w:name="E_NAME4" w:val=" "/>
    <w:docVar w:name="E_NR" w:val=" "/>
    <w:docVar w:name="E_ORT" w:val="Oldenburg"/>
    <w:docVar w:name="E_PKNUMMER" w:val=" "/>
    <w:docVar w:name="E_PLZ" w:val="26135"/>
    <w:docVar w:name="E_STR" w:val="Cloppenburger Str. 4"/>
    <w:docVar w:name="E_TEL" w:val=" "/>
    <w:docVar w:name="E_VORNAME" w:val=" "/>
    <w:docVar w:name="E_ZUL" w:val=" "/>
    <w:docVar w:name="EIN_VOLLST" w:val="08.07.2022"/>
    <w:docVar w:name="EINGANG" w:val="27.01.2020"/>
    <w:docVar w:name="FLURST_LANG" w:val="Gemarkung Rastede, Flur 4, Flurstück 27/8_x000b_Gemarkung Rastede, Flur 4, Flurstück 28/12_x000b_Gemarkung Rastede, Flur 4, Flurstück 34/7"/>
    <w:docVar w:name="FRIST_1" w:val=" "/>
    <w:docVar w:name="FRIST_2" w:val=" "/>
    <w:docVar w:name="FRIST_3" w:val=" "/>
    <w:docVar w:name="FU_ERST" w:val=" "/>
    <w:docVar w:name="FU_FB" w:val="_x000b_Beteiligung Fachstellen _x000b_Amt 61,Untere Naturschutzbehör _x0009_08.06.2021 _x0009_ _x0009_ _x0009_ _x0009__x000b_"/>
    <w:docVar w:name="FU_VOLLST" w:val="08.07.2022"/>
    <w:docVar w:name="G_ADR" w:val="Gemeinde Rastede_x000d_Geschäftsbereich 3, Bauen &amp; Verkehr_x000d_Sophienstraße 27_x000d_26180 Rastede_x000d_"/>
    <w:docVar w:name="G_ANRED" w:val="Sehr geehrte Damen und Herren"/>
    <w:docVar w:name="G_BRANCHE" w:val="Geschäftsbereich 3, Bauen &amp; Verkehr"/>
    <w:docVar w:name="G_EMAIL" w:val=" "/>
    <w:docVar w:name="G_FAX" w:val=" "/>
    <w:docVar w:name="G_LAND" w:val=" "/>
    <w:docVar w:name="G_LAND_BEZ" w:val=" "/>
    <w:docVar w:name="G_MOBIL" w:val=" "/>
    <w:docVar w:name="G_NACHNAME" w:val="Gemeinde Rastede"/>
    <w:docVar w:name="G_NAME" w:val="Gemeinde Rastede"/>
    <w:docVar w:name="G_NAME2" w:val="Geschäftsbereich 3, Bauen &amp; Verkehr"/>
    <w:docVar w:name="G_NAME3" w:val=" "/>
    <w:docVar w:name="G_NAME4" w:val=" "/>
    <w:docVar w:name="G_NR" w:val=" "/>
    <w:docVar w:name="G_ORT" w:val="Rastede"/>
    <w:docVar w:name="G_PKNUMMER" w:val=" "/>
    <w:docVar w:name="G_PLZ" w:val="26180"/>
    <w:docVar w:name="G_STR" w:val="Sophienstraße 27"/>
    <w:docVar w:name="G_TEL" w:val=" "/>
    <w:docVar w:name="G_VORNAME" w:val=" "/>
    <w:docVar w:name="GAUSS_X" w:val=" "/>
    <w:docVar w:name="GAUSS_Y" w:val=" "/>
    <w:docVar w:name="GEB_ERRECHNUNG" w:val="_x0009__x0009__x0009__x0009_0,00 € _x0009_"/>
    <w:docVar w:name="GEB_INTERN" w:val="0,00"/>
    <w:docVar w:name="GEM_BEZ" w:val="Rastede"/>
    <w:docVar w:name="GEM_NR" w:val="5"/>
    <w:docVar w:name="GEMARKUNG" w:val="Rastede"/>
    <w:docVar w:name="GEMEIN_BEZ" w:val="Rastede"/>
    <w:docVar w:name="GEMEINDE" w:val="Rastede"/>
    <w:docVar w:name="GRDL_BEUR" w:val=" "/>
    <w:docVar w:name="GSTD_TEXT" w:val="Baulastenbestand: BL1638, BL1639, BL1789_x000b__x000b_weitere Vorgänge: 1465/2022, 673/2022, 1175/2021, 0927/2021, 1097/2021, 0694/2020, 0659/2020, 54/2020, 55/2020, 0084/2019, 0142/2019, 170/2019, 1364/2016, 1389/2016, 1390/2016, 1169/2016"/>
    <w:docVar w:name="HAUS_NR" w:val="o.Nr."/>
    <w:docVar w:name="KND_3" w:val="text...Herr...Hans-Jürgen ..........Waden"/>
    <w:docVar w:name="KUNDENKENNUNG" w:val="WST"/>
    <w:docVar w:name="MASSNAHME" w:val="GW_Absenkung, Windpark Wapeldorf Süd, 3 Windkraftanlagen"/>
    <w:docVar w:name="OBJEKT_AZ_DRUCK" w:val=" "/>
    <w:docVar w:name="PRÜF_ART" w:val=" "/>
    <w:docVar w:name="PRÜF_NACHZEIT" w:val=" "/>
    <w:docVar w:name="SACHBE_1_ANREDE" w:val="Herr"/>
    <w:docVar w:name="SACHBE_1_BER" w:val=" "/>
    <w:docVar w:name="SACHBE_1_DURCHWAHL" w:val="2560"/>
    <w:docVar w:name="SACHBE_1_EMAIL" w:val="h.waden@ammerland.de"/>
    <w:docVar w:name="SACHBE_1_FAX" w:val="2519"/>
    <w:docVar w:name="SACHBE_1_NACHNAME" w:val="Waden"/>
    <w:docVar w:name="SACHBE_1_NAME" w:val="Hans-Jürgen Waden"/>
    <w:docVar w:name="SACHBE_1_NR" w:val="7"/>
    <w:docVar w:name="SACHBE_1_VORNAME" w:val="Hans-Jürgen"/>
    <w:docVar w:name="SACHBE_1_ZIMMER" w:val="256"/>
    <w:docVar w:name="SACHBE_1_ZUSATZ1" w:val=" "/>
    <w:docVar w:name="SACHBE_1_ZUSATZ2" w:val=" "/>
    <w:docVar w:name="SACHBE_1_ZUSATZ3" w:val=" "/>
    <w:docVar w:name="SCHREIBEN_WV" w:val=" "/>
    <w:docVar w:name="SONDER_WV_DATUM" w:val=" "/>
    <w:docVar w:name="ST_ANRECH_KOST" w:val="_x0009__x0009__x0009__x0009_0,00 € _x0009_"/>
    <w:docVar w:name="ST_EING_DAT" w:val=" "/>
    <w:docVar w:name="ST_HERST" w:val="0"/>
    <w:docVar w:name="ST_PRUEFDAT" w:val=" "/>
    <w:docVar w:name="STAMM_AZ" w:val="..........."/>
    <w:docVar w:name="TEXT_BELEG" w:val="Rastede-Wapeldorf, Vorderweg"/>
    <w:docVar w:name="TEXT_KATA" w:val="Rastede, Flur 4, Flurstücke 27/8, 28/12 und 34/7"/>
    <w:docVar w:name="TEXTVERZEICHNIS" w:val="k:\Anwendungen\MSAMT\Daten_Umwelt\TEXTE\"/>
    <w:docVar w:name="UTM_TEXT" w:val=" "/>
    <w:docVar w:name="V_FELD1" w:val=" "/>
    <w:docVar w:name="V_FELD2" w:val=" "/>
    <w:docVar w:name="V_FELD3" w:val=" "/>
    <w:docVar w:name="V_FELD4" w:val=" "/>
    <w:docVar w:name="V_FELD5" w:val=" "/>
    <w:docVar w:name="V_FELD6" w:val=" "/>
    <w:docVar w:name="V_FELD7" w:val=" "/>
    <w:docVar w:name="V_FELD8" w:val=" "/>
    <w:docVar w:name="V_FELD9" w:val=" "/>
    <w:docVar w:name="VERF_ART" w:val=" "/>
    <w:docVar w:name="VERTEILER" w:val=" "/>
    <w:docVar w:name="VOR-NACHNAME" w:val="Windpark Rastede GmbH &amp; Co. KG"/>
    <w:docVar w:name="WAEHRUNG" w:val="€"/>
    <w:docVar w:name="WWW_PASS" w:val="HHGJFN"/>
    <w:docVar w:name="XXXXX" w:val="[BL_GRUNDBUCH] ..... Oldenburg .....  ..... Sehr geehrte Damen und Herren .....  ..... 04402 982696 ..... 0"/>
    <w:docVar w:name="YYY" w:val="[BL_VFG_VOM] ..... Tirpitzstraße 39 ..... 04402 982696                                                             ..... Oldenburg ..... 0 ..... ENT"/>
    <w:docVar w:name="ZDA_DATUM" w:val=" "/>
    <w:docVar w:name="ZUSTELLART" w:val=" "/>
    <w:docVar w:name="ZZZ" w:val=".....................................................................................................................................................................................................04402 982696...........................................123"/>
  </w:docVars>
  <w:rsids>
    <w:rsidRoot w:val="003D65BF"/>
    <w:rsid w:val="00017BDC"/>
    <w:rsid w:val="000415B9"/>
    <w:rsid w:val="00083B85"/>
    <w:rsid w:val="00086133"/>
    <w:rsid w:val="0008736E"/>
    <w:rsid w:val="000B32A5"/>
    <w:rsid w:val="000D04DE"/>
    <w:rsid w:val="000D2311"/>
    <w:rsid w:val="000D2799"/>
    <w:rsid w:val="000E02AC"/>
    <w:rsid w:val="000E1533"/>
    <w:rsid w:val="000E78B7"/>
    <w:rsid w:val="00100195"/>
    <w:rsid w:val="001066A5"/>
    <w:rsid w:val="0013195B"/>
    <w:rsid w:val="00170870"/>
    <w:rsid w:val="001824F4"/>
    <w:rsid w:val="00191B5C"/>
    <w:rsid w:val="001A28AB"/>
    <w:rsid w:val="00265826"/>
    <w:rsid w:val="002C1AAA"/>
    <w:rsid w:val="002C7ADC"/>
    <w:rsid w:val="002D2B61"/>
    <w:rsid w:val="00334541"/>
    <w:rsid w:val="00396E52"/>
    <w:rsid w:val="003D65BF"/>
    <w:rsid w:val="003E7CDE"/>
    <w:rsid w:val="00444053"/>
    <w:rsid w:val="00481031"/>
    <w:rsid w:val="00483B54"/>
    <w:rsid w:val="00486EF4"/>
    <w:rsid w:val="00487ACC"/>
    <w:rsid w:val="004A354C"/>
    <w:rsid w:val="004A4E52"/>
    <w:rsid w:val="004F35B1"/>
    <w:rsid w:val="004F5B92"/>
    <w:rsid w:val="005275FB"/>
    <w:rsid w:val="00557060"/>
    <w:rsid w:val="005633CC"/>
    <w:rsid w:val="005E1F72"/>
    <w:rsid w:val="00602908"/>
    <w:rsid w:val="006136FF"/>
    <w:rsid w:val="0063033D"/>
    <w:rsid w:val="00661D7C"/>
    <w:rsid w:val="00667E92"/>
    <w:rsid w:val="0068448F"/>
    <w:rsid w:val="00687AC6"/>
    <w:rsid w:val="00692766"/>
    <w:rsid w:val="006C1EB3"/>
    <w:rsid w:val="00714CF3"/>
    <w:rsid w:val="00782052"/>
    <w:rsid w:val="007861CC"/>
    <w:rsid w:val="007A35D0"/>
    <w:rsid w:val="007C3072"/>
    <w:rsid w:val="007F114A"/>
    <w:rsid w:val="007F1705"/>
    <w:rsid w:val="007F3ED4"/>
    <w:rsid w:val="008163C8"/>
    <w:rsid w:val="0083637F"/>
    <w:rsid w:val="008466C3"/>
    <w:rsid w:val="00851398"/>
    <w:rsid w:val="00865736"/>
    <w:rsid w:val="008A72CA"/>
    <w:rsid w:val="008B4180"/>
    <w:rsid w:val="008F5AB5"/>
    <w:rsid w:val="00924C38"/>
    <w:rsid w:val="009419C2"/>
    <w:rsid w:val="00951595"/>
    <w:rsid w:val="00987596"/>
    <w:rsid w:val="009B68F1"/>
    <w:rsid w:val="009C03DF"/>
    <w:rsid w:val="009C1745"/>
    <w:rsid w:val="009F0343"/>
    <w:rsid w:val="00A12F3B"/>
    <w:rsid w:val="00A51DFA"/>
    <w:rsid w:val="00A82579"/>
    <w:rsid w:val="00B10B62"/>
    <w:rsid w:val="00B559B6"/>
    <w:rsid w:val="00B63198"/>
    <w:rsid w:val="00B80D02"/>
    <w:rsid w:val="00B94C5D"/>
    <w:rsid w:val="00BC3D25"/>
    <w:rsid w:val="00BE6754"/>
    <w:rsid w:val="00C6038D"/>
    <w:rsid w:val="00C75CD5"/>
    <w:rsid w:val="00CB575E"/>
    <w:rsid w:val="00CC380A"/>
    <w:rsid w:val="00CC7610"/>
    <w:rsid w:val="00CD7765"/>
    <w:rsid w:val="00CF2DE9"/>
    <w:rsid w:val="00D03D12"/>
    <w:rsid w:val="00D169D6"/>
    <w:rsid w:val="00D44250"/>
    <w:rsid w:val="00D457EB"/>
    <w:rsid w:val="00D54C84"/>
    <w:rsid w:val="00D62549"/>
    <w:rsid w:val="00D64113"/>
    <w:rsid w:val="00D9782B"/>
    <w:rsid w:val="00DA66E5"/>
    <w:rsid w:val="00DC41FC"/>
    <w:rsid w:val="00DC74D7"/>
    <w:rsid w:val="00E11AAA"/>
    <w:rsid w:val="00E24C3D"/>
    <w:rsid w:val="00E26206"/>
    <w:rsid w:val="00E50DDA"/>
    <w:rsid w:val="00E52388"/>
    <w:rsid w:val="00E71475"/>
    <w:rsid w:val="00E8765C"/>
    <w:rsid w:val="00E9300A"/>
    <w:rsid w:val="00E97CC8"/>
    <w:rsid w:val="00EA43AA"/>
    <w:rsid w:val="00EC52AD"/>
    <w:rsid w:val="00ED04C8"/>
    <w:rsid w:val="00EE3358"/>
    <w:rsid w:val="00F0518C"/>
    <w:rsid w:val="00F067CE"/>
    <w:rsid w:val="00F51832"/>
    <w:rsid w:val="00F657FE"/>
    <w:rsid w:val="00FD2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AE0058-EC3E-467A-B527-88A76D4F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D65BF"/>
    <w:pPr>
      <w:overflowPunct w:val="0"/>
      <w:autoSpaceDE w:val="0"/>
      <w:autoSpaceDN w:val="0"/>
      <w:adjustRightInd w:val="0"/>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enblock1">
    <w:name w:val="Anschriftenblock 1"/>
    <w:pPr>
      <w:tabs>
        <w:tab w:val="left" w:pos="963"/>
        <w:tab w:val="left" w:pos="3685"/>
      </w:tabs>
      <w:overflowPunct w:val="0"/>
      <w:autoSpaceDE w:val="0"/>
      <w:autoSpaceDN w:val="0"/>
      <w:adjustRightInd w:val="0"/>
      <w:spacing w:line="240" w:lineRule="exact"/>
      <w:jc w:val="both"/>
      <w:textAlignment w:val="baseline"/>
    </w:pPr>
    <w:rPr>
      <w:sz w:val="24"/>
    </w:rPr>
  </w:style>
  <w:style w:type="paragraph" w:customStyle="1" w:styleId="Bezugszeile">
    <w:name w:val="Bezugszeile"/>
    <w:pPr>
      <w:tabs>
        <w:tab w:val="left" w:pos="3685"/>
        <w:tab w:val="left" w:pos="7370"/>
      </w:tabs>
      <w:overflowPunct w:val="0"/>
      <w:autoSpaceDE w:val="0"/>
      <w:autoSpaceDN w:val="0"/>
      <w:adjustRightInd w:val="0"/>
      <w:jc w:val="both"/>
      <w:textAlignment w:val="baseline"/>
    </w:pPr>
    <w:rPr>
      <w:noProof/>
      <w:sz w:val="24"/>
    </w:rPr>
  </w:style>
  <w:style w:type="paragraph" w:styleId="Kopfzeile">
    <w:name w:val="header"/>
    <w:basedOn w:val="Standard"/>
    <w:pPr>
      <w:tabs>
        <w:tab w:val="center" w:pos="4536"/>
        <w:tab w:val="right" w:pos="9072"/>
      </w:tabs>
      <w:textAlignment w:val="baseline"/>
    </w:pPr>
    <w:rPr>
      <w:rFonts w:ascii="Arial" w:hAnsi="Arial" w:cs="Arial"/>
      <w:sz w:val="22"/>
    </w:rPr>
  </w:style>
  <w:style w:type="paragraph" w:styleId="Fuzeile">
    <w:name w:val="footer"/>
    <w:basedOn w:val="Standard"/>
    <w:pPr>
      <w:tabs>
        <w:tab w:val="center" w:pos="4536"/>
        <w:tab w:val="right" w:pos="9072"/>
      </w:tabs>
      <w:textAlignment w:val="baseline"/>
    </w:pPr>
    <w:rPr>
      <w:rFonts w:ascii="Arial" w:hAnsi="Arial" w:cs="Arial"/>
      <w:sz w:val="22"/>
    </w:rPr>
  </w:style>
  <w:style w:type="table" w:styleId="Tabellenraster">
    <w:name w:val="Table Grid"/>
    <w:basedOn w:val="NormaleTabelle"/>
    <w:uiPriority w:val="39"/>
    <w:rsid w:val="003D65BF"/>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6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81C0D.443387D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merland.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Anwendungen\MSAMT\Daten_Umwelt\TEXTE\FORMULARE\VERME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VERMERK</Template>
  <TotalTime>0</TotalTime>
  <Pages>2</Pages>
  <Words>374</Words>
  <Characters>2700</Characters>
  <Application>Microsoft Office Word</Application>
  <DocSecurity>0</DocSecurity>
  <Lines>84</Lines>
  <Paragraphs>57</Paragraphs>
  <ScaleCrop>false</ScaleCrop>
  <HeadingPairs>
    <vt:vector size="2" baseType="variant">
      <vt:variant>
        <vt:lpstr>Titel</vt:lpstr>
      </vt:variant>
      <vt:variant>
        <vt:i4>1</vt:i4>
      </vt:variant>
    </vt:vector>
  </HeadingPairs>
  <TitlesOfParts>
    <vt:vector size="1" baseType="lpstr">
      <vt:lpstr>66 W 100/1997	Westerstede, den 20.05.1998</vt:lpstr>
    </vt:vector>
  </TitlesOfParts>
  <Manager>C:\Users\0004_Waden.Han\AppData\Local\Temp\3\MSBAU\msbau_227514.rtf</Manager>
  <Company>Personal- und Organisationsamt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 W 100/1997	Westerstede, den 20.05.1998</dc:title>
  <dc:subject>12.07.2022</dc:subject>
  <dc:creator>Andreas Schütte</dc:creator>
  <cp:keywords/>
  <dc:description/>
  <cp:lastModifiedBy>Waden, Hans-Juergen</cp:lastModifiedBy>
  <cp:revision>2</cp:revision>
  <cp:lastPrinted>1900-12-31T22:00:00Z</cp:lastPrinted>
  <dcterms:created xsi:type="dcterms:W3CDTF">2022-07-12T05:49:00Z</dcterms:created>
  <dcterms:modified xsi:type="dcterms:W3CDTF">2022-07-12T05:49:00Z</dcterms:modified>
</cp:coreProperties>
</file>