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4DF" w:rsidRPr="00180192" w:rsidRDefault="00EE14DF" w:rsidP="00EE14DF">
      <w:pPr>
        <w:jc w:val="center"/>
        <w:rPr>
          <w:b/>
        </w:rPr>
      </w:pPr>
      <w:bookmarkStart w:id="0" w:name="_GoBack"/>
      <w:bookmarkEnd w:id="0"/>
      <w:r w:rsidRPr="00180192">
        <w:rPr>
          <w:b/>
        </w:rPr>
        <w:t>BEKANNTMACHUNG des Landkreises Nienburg/Weser</w:t>
      </w:r>
    </w:p>
    <w:p w:rsidR="00EE14DF" w:rsidRDefault="00EE14DF" w:rsidP="00EE14DF">
      <w:pPr>
        <w:jc w:val="center"/>
        <w:rPr>
          <w:b/>
        </w:rPr>
      </w:pPr>
      <w:r w:rsidRPr="003D65FD">
        <w:rPr>
          <w:b/>
        </w:rPr>
        <w:t xml:space="preserve">- </w:t>
      </w:r>
      <w:r>
        <w:rPr>
          <w:b/>
        </w:rPr>
        <w:t>552</w:t>
      </w:r>
      <w:r w:rsidRPr="003D65FD">
        <w:rPr>
          <w:b/>
        </w:rPr>
        <w:t>-</w:t>
      </w:r>
      <w:r w:rsidR="00384406">
        <w:rPr>
          <w:b/>
        </w:rPr>
        <w:t>512</w:t>
      </w:r>
      <w:r w:rsidRPr="003D65FD">
        <w:rPr>
          <w:b/>
        </w:rPr>
        <w:t>-</w:t>
      </w:r>
      <w:r w:rsidR="00384406">
        <w:rPr>
          <w:b/>
        </w:rPr>
        <w:t>50-210-</w:t>
      </w:r>
      <w:r w:rsidR="00F41EC7">
        <w:rPr>
          <w:b/>
        </w:rPr>
        <w:t>807</w:t>
      </w:r>
      <w:r w:rsidR="00692895">
        <w:rPr>
          <w:b/>
        </w:rPr>
        <w:t>/13</w:t>
      </w:r>
      <w:r w:rsidR="008C0953">
        <w:rPr>
          <w:b/>
        </w:rPr>
        <w:t xml:space="preserve"> </w:t>
      </w:r>
      <w:r w:rsidR="00C276C6">
        <w:rPr>
          <w:b/>
        </w:rPr>
        <w:t>-</w:t>
      </w:r>
    </w:p>
    <w:p w:rsidR="002F64E7" w:rsidRPr="003D65FD" w:rsidRDefault="002F64E7" w:rsidP="00EE14DF">
      <w:pPr>
        <w:jc w:val="center"/>
        <w:rPr>
          <w:b/>
        </w:rPr>
      </w:pPr>
    </w:p>
    <w:p w:rsidR="002F64E7" w:rsidRPr="00A6519A" w:rsidRDefault="002F64E7" w:rsidP="0059602B">
      <w:pPr>
        <w:rPr>
          <w:snapToGrid w:val="0"/>
          <w:sz w:val="28"/>
        </w:rPr>
      </w:pPr>
      <w:r w:rsidRPr="002F64E7">
        <w:t xml:space="preserve">Die Herstellung </w:t>
      </w:r>
      <w:r w:rsidR="00F41EC7">
        <w:t>von Gewässern</w:t>
      </w:r>
      <w:r w:rsidRPr="002F64E7">
        <w:t xml:space="preserve"> im Zuge der </w:t>
      </w:r>
      <w:r w:rsidR="00F41EC7">
        <w:t>3</w:t>
      </w:r>
      <w:r w:rsidR="00A84C8D">
        <w:t>. Erweiterung</w:t>
      </w:r>
      <w:r w:rsidRPr="002F64E7">
        <w:t xml:space="preserve"> eines Sand- und Kiesabbaus in de</w:t>
      </w:r>
      <w:r w:rsidR="00F41EC7">
        <w:t>r</w:t>
      </w:r>
      <w:r w:rsidRPr="002F64E7">
        <w:t xml:space="preserve"> Gemarkung</w:t>
      </w:r>
      <w:r w:rsidR="00123FBC">
        <w:t xml:space="preserve"> </w:t>
      </w:r>
      <w:r w:rsidR="00F41EC7">
        <w:t>Stolzenau</w:t>
      </w:r>
      <w:r w:rsidR="00A84C8D">
        <w:t xml:space="preserve">, Samtgemeinde Mittelweser, </w:t>
      </w:r>
      <w:r w:rsidR="00A5410D">
        <w:t xml:space="preserve">durch die Firma </w:t>
      </w:r>
      <w:r w:rsidR="00F41EC7">
        <w:t>Kieswerk Sto</w:t>
      </w:r>
      <w:r w:rsidR="00F41EC7">
        <w:t>l</w:t>
      </w:r>
      <w:r w:rsidR="00F41EC7">
        <w:t>zenau GmbH &amp; Co. KG</w:t>
      </w:r>
      <w:r w:rsidR="00123FBC">
        <w:t>,</w:t>
      </w:r>
      <w:r w:rsidRPr="002F64E7">
        <w:t xml:space="preserve"> wurde durch Planfeststellungsbeschluss vom </w:t>
      </w:r>
      <w:r w:rsidR="00F41EC7">
        <w:t>22.02.2024</w:t>
      </w:r>
      <w:r w:rsidR="00A5410D">
        <w:t xml:space="preserve"> </w:t>
      </w:r>
      <w:r w:rsidRPr="002F64E7">
        <w:t>festg</w:t>
      </w:r>
      <w:r w:rsidRPr="002F64E7">
        <w:t>e</w:t>
      </w:r>
      <w:r w:rsidRPr="002F64E7">
        <w:t>stellt. Der verfügende Teil und die Rechtsbehelfsbelehrung werden nachfolgend öffentlich bekannt gegeben</w:t>
      </w:r>
      <w:r w:rsidR="009E4DFD">
        <w:t xml:space="preserve"> (</w:t>
      </w:r>
      <w:r w:rsidR="009E4DFD" w:rsidRPr="002F64E7">
        <w:t>§ 74 Abs.</w:t>
      </w:r>
      <w:r w:rsidR="009E4DFD">
        <w:t xml:space="preserve"> </w:t>
      </w:r>
      <w:r w:rsidR="009E4DFD" w:rsidRPr="002F64E7">
        <w:t>5</w:t>
      </w:r>
      <w:r w:rsidR="009E4DFD">
        <w:t xml:space="preserve"> </w:t>
      </w:r>
      <w:r w:rsidR="009E4DFD" w:rsidRPr="002F64E7">
        <w:t>Satz 2 des Verwaltungsverfahrensgesetzes (VwVfG)</w:t>
      </w:r>
      <w:r w:rsidR="009E4DFD">
        <w:t xml:space="preserve"> </w:t>
      </w:r>
      <w:r w:rsidR="009E4DFD" w:rsidRPr="002F64E7">
        <w:t>in Verbindung mit</w:t>
      </w:r>
      <w:r w:rsidR="009E4DFD">
        <w:t xml:space="preserve"> </w:t>
      </w:r>
      <w:r w:rsidR="009E4DFD" w:rsidRPr="002F64E7">
        <w:t>§ 27 des Gesetzes über die Umweltverträglichkeitsprüfung (UVPG</w:t>
      </w:r>
      <w:r w:rsidR="006D5471">
        <w:t>)</w:t>
      </w:r>
      <w:r w:rsidR="009E4DFD" w:rsidRPr="002F64E7">
        <w:t>)</w:t>
      </w:r>
      <w:r w:rsidR="009E4DFD">
        <w:t>:</w:t>
      </w:r>
      <w:r w:rsidR="009E4DFD">
        <w:br/>
      </w:r>
    </w:p>
    <w:p w:rsidR="00A6519A" w:rsidRPr="00A6519A" w:rsidRDefault="00A6519A" w:rsidP="005F3E31">
      <w:pPr>
        <w:tabs>
          <w:tab w:val="left" w:pos="993"/>
        </w:tabs>
        <w:ind w:left="993" w:hanging="993"/>
        <w:rPr>
          <w:snapToGrid w:val="0"/>
        </w:rPr>
      </w:pPr>
      <w:r w:rsidRPr="00A6519A">
        <w:rPr>
          <w:b/>
          <w:snapToGrid w:val="0"/>
          <w:sz w:val="28"/>
        </w:rPr>
        <w:t>A</w:t>
      </w:r>
      <w:r w:rsidRPr="00A6519A">
        <w:rPr>
          <w:b/>
          <w:snapToGrid w:val="0"/>
          <w:sz w:val="28"/>
        </w:rPr>
        <w:tab/>
      </w:r>
      <w:r w:rsidRPr="00A6519A">
        <w:rPr>
          <w:b/>
          <w:snapToGrid w:val="0"/>
          <w:sz w:val="28"/>
          <w:u w:val="single"/>
        </w:rPr>
        <w:t>Beschluss</w:t>
      </w:r>
    </w:p>
    <w:p w:rsidR="00E951EA" w:rsidRDefault="00E951EA" w:rsidP="00E951EA">
      <w:pPr>
        <w:ind w:left="993" w:hanging="993"/>
        <w:rPr>
          <w:b/>
          <w:snapToGrid w:val="0"/>
          <w:u w:val="single"/>
        </w:rPr>
      </w:pPr>
      <w:r w:rsidRPr="00E951EA">
        <w:rPr>
          <w:b/>
          <w:snapToGrid w:val="0"/>
        </w:rPr>
        <w:t>1</w:t>
      </w:r>
      <w:r w:rsidRPr="00E951EA">
        <w:rPr>
          <w:b/>
          <w:snapToGrid w:val="0"/>
        </w:rPr>
        <w:tab/>
      </w:r>
      <w:r w:rsidRPr="00E951EA">
        <w:rPr>
          <w:b/>
          <w:snapToGrid w:val="0"/>
          <w:u w:val="single"/>
        </w:rPr>
        <w:t xml:space="preserve">Entscheidung über </w:t>
      </w:r>
      <w:r w:rsidR="00F41EC7">
        <w:rPr>
          <w:b/>
          <w:snapToGrid w:val="0"/>
          <w:u w:val="single"/>
        </w:rPr>
        <w:t>die Herstellung von Gewässern</w:t>
      </w:r>
      <w:r w:rsidRPr="00E951EA">
        <w:rPr>
          <w:b/>
          <w:snapToGrid w:val="0"/>
          <w:u w:val="single"/>
        </w:rPr>
        <w:t>:</w:t>
      </w:r>
    </w:p>
    <w:p w:rsidR="00F41EC7" w:rsidRDefault="00F41EC7" w:rsidP="00E951EA">
      <w:pPr>
        <w:ind w:left="993" w:hanging="993"/>
        <w:rPr>
          <w:snapToGrid w:val="0"/>
        </w:rPr>
      </w:pPr>
    </w:p>
    <w:p w:rsidR="00F41EC7" w:rsidRPr="00F41EC7" w:rsidRDefault="00F41EC7" w:rsidP="00F41EC7">
      <w:pPr>
        <w:pStyle w:val="Textkrper-Einzug2"/>
        <w:numPr>
          <w:ilvl w:val="1"/>
          <w:numId w:val="3"/>
        </w:numPr>
        <w:tabs>
          <w:tab w:val="clear" w:pos="1440"/>
          <w:tab w:val="left" w:pos="1134"/>
        </w:tabs>
        <w:spacing w:after="0" w:line="240" w:lineRule="auto"/>
        <w:ind w:left="1134" w:hanging="1134"/>
        <w:rPr>
          <w:u w:val="single"/>
        </w:rPr>
      </w:pPr>
      <w:r>
        <w:t>Hiermit wird der Plan für die Herstellung von Gewässern im Zuge der 3. Erwe</w:t>
      </w:r>
      <w:r>
        <w:t>i</w:t>
      </w:r>
      <w:r>
        <w:t xml:space="preserve">terung des Bodenabbaus, </w:t>
      </w:r>
      <w:r>
        <w:br/>
        <w:t xml:space="preserve">Gemarkung Stolzenau </w:t>
      </w:r>
      <w:r>
        <w:br/>
        <w:t>Flur 7, Flurstücke</w:t>
      </w:r>
      <w:r>
        <w:tab/>
        <w:t>20, 21, 22/1, 30/1 (teilweise)</w:t>
      </w:r>
      <w:r>
        <w:br/>
        <w:t>Flur 8, Flurstücke</w:t>
      </w:r>
      <w:r>
        <w:tab/>
        <w:t xml:space="preserve">80/3, 82/3, 84/3, 84/4, 84/6, 85/1, 85/4, 86/2, 87, 88/1, </w:t>
      </w:r>
      <w:r>
        <w:br/>
        <w:t xml:space="preserve"> </w:t>
      </w:r>
      <w:r>
        <w:tab/>
      </w:r>
      <w:r>
        <w:tab/>
      </w:r>
      <w:r>
        <w:tab/>
      </w:r>
      <w:r>
        <w:tab/>
        <w:t>88/2, 115/1 (teilweise),</w:t>
      </w:r>
      <w:r>
        <w:br/>
        <w:t>Flur 9, Flurstücke 63/3, 64/3, 66/3</w:t>
      </w:r>
      <w:r>
        <w:br/>
        <w:t>festgestellt.</w:t>
      </w:r>
    </w:p>
    <w:p w:rsidR="00F41EC7" w:rsidRDefault="00F41EC7" w:rsidP="00F41EC7">
      <w:pPr>
        <w:pStyle w:val="Textkrper-Einzug2"/>
        <w:tabs>
          <w:tab w:val="left" w:pos="1134"/>
        </w:tabs>
        <w:spacing w:after="0" w:line="240" w:lineRule="auto"/>
        <w:ind w:left="1134"/>
      </w:pPr>
      <w:r w:rsidRPr="00D25E8E">
        <w:rPr>
          <w:u w:val="single"/>
        </w:rPr>
        <w:t>Rechtsgrundlagen:</w:t>
      </w:r>
      <w:r>
        <w:br/>
        <w:t xml:space="preserve">§ 68 des Wasserhaushaltsgesetzes (WHG) in Verbindung mit den Vorschriften des Gesetzes über die Umweltverträglichkeitsprüfung (UVPG) und § 1 Abs. 1 sowie Ziffer 1 und 14 der Anlage 1 des </w:t>
      </w:r>
      <w:proofErr w:type="spellStart"/>
      <w:r>
        <w:t>Nieders</w:t>
      </w:r>
      <w:proofErr w:type="spellEnd"/>
      <w:r>
        <w:t>. Gesetzes über die Umweltve</w:t>
      </w:r>
      <w:r>
        <w:t>r</w:t>
      </w:r>
      <w:r>
        <w:t>träglichkeitsprüfung (NUVPG).</w:t>
      </w:r>
    </w:p>
    <w:p w:rsidR="00F41EC7" w:rsidRPr="00F63C11" w:rsidRDefault="00F41EC7" w:rsidP="00F41EC7">
      <w:pPr>
        <w:pStyle w:val="Textkrper-Einzug2"/>
        <w:tabs>
          <w:tab w:val="left" w:pos="1134"/>
        </w:tabs>
        <w:spacing w:after="0" w:line="240" w:lineRule="auto"/>
        <w:ind w:left="1134"/>
      </w:pPr>
      <w:r w:rsidRPr="00F63C11">
        <w:rPr>
          <w:u w:val="single"/>
        </w:rPr>
        <w:t>Hinweise zum UVPG und zum NUVPG:</w:t>
      </w:r>
      <w:r w:rsidRPr="00F63C11">
        <w:br/>
        <w:t>Gemäß § 74 Abs. 2 UVPG in der Fassung der Änderung vom 20.07.2017 (BGBl. I S. 2808) ist dieses Vorhaben nach der vor dem 16.05.2017 geltenden Fassung zu Ende zu führen. Weiter ist nach § 7 Abs. 2 NUVPG vom 18.12.2019 (</w:t>
      </w:r>
      <w:proofErr w:type="spellStart"/>
      <w:r w:rsidRPr="00F63C11">
        <w:t>Nds</w:t>
      </w:r>
      <w:proofErr w:type="spellEnd"/>
      <w:r w:rsidRPr="00F63C11">
        <w:t xml:space="preserve">. </w:t>
      </w:r>
      <w:proofErr w:type="spellStart"/>
      <w:r w:rsidRPr="00F63C11">
        <w:t>GVBl</w:t>
      </w:r>
      <w:proofErr w:type="spellEnd"/>
      <w:r w:rsidRPr="00F63C11">
        <w:t>. S. 437) für dieses Verfahren noch das Niedersächs</w:t>
      </w:r>
      <w:r w:rsidRPr="00F63C11">
        <w:t>i</w:t>
      </w:r>
      <w:r w:rsidRPr="00F63C11">
        <w:t>sche Gesetz über die Umweltverträglichkeitsprüfung 2007 anzuwenden.</w:t>
      </w:r>
    </w:p>
    <w:p w:rsidR="00F41EC7" w:rsidRPr="00F63C11" w:rsidRDefault="00F41EC7" w:rsidP="00F41EC7">
      <w:pPr>
        <w:pStyle w:val="Textkrper-Einzug2"/>
        <w:spacing w:after="0" w:line="240" w:lineRule="auto"/>
        <w:ind w:left="1440"/>
      </w:pPr>
    </w:p>
    <w:p w:rsidR="00F41EC7" w:rsidRPr="00E951EA" w:rsidRDefault="00F41EC7" w:rsidP="00E951EA">
      <w:pPr>
        <w:ind w:left="993" w:hanging="993"/>
        <w:rPr>
          <w:snapToGrid w:val="0"/>
        </w:rPr>
      </w:pPr>
      <w:r w:rsidRPr="00F63C11">
        <w:rPr>
          <w:snapToGrid w:val="0"/>
        </w:rPr>
        <w:t>1.2</w:t>
      </w:r>
      <w:r w:rsidRPr="00F63C11">
        <w:rPr>
          <w:snapToGrid w:val="0"/>
        </w:rPr>
        <w:tab/>
        <w:t>Gleichzeitig wird mit diesem Planfeststellungsbeschluss der Planfeststellungsb</w:t>
      </w:r>
      <w:r w:rsidRPr="00F63C11">
        <w:rPr>
          <w:snapToGrid w:val="0"/>
        </w:rPr>
        <w:t>e</w:t>
      </w:r>
      <w:r w:rsidRPr="00F63C11">
        <w:rPr>
          <w:snapToGrid w:val="0"/>
        </w:rPr>
        <w:t xml:space="preserve">schluss vom 17.07.2000 für die Flurstücke 15/1 und 39/10 der </w:t>
      </w:r>
      <w:r w:rsidRPr="00F63C11">
        <w:t>Flur 7, Gema</w:t>
      </w:r>
      <w:r w:rsidRPr="00F63C11">
        <w:t>r</w:t>
      </w:r>
      <w:r w:rsidRPr="00F63C11">
        <w:t xml:space="preserve">kung Stolzenau, sowie der Planfeststellungsbeschluss vom 01.09.2011 für die Flurstücke 13, 14, 15/1, 15/3, 15/5, 15/6, 18/14, 19, 39/10 der Flur 7 sowie 83/2 und 84/9 der Flur 8, Gemarkung Stolzenau, </w:t>
      </w:r>
      <w:r w:rsidRPr="00F63C11">
        <w:rPr>
          <w:snapToGrid w:val="0"/>
        </w:rPr>
        <w:t>geändert. Die Änderungen betreffen die Verschiebung der Böschungen in Richtung Süden in den Becken II b und III verbunden mit der Vergrößerung der Wasserflächen sowie die weitere Einbri</w:t>
      </w:r>
      <w:r w:rsidRPr="00F63C11">
        <w:rPr>
          <w:snapToGrid w:val="0"/>
        </w:rPr>
        <w:t>n</w:t>
      </w:r>
      <w:r w:rsidRPr="00F63C11">
        <w:rPr>
          <w:snapToGrid w:val="0"/>
        </w:rPr>
        <w:t>gung von Rückspülsanden im Becken I. Dies bedingt die Änderung der Abba</w:t>
      </w:r>
      <w:r w:rsidRPr="00F63C11">
        <w:rPr>
          <w:snapToGrid w:val="0"/>
        </w:rPr>
        <w:t>u</w:t>
      </w:r>
      <w:r w:rsidRPr="00F63C11">
        <w:rPr>
          <w:snapToGrid w:val="0"/>
        </w:rPr>
        <w:t>reihenfolge.</w:t>
      </w:r>
    </w:p>
    <w:p w:rsidR="00E951EA" w:rsidRPr="00E951EA" w:rsidRDefault="00E951EA" w:rsidP="00E951EA">
      <w:pPr>
        <w:numPr>
          <w:ilvl w:val="0"/>
          <w:numId w:val="2"/>
        </w:numPr>
        <w:tabs>
          <w:tab w:val="clear" w:pos="360"/>
          <w:tab w:val="num" w:pos="1418"/>
        </w:tabs>
        <w:ind w:left="993" w:hanging="993"/>
        <w:rPr>
          <w:snapToGrid w:val="0"/>
        </w:rPr>
      </w:pPr>
      <w:r w:rsidRPr="00E951EA">
        <w:rPr>
          <w:b/>
          <w:snapToGrid w:val="0"/>
          <w:u w:val="single"/>
        </w:rPr>
        <w:t>Entscheidung über die Folgenutzung</w:t>
      </w:r>
      <w:r w:rsidRPr="00E951EA">
        <w:rPr>
          <w:snapToGrid w:val="0"/>
        </w:rPr>
        <w:br/>
      </w:r>
      <w:r w:rsidR="00E0588C" w:rsidRPr="009D492F">
        <w:rPr>
          <w:snapToGrid w:val="0"/>
        </w:rPr>
        <w:t>Als Folgenutzung wird für die veränderten Gewässer und für die wiederherg</w:t>
      </w:r>
      <w:r w:rsidR="00E0588C" w:rsidRPr="009D492F">
        <w:rPr>
          <w:snapToGrid w:val="0"/>
        </w:rPr>
        <w:t>e</w:t>
      </w:r>
      <w:r w:rsidR="00E0588C" w:rsidRPr="009D492F">
        <w:rPr>
          <w:snapToGrid w:val="0"/>
        </w:rPr>
        <w:t xml:space="preserve">richteten </w:t>
      </w:r>
      <w:proofErr w:type="spellStart"/>
      <w:r w:rsidR="00E0588C" w:rsidRPr="009D492F">
        <w:rPr>
          <w:snapToGrid w:val="0"/>
        </w:rPr>
        <w:t>randlichen</w:t>
      </w:r>
      <w:proofErr w:type="spellEnd"/>
      <w:r w:rsidR="00E0588C" w:rsidRPr="009D492F">
        <w:rPr>
          <w:snapToGrid w:val="0"/>
        </w:rPr>
        <w:t xml:space="preserve"> Flächen der Becken I und II a der Naturschutz festgelegt. Das Becken II b wird für die ruhige Erholung mit Badestrand hergerichtet. Der südliche Bereich wird dem Naturschutz vorbehalten. Das Becken III mit seinen </w:t>
      </w:r>
      <w:proofErr w:type="spellStart"/>
      <w:r w:rsidR="00E0588C" w:rsidRPr="009D492F">
        <w:rPr>
          <w:snapToGrid w:val="0"/>
        </w:rPr>
        <w:lastRenderedPageBreak/>
        <w:t>randlichen</w:t>
      </w:r>
      <w:proofErr w:type="spellEnd"/>
      <w:r w:rsidR="00E0588C" w:rsidRPr="009D492F">
        <w:rPr>
          <w:snapToGrid w:val="0"/>
        </w:rPr>
        <w:t xml:space="preserve"> Flächen wird im Norden für die Erholungsnutzung (Surfen) vorges</w:t>
      </w:r>
      <w:r w:rsidR="00E0588C" w:rsidRPr="009D492F">
        <w:rPr>
          <w:snapToGrid w:val="0"/>
        </w:rPr>
        <w:t>e</w:t>
      </w:r>
      <w:r w:rsidR="00E0588C" w:rsidRPr="009D492F">
        <w:rPr>
          <w:snapToGrid w:val="0"/>
        </w:rPr>
        <w:t xml:space="preserve">hen. In den im </w:t>
      </w:r>
      <w:r w:rsidR="00E0588C" w:rsidRPr="009E26B0">
        <w:rPr>
          <w:snapToGrid w:val="0"/>
        </w:rPr>
        <w:t>Herrichtungsplan (Anlage 1.3.2.3) schraffierten Bereichen der B</w:t>
      </w:r>
      <w:r w:rsidR="00E0588C" w:rsidRPr="009E26B0">
        <w:rPr>
          <w:snapToGrid w:val="0"/>
        </w:rPr>
        <w:t>e</w:t>
      </w:r>
      <w:r w:rsidR="00E0588C" w:rsidRPr="009E26B0">
        <w:rPr>
          <w:snapToGrid w:val="0"/>
        </w:rPr>
        <w:t xml:space="preserve">cken II b und III wird die Folgenutzung Naturschutz </w:t>
      </w:r>
      <w:r w:rsidR="00E0588C" w:rsidRPr="009D492F">
        <w:rPr>
          <w:snapToGrid w:val="0"/>
        </w:rPr>
        <w:t>festgelegt. Ausgenommen sind intensive Erholungsnutzungen, die weitere Bau- und/oder wasserrechtliche bzw. naturschutzrechtliche Genehmigungen erfordern. Für etwaige Planungen sind zu gegebener Zeit die notwendigen Genehmigungen/</w:t>
      </w:r>
      <w:r w:rsidR="00E0588C">
        <w:rPr>
          <w:snapToGrid w:val="0"/>
        </w:rPr>
        <w:t xml:space="preserve"> </w:t>
      </w:r>
      <w:r w:rsidR="00E0588C" w:rsidRPr="009D492F">
        <w:rPr>
          <w:snapToGrid w:val="0"/>
        </w:rPr>
        <w:t>Planfeststellungsä</w:t>
      </w:r>
      <w:r w:rsidR="00E0588C" w:rsidRPr="009D492F">
        <w:rPr>
          <w:snapToGrid w:val="0"/>
        </w:rPr>
        <w:t>n</w:t>
      </w:r>
      <w:r w:rsidR="00E0588C" w:rsidRPr="009D492F">
        <w:rPr>
          <w:snapToGrid w:val="0"/>
        </w:rPr>
        <w:t>derungen zu beantragen.</w:t>
      </w:r>
    </w:p>
    <w:p w:rsidR="00E951EA" w:rsidRPr="00E0588C" w:rsidRDefault="00E951EA" w:rsidP="00E0588C">
      <w:pPr>
        <w:numPr>
          <w:ilvl w:val="0"/>
          <w:numId w:val="2"/>
        </w:numPr>
        <w:tabs>
          <w:tab w:val="clear" w:pos="360"/>
          <w:tab w:val="num" w:pos="993"/>
          <w:tab w:val="num" w:pos="1418"/>
        </w:tabs>
        <w:ind w:left="993" w:hanging="993"/>
        <w:rPr>
          <w:b/>
          <w:snapToGrid w:val="0"/>
          <w:u w:val="single"/>
        </w:rPr>
      </w:pPr>
      <w:r w:rsidRPr="00E0588C">
        <w:rPr>
          <w:b/>
          <w:snapToGrid w:val="0"/>
          <w:u w:val="single"/>
        </w:rPr>
        <w:t>Entscheidung zur Erschließung</w:t>
      </w:r>
      <w:r w:rsidRPr="00E0588C">
        <w:rPr>
          <w:snapToGrid w:val="0"/>
        </w:rPr>
        <w:br/>
      </w:r>
      <w:r w:rsidR="00E0588C" w:rsidRPr="00E0588C">
        <w:rPr>
          <w:snapToGrid w:val="0"/>
        </w:rPr>
        <w:t>Die Erschließung des Kieswerksstandortes erfolgt entsprechend der am 03.09.2021 planfestgestellten 1. Änderung des Planfeststellungsbeschlusses vom 01.09.2011 über die Kreisstraße 63. Der Abtransport der Sand- und Kie</w:t>
      </w:r>
      <w:r w:rsidR="00E0588C" w:rsidRPr="00E0588C">
        <w:rPr>
          <w:snapToGrid w:val="0"/>
        </w:rPr>
        <w:t>s</w:t>
      </w:r>
      <w:r w:rsidR="00E0588C" w:rsidRPr="00E0588C">
        <w:rPr>
          <w:snapToGrid w:val="0"/>
        </w:rPr>
        <w:t>mengen erfolgt wie bisher zu rd. 98 % über den Wasserweg.</w:t>
      </w:r>
    </w:p>
    <w:p w:rsidR="00E951EA" w:rsidRPr="00E951EA" w:rsidRDefault="00E951EA" w:rsidP="00E951EA">
      <w:pPr>
        <w:tabs>
          <w:tab w:val="left" w:pos="1440"/>
        </w:tabs>
        <w:ind w:left="993" w:hanging="993"/>
        <w:rPr>
          <w:snapToGrid w:val="0"/>
        </w:rPr>
      </w:pPr>
      <w:r w:rsidRPr="00E951EA">
        <w:rPr>
          <w:b/>
          <w:snapToGrid w:val="0"/>
        </w:rPr>
        <w:t>4</w:t>
      </w:r>
      <w:r w:rsidRPr="00E951EA">
        <w:rPr>
          <w:snapToGrid w:val="0"/>
        </w:rPr>
        <w:tab/>
      </w:r>
      <w:r w:rsidRPr="00E951EA">
        <w:rPr>
          <w:b/>
          <w:snapToGrid w:val="0"/>
          <w:u w:val="single"/>
        </w:rPr>
        <w:t>Entscheidung über die Einwendungen</w:t>
      </w:r>
      <w:r w:rsidRPr="00E951EA">
        <w:rPr>
          <w:snapToGrid w:val="0"/>
        </w:rPr>
        <w:br/>
      </w:r>
      <w:proofErr w:type="spellStart"/>
      <w:r w:rsidRPr="00E951EA">
        <w:rPr>
          <w:snapToGrid w:val="0"/>
        </w:rPr>
        <w:t>Einwendungen</w:t>
      </w:r>
      <w:proofErr w:type="spellEnd"/>
      <w:r w:rsidRPr="00E951EA">
        <w:rPr>
          <w:snapToGrid w:val="0"/>
        </w:rPr>
        <w:t xml:space="preserve"> </w:t>
      </w:r>
      <w:r w:rsidR="00E0588C">
        <w:rPr>
          <w:snapToGrid w:val="0"/>
        </w:rPr>
        <w:t>wurden in diesem Verfahren nicht erhoben</w:t>
      </w:r>
      <w:r w:rsidRPr="00E951EA">
        <w:rPr>
          <w:snapToGrid w:val="0"/>
        </w:rPr>
        <w:t>.</w:t>
      </w:r>
    </w:p>
    <w:p w:rsidR="00E951EA" w:rsidRPr="00E951EA" w:rsidRDefault="00885165" w:rsidP="00FA0CC4">
      <w:pPr>
        <w:tabs>
          <w:tab w:val="left" w:pos="993"/>
        </w:tabs>
        <w:spacing w:line="312" w:lineRule="exact"/>
        <w:ind w:left="851" w:hanging="851"/>
        <w:rPr>
          <w:snapToGrid w:val="0"/>
        </w:rPr>
      </w:pPr>
      <w:r>
        <w:rPr>
          <w:b/>
          <w:snapToGrid w:val="0"/>
        </w:rPr>
        <w:t xml:space="preserve">5 </w:t>
      </w:r>
      <w:r>
        <w:rPr>
          <w:b/>
          <w:snapToGrid w:val="0"/>
        </w:rPr>
        <w:tab/>
      </w:r>
      <w:r>
        <w:rPr>
          <w:b/>
          <w:snapToGrid w:val="0"/>
        </w:rPr>
        <w:tab/>
      </w:r>
      <w:r w:rsidR="00E951EA" w:rsidRPr="00E951EA">
        <w:rPr>
          <w:b/>
          <w:snapToGrid w:val="0"/>
          <w:u w:val="single"/>
        </w:rPr>
        <w:t>Durch die Planfeststellung ersetzte Entscheidungen</w:t>
      </w:r>
      <w:r>
        <w:rPr>
          <w:b/>
          <w:snapToGrid w:val="0"/>
          <w:u w:val="single"/>
        </w:rPr>
        <w:br/>
      </w:r>
      <w:r>
        <w:rPr>
          <w:snapToGrid w:val="0"/>
        </w:rPr>
        <w:tab/>
      </w:r>
      <w:r w:rsidR="00C256EC" w:rsidRPr="00C256EC">
        <w:rPr>
          <w:snapToGrid w:val="0"/>
        </w:rPr>
        <w:t xml:space="preserve">Die Planfeststellung schließt folgende Entscheidungen ein (§ 75 Abs. 1 des </w:t>
      </w:r>
      <w:proofErr w:type="spellStart"/>
      <w:r w:rsidR="00C256EC" w:rsidRPr="00C256EC">
        <w:rPr>
          <w:snapToGrid w:val="0"/>
        </w:rPr>
        <w:t>Ver</w:t>
      </w:r>
      <w:proofErr w:type="spellEnd"/>
      <w:r>
        <w:rPr>
          <w:snapToGrid w:val="0"/>
        </w:rPr>
        <w:t>-</w:t>
      </w:r>
      <w:r>
        <w:rPr>
          <w:snapToGrid w:val="0"/>
        </w:rPr>
        <w:br/>
        <w:t xml:space="preserve"> </w:t>
      </w:r>
      <w:r>
        <w:rPr>
          <w:snapToGrid w:val="0"/>
        </w:rPr>
        <w:tab/>
      </w:r>
      <w:proofErr w:type="spellStart"/>
      <w:r w:rsidR="00C256EC" w:rsidRPr="00C256EC">
        <w:rPr>
          <w:snapToGrid w:val="0"/>
        </w:rPr>
        <w:t>waltungsverfahrensgesetzes</w:t>
      </w:r>
      <w:proofErr w:type="spellEnd"/>
      <w:r w:rsidR="00C256EC" w:rsidRPr="00C256EC">
        <w:rPr>
          <w:snapToGrid w:val="0"/>
        </w:rPr>
        <w:t xml:space="preserve"> - VwVfG -):</w:t>
      </w:r>
      <w:r>
        <w:rPr>
          <w:snapToGrid w:val="0"/>
        </w:rPr>
        <w:br/>
      </w:r>
      <w:r>
        <w:tab/>
        <w:t xml:space="preserve">1. </w:t>
      </w:r>
      <w:r w:rsidR="00C256EC" w:rsidRPr="00C256EC">
        <w:t xml:space="preserve">Bodenabbaugenehmigung gem. §§ 8 ff. des Niedersächsischen </w:t>
      </w:r>
      <w:proofErr w:type="spellStart"/>
      <w:r w:rsidR="00C256EC" w:rsidRPr="00C256EC">
        <w:t>Ausfüh</w:t>
      </w:r>
      <w:proofErr w:type="spellEnd"/>
      <w:r w:rsidR="00C256EC" w:rsidRPr="00C256EC">
        <w:t>-</w:t>
      </w:r>
      <w:r>
        <w:br/>
        <w:t xml:space="preserve">      </w:t>
      </w:r>
      <w:proofErr w:type="spellStart"/>
      <w:r w:rsidR="00C256EC" w:rsidRPr="00C256EC">
        <w:t>rungsgesetzes</w:t>
      </w:r>
      <w:proofErr w:type="spellEnd"/>
      <w:r w:rsidR="00C256EC" w:rsidRPr="00C256EC">
        <w:t xml:space="preserve"> zum Bundesnaturschutzgesetz (</w:t>
      </w:r>
      <w:proofErr w:type="spellStart"/>
      <w:r w:rsidR="00C256EC" w:rsidRPr="00C256EC">
        <w:t>NAGBNatschG</w:t>
      </w:r>
      <w:proofErr w:type="spellEnd"/>
      <w:r w:rsidR="00C256EC" w:rsidRPr="00C256EC">
        <w:t>),</w:t>
      </w:r>
      <w:r w:rsidR="00C256EC" w:rsidRPr="00C256EC">
        <w:br/>
      </w:r>
      <w:r>
        <w:rPr>
          <w:snapToGrid w:val="0"/>
        </w:rPr>
        <w:tab/>
      </w:r>
      <w:r w:rsidR="00C256EC" w:rsidRPr="00C256EC">
        <w:rPr>
          <w:snapToGrid w:val="0"/>
        </w:rPr>
        <w:t>2.</w:t>
      </w:r>
      <w:r>
        <w:rPr>
          <w:snapToGrid w:val="0"/>
        </w:rPr>
        <w:t xml:space="preserve"> </w:t>
      </w:r>
      <w:r w:rsidR="00C256EC" w:rsidRPr="00C256EC">
        <w:rPr>
          <w:snapToGrid w:val="0"/>
        </w:rPr>
        <w:t>Baugenehmigung gem. § 70 der Niedersächsischen Bauordnung (</w:t>
      </w:r>
      <w:proofErr w:type="spellStart"/>
      <w:r w:rsidR="00C256EC" w:rsidRPr="00C256EC">
        <w:rPr>
          <w:snapToGrid w:val="0"/>
        </w:rPr>
        <w:t>NBauO</w:t>
      </w:r>
      <w:proofErr w:type="spellEnd"/>
      <w:r w:rsidR="00C256EC" w:rsidRPr="00C256EC">
        <w:rPr>
          <w:snapToGrid w:val="0"/>
        </w:rPr>
        <w:t>),</w:t>
      </w:r>
      <w:r w:rsidR="00C256EC" w:rsidRPr="00C256EC">
        <w:rPr>
          <w:snapToGrid w:val="0"/>
        </w:rPr>
        <w:br/>
      </w:r>
      <w:r>
        <w:rPr>
          <w:snapToGrid w:val="0"/>
        </w:rPr>
        <w:tab/>
      </w:r>
      <w:r w:rsidR="00C256EC" w:rsidRPr="00C256EC">
        <w:rPr>
          <w:snapToGrid w:val="0"/>
        </w:rPr>
        <w:t>3.</w:t>
      </w:r>
      <w:r>
        <w:rPr>
          <w:snapToGrid w:val="0"/>
        </w:rPr>
        <w:t xml:space="preserve"> </w:t>
      </w:r>
      <w:r w:rsidR="00C256EC" w:rsidRPr="00C256EC">
        <w:rPr>
          <w:snapToGrid w:val="0"/>
        </w:rPr>
        <w:t xml:space="preserve">Genehmigung für die Anlage </w:t>
      </w:r>
      <w:r>
        <w:rPr>
          <w:snapToGrid w:val="0"/>
        </w:rPr>
        <w:t xml:space="preserve">von Gewässern </w:t>
      </w:r>
      <w:r w:rsidR="00C256EC" w:rsidRPr="00C256EC">
        <w:rPr>
          <w:snapToGrid w:val="0"/>
        </w:rPr>
        <w:t>im gesetzlichen Über-</w:t>
      </w:r>
      <w:r>
        <w:rPr>
          <w:snapToGrid w:val="0"/>
        </w:rPr>
        <w:br/>
        <w:t xml:space="preserve">    </w:t>
      </w:r>
      <w:r w:rsidR="00FA0CC4">
        <w:rPr>
          <w:snapToGrid w:val="0"/>
        </w:rPr>
        <w:t xml:space="preserve">  </w:t>
      </w:r>
      <w:proofErr w:type="spellStart"/>
      <w:r w:rsidR="00C256EC" w:rsidRPr="00C256EC">
        <w:rPr>
          <w:snapToGrid w:val="0"/>
        </w:rPr>
        <w:t>schwemmungsgebiet</w:t>
      </w:r>
      <w:proofErr w:type="spellEnd"/>
      <w:r w:rsidR="00C256EC" w:rsidRPr="00C256EC">
        <w:rPr>
          <w:snapToGrid w:val="0"/>
        </w:rPr>
        <w:t xml:space="preserve"> der Weser nach § 78a Abs. 2 WHG,</w:t>
      </w:r>
      <w:r w:rsidR="00FA0CC4">
        <w:rPr>
          <w:snapToGrid w:val="0"/>
        </w:rPr>
        <w:br/>
        <w:t xml:space="preserve"> </w:t>
      </w:r>
      <w:r w:rsidR="00FA0CC4">
        <w:rPr>
          <w:snapToGrid w:val="0"/>
        </w:rPr>
        <w:tab/>
      </w:r>
      <w:r w:rsidR="00C256EC" w:rsidRPr="00C256EC">
        <w:rPr>
          <w:snapToGrid w:val="0"/>
        </w:rPr>
        <w:t>4.</w:t>
      </w:r>
      <w:r w:rsidR="00FA0CC4">
        <w:rPr>
          <w:snapToGrid w:val="0"/>
        </w:rPr>
        <w:t xml:space="preserve"> </w:t>
      </w:r>
      <w:r w:rsidR="00C256EC" w:rsidRPr="00C256EC">
        <w:rPr>
          <w:snapToGrid w:val="0"/>
        </w:rPr>
        <w:t xml:space="preserve">Genehmigung gem. § 13 Abs. 1 </w:t>
      </w:r>
      <w:proofErr w:type="spellStart"/>
      <w:r w:rsidR="00C256EC" w:rsidRPr="00C256EC">
        <w:rPr>
          <w:snapToGrid w:val="0"/>
        </w:rPr>
        <w:t>Nds</w:t>
      </w:r>
      <w:proofErr w:type="spellEnd"/>
      <w:r w:rsidR="00C256EC" w:rsidRPr="00C256EC">
        <w:rPr>
          <w:snapToGrid w:val="0"/>
        </w:rPr>
        <w:t>. Denkmalschutzgesetz (</w:t>
      </w:r>
      <w:proofErr w:type="spellStart"/>
      <w:r w:rsidR="00C256EC" w:rsidRPr="00C256EC">
        <w:rPr>
          <w:snapToGrid w:val="0"/>
        </w:rPr>
        <w:t>NDSchG</w:t>
      </w:r>
      <w:proofErr w:type="spellEnd"/>
      <w:r w:rsidR="00C256EC" w:rsidRPr="00C256EC">
        <w:rPr>
          <w:snapToGrid w:val="0"/>
        </w:rPr>
        <w:t>).</w:t>
      </w:r>
      <w:r w:rsidR="00E951EA" w:rsidRPr="00E951EA">
        <w:rPr>
          <w:snapToGrid w:val="0"/>
        </w:rPr>
        <w:t xml:space="preserve">   </w:t>
      </w:r>
    </w:p>
    <w:p w:rsidR="00E951EA" w:rsidRPr="00E951EA" w:rsidRDefault="00E951EA" w:rsidP="00D92914">
      <w:pPr>
        <w:tabs>
          <w:tab w:val="left" w:pos="993"/>
        </w:tabs>
        <w:spacing w:line="312" w:lineRule="exact"/>
        <w:ind w:left="993" w:hanging="993"/>
        <w:rPr>
          <w:snapToGrid w:val="0"/>
        </w:rPr>
      </w:pPr>
      <w:r w:rsidRPr="00E951EA">
        <w:rPr>
          <w:b/>
          <w:snapToGrid w:val="0"/>
        </w:rPr>
        <w:t>6</w:t>
      </w:r>
      <w:r w:rsidRPr="00E951EA">
        <w:rPr>
          <w:b/>
          <w:snapToGrid w:val="0"/>
        </w:rPr>
        <w:tab/>
      </w:r>
      <w:r w:rsidRPr="00E951EA">
        <w:rPr>
          <w:b/>
          <w:snapToGrid w:val="0"/>
          <w:u w:val="single"/>
        </w:rPr>
        <w:t>Entscheidung über Art und Umfang der Unterhaltung der Abbaustätte</w:t>
      </w:r>
      <w:r w:rsidR="00FC63B2">
        <w:rPr>
          <w:b/>
          <w:snapToGrid w:val="0"/>
          <w:u w:val="single"/>
        </w:rPr>
        <w:br/>
      </w:r>
      <w:r w:rsidR="00FC63B2">
        <w:rPr>
          <w:snapToGrid w:val="0"/>
        </w:rPr>
        <w:t>Die Genehmigungsinhaberin, deren Rechtsnachfolger/in oder der künftige Eige</w:t>
      </w:r>
      <w:r w:rsidR="00FC63B2">
        <w:rPr>
          <w:snapToGrid w:val="0"/>
        </w:rPr>
        <w:t>n</w:t>
      </w:r>
      <w:r w:rsidR="00FC63B2">
        <w:rPr>
          <w:snapToGrid w:val="0"/>
        </w:rPr>
        <w:t xml:space="preserve">tümer/die künftige Eigentümerin hat die entstandenen </w:t>
      </w:r>
      <w:proofErr w:type="spellStart"/>
      <w:r w:rsidR="00FC63B2">
        <w:rPr>
          <w:snapToGrid w:val="0"/>
        </w:rPr>
        <w:t>Kiesseen</w:t>
      </w:r>
      <w:proofErr w:type="spellEnd"/>
      <w:r w:rsidR="00FC63B2">
        <w:rPr>
          <w:snapToGrid w:val="0"/>
        </w:rPr>
        <w:t xml:space="preserve"> einschließlich der Ufer bis drei Jahre nach Beendigung </w:t>
      </w:r>
      <w:r w:rsidR="00FC63B2" w:rsidRPr="00483547">
        <w:rPr>
          <w:snapToGrid w:val="0"/>
        </w:rPr>
        <w:t>(Schlussabnahme)</w:t>
      </w:r>
      <w:r w:rsidR="00FC63B2">
        <w:rPr>
          <w:snapToGrid w:val="0"/>
        </w:rPr>
        <w:t xml:space="preserve"> des Bodenabbaus gemäß § 39 WHG zu unterhalten, </w:t>
      </w:r>
      <w:r w:rsidR="00FC63B2" w:rsidRPr="00A83212">
        <w:rPr>
          <w:snapToGrid w:val="0"/>
        </w:rPr>
        <w:t>insbesondere im Hinblick auf die Erhaltung und Sicherung der Böschungen sowie der Ufervegetation bzw. Entfernung</w:t>
      </w:r>
      <w:r w:rsidR="00FC63B2">
        <w:rPr>
          <w:snapToGrid w:val="0"/>
        </w:rPr>
        <w:t xml:space="preserve"> nicht standortheimischer</w:t>
      </w:r>
      <w:r w:rsidR="00FC63B2" w:rsidRPr="00A83212">
        <w:rPr>
          <w:snapToGrid w:val="0"/>
        </w:rPr>
        <w:t xml:space="preserve"> Vegetation.</w:t>
      </w:r>
      <w:r w:rsidR="00FC63B2">
        <w:rPr>
          <w:snapToGrid w:val="0"/>
        </w:rPr>
        <w:t xml:space="preserve"> </w:t>
      </w:r>
      <w:r w:rsidR="00FC63B2">
        <w:rPr>
          <w:snapToGrid w:val="0"/>
        </w:rPr>
        <w:br/>
        <w:t>Nach Ablauf der drei Jahre sind keine weiteren Unterhaltungsmaßnahmen durchzuführen, damit sich ein ökologisch wertvolles Gebiet entwickeln kann. Ausgenommen sind die mit diesem Beschluss festgestellten abweichenden R</w:t>
      </w:r>
      <w:r w:rsidR="00FC63B2">
        <w:rPr>
          <w:snapToGrid w:val="0"/>
        </w:rPr>
        <w:t>e</w:t>
      </w:r>
      <w:r w:rsidR="00FC63B2">
        <w:rPr>
          <w:snapToGrid w:val="0"/>
        </w:rPr>
        <w:t>gelungen. Sollten Maßnahmen notwendig sein, sind diese nur nach Genehm</w:t>
      </w:r>
      <w:r w:rsidR="00FC63B2">
        <w:rPr>
          <w:snapToGrid w:val="0"/>
        </w:rPr>
        <w:t>i</w:t>
      </w:r>
      <w:r w:rsidR="00FC63B2">
        <w:rPr>
          <w:snapToGrid w:val="0"/>
        </w:rPr>
        <w:t>gung der Unteren Wasserbehörde durchzuführen.</w:t>
      </w:r>
      <w:r w:rsidR="00FC63B2">
        <w:rPr>
          <w:snapToGrid w:val="0"/>
        </w:rPr>
        <w:br/>
        <w:t>Die Untere Wasserbehörde kann jedoch auch nach drei Jahren Unterhaltung</w:t>
      </w:r>
      <w:r w:rsidR="00FC63B2">
        <w:rPr>
          <w:snapToGrid w:val="0"/>
        </w:rPr>
        <w:t>s</w:t>
      </w:r>
      <w:r w:rsidR="00FC63B2">
        <w:rPr>
          <w:snapToGrid w:val="0"/>
        </w:rPr>
        <w:t>maßnahmen anordnen, z. B. zur Schadensregulierung nach Böschungsabbr</w:t>
      </w:r>
      <w:r w:rsidR="00FC63B2">
        <w:rPr>
          <w:snapToGrid w:val="0"/>
        </w:rPr>
        <w:t>ü</w:t>
      </w:r>
      <w:r w:rsidR="00FC63B2">
        <w:rPr>
          <w:snapToGrid w:val="0"/>
        </w:rPr>
        <w:t>chen oder nach Hochwasserereignissen.</w:t>
      </w:r>
    </w:p>
    <w:p w:rsidR="006A0771" w:rsidRDefault="001B625C" w:rsidP="00633C04">
      <w:pPr>
        <w:ind w:left="993" w:hanging="993"/>
        <w:rPr>
          <w:snapToGrid w:val="0"/>
        </w:rPr>
      </w:pPr>
      <w:r w:rsidRPr="00A6519A">
        <w:rPr>
          <w:b/>
          <w:snapToGrid w:val="0"/>
        </w:rPr>
        <w:t>7</w:t>
      </w:r>
      <w:r w:rsidRPr="00A6519A">
        <w:rPr>
          <w:snapToGrid w:val="0"/>
        </w:rPr>
        <w:tab/>
      </w:r>
      <w:r w:rsidRPr="00A6519A">
        <w:rPr>
          <w:b/>
          <w:snapToGrid w:val="0"/>
          <w:u w:val="single"/>
        </w:rPr>
        <w:t>Kostenentscheidung</w:t>
      </w:r>
      <w:r w:rsidRPr="00A6519A">
        <w:rPr>
          <w:snapToGrid w:val="0"/>
        </w:rPr>
        <w:br/>
        <w:t>Die Antragstellerin trägt die Kosten des Verfahrens. Es ergeht ein gesonderter Kostenfestsetzungsbescheid.</w:t>
      </w:r>
    </w:p>
    <w:p w:rsidR="00A6519A" w:rsidRPr="00A6519A" w:rsidRDefault="001B625C" w:rsidP="00E951EA">
      <w:pPr>
        <w:tabs>
          <w:tab w:val="left" w:pos="993"/>
        </w:tabs>
        <w:spacing w:line="312" w:lineRule="exact"/>
        <w:ind w:left="1134" w:hanging="1134"/>
        <w:rPr>
          <w:snapToGrid w:val="0"/>
        </w:rPr>
      </w:pPr>
      <w:r w:rsidRPr="00A6519A">
        <w:rPr>
          <w:b/>
          <w:snapToGrid w:val="0"/>
        </w:rPr>
        <w:t>8</w:t>
      </w:r>
      <w:r w:rsidRPr="00A6519A">
        <w:rPr>
          <w:b/>
          <w:snapToGrid w:val="0"/>
        </w:rPr>
        <w:tab/>
      </w:r>
      <w:r w:rsidRPr="005F3E31">
        <w:rPr>
          <w:b/>
          <w:snapToGrid w:val="0"/>
          <w:u w:val="single"/>
        </w:rPr>
        <w:t>Inhaltsverzeichnis</w:t>
      </w:r>
      <w:r w:rsidR="00A6519A" w:rsidRPr="00A6519A">
        <w:rPr>
          <w:b/>
          <w:snapToGrid w:val="0"/>
        </w:rPr>
        <w:tab/>
      </w:r>
      <w:r w:rsidR="00A6519A" w:rsidRPr="00A6519A">
        <w:rPr>
          <w:b/>
          <w:snapToGrid w:val="0"/>
        </w:rPr>
        <w:tab/>
      </w:r>
      <w:r w:rsidR="00A6519A" w:rsidRPr="00A6519A">
        <w:rPr>
          <w:b/>
          <w:snapToGrid w:val="0"/>
        </w:rPr>
        <w:tab/>
      </w:r>
      <w:r w:rsidR="00A6519A" w:rsidRPr="00A6519A">
        <w:rPr>
          <w:b/>
          <w:snapToGrid w:val="0"/>
        </w:rPr>
        <w:tab/>
      </w:r>
      <w:r w:rsidR="00A6519A" w:rsidRPr="00A6519A">
        <w:rPr>
          <w:b/>
          <w:snapToGrid w:val="0"/>
        </w:rPr>
        <w:tab/>
      </w:r>
      <w:r w:rsidR="00A6519A" w:rsidRPr="00A6519A">
        <w:rPr>
          <w:snapToGrid w:val="0"/>
        </w:rPr>
        <w:t>(hier nicht abgedruckt)</w:t>
      </w:r>
      <w:r w:rsidR="00A6519A">
        <w:rPr>
          <w:snapToGrid w:val="0"/>
        </w:rPr>
        <w:br/>
      </w:r>
    </w:p>
    <w:p w:rsidR="001B625C" w:rsidRPr="00A6519A" w:rsidRDefault="001B625C" w:rsidP="00E951EA">
      <w:pPr>
        <w:tabs>
          <w:tab w:val="left" w:pos="993"/>
        </w:tabs>
        <w:spacing w:line="312" w:lineRule="exact"/>
        <w:ind w:left="1134" w:hanging="1134"/>
      </w:pPr>
      <w:r w:rsidRPr="00A6519A">
        <w:rPr>
          <w:b/>
        </w:rPr>
        <w:t>B</w:t>
      </w:r>
      <w:r w:rsidRPr="00A6519A">
        <w:rPr>
          <w:b/>
        </w:rPr>
        <w:tab/>
        <w:t>Anlagen</w:t>
      </w:r>
      <w:r w:rsidRPr="00A6519A">
        <w:tab/>
      </w:r>
      <w:r w:rsidRPr="00A6519A">
        <w:tab/>
      </w:r>
      <w:r w:rsidRPr="00A6519A">
        <w:tab/>
      </w:r>
      <w:r w:rsidRPr="00A6519A">
        <w:tab/>
      </w:r>
      <w:r w:rsidRPr="00A6519A">
        <w:tab/>
      </w:r>
      <w:r w:rsidRPr="00A6519A">
        <w:tab/>
      </w:r>
      <w:r w:rsidR="009378AB">
        <w:tab/>
      </w:r>
      <w:r w:rsidRPr="00A6519A">
        <w:t>(hier nicht abgedruckt)</w:t>
      </w:r>
    </w:p>
    <w:p w:rsidR="001B625C" w:rsidRPr="00A6519A" w:rsidRDefault="001B625C" w:rsidP="00633C04">
      <w:pPr>
        <w:tabs>
          <w:tab w:val="left" w:pos="993"/>
        </w:tabs>
        <w:ind w:left="993" w:hanging="993"/>
      </w:pPr>
      <w:r w:rsidRPr="00A6519A">
        <w:rPr>
          <w:b/>
        </w:rPr>
        <w:t>C</w:t>
      </w:r>
      <w:r w:rsidRPr="00A6519A">
        <w:rPr>
          <w:b/>
        </w:rPr>
        <w:tab/>
        <w:t>Nebenbestimmungen (Bedingungen,</w:t>
      </w:r>
      <w:r w:rsidRPr="00A6519A">
        <w:rPr>
          <w:b/>
        </w:rPr>
        <w:br/>
        <w:t>Auflagen, Auflagenvorbehalt)</w:t>
      </w:r>
      <w:r w:rsidRPr="00A6519A">
        <w:tab/>
      </w:r>
      <w:r w:rsidRPr="00A6519A">
        <w:tab/>
      </w:r>
      <w:r w:rsidRPr="00A6519A">
        <w:tab/>
        <w:t>(hier nicht abgedruckt)</w:t>
      </w:r>
    </w:p>
    <w:p w:rsidR="001B625C" w:rsidRPr="00A6519A" w:rsidRDefault="001B625C" w:rsidP="00E951EA">
      <w:pPr>
        <w:tabs>
          <w:tab w:val="left" w:pos="993"/>
        </w:tabs>
        <w:ind w:left="1134" w:hanging="1134"/>
      </w:pPr>
      <w:r w:rsidRPr="00A6519A">
        <w:rPr>
          <w:b/>
        </w:rPr>
        <w:t>D</w:t>
      </w:r>
      <w:r w:rsidRPr="00A6519A">
        <w:rPr>
          <w:b/>
        </w:rPr>
        <w:tab/>
        <w:t>Hinweise</w:t>
      </w:r>
      <w:r w:rsidRPr="00A6519A">
        <w:tab/>
      </w:r>
      <w:r w:rsidRPr="00A6519A">
        <w:tab/>
      </w:r>
      <w:r w:rsidRPr="00A6519A">
        <w:tab/>
      </w:r>
      <w:r w:rsidRPr="00A6519A">
        <w:tab/>
      </w:r>
      <w:r w:rsidRPr="00A6519A">
        <w:tab/>
      </w:r>
      <w:r w:rsidR="005F3E31">
        <w:tab/>
      </w:r>
      <w:r w:rsidRPr="00A6519A">
        <w:tab/>
        <w:t>(hier nicht abgedruckt)</w:t>
      </w:r>
    </w:p>
    <w:p w:rsidR="001B625C" w:rsidRPr="00A6519A" w:rsidRDefault="001B625C" w:rsidP="00633C04">
      <w:pPr>
        <w:tabs>
          <w:tab w:val="left" w:pos="993"/>
        </w:tabs>
        <w:ind w:left="993" w:hanging="993"/>
      </w:pPr>
      <w:r w:rsidRPr="00A6519A">
        <w:rPr>
          <w:b/>
        </w:rPr>
        <w:lastRenderedPageBreak/>
        <w:t>E</w:t>
      </w:r>
      <w:r w:rsidRPr="00A6519A">
        <w:rPr>
          <w:b/>
        </w:rPr>
        <w:tab/>
        <w:t>Entscheidungen über Stellungnahmen</w:t>
      </w:r>
      <w:r w:rsidR="00EC25E3" w:rsidRPr="00A6519A">
        <w:rPr>
          <w:b/>
        </w:rPr>
        <w:t xml:space="preserve"> </w:t>
      </w:r>
      <w:r w:rsidR="00EC25E3" w:rsidRPr="00A6519A">
        <w:rPr>
          <w:b/>
        </w:rPr>
        <w:br/>
        <w:t>und Einwendungen</w:t>
      </w:r>
      <w:r w:rsidRPr="00A6519A">
        <w:rPr>
          <w:b/>
        </w:rPr>
        <w:t xml:space="preserve"> </w:t>
      </w:r>
      <w:r w:rsidR="00EC25E3" w:rsidRPr="00A6519A">
        <w:rPr>
          <w:b/>
        </w:rPr>
        <w:tab/>
      </w:r>
      <w:r w:rsidR="00EC25E3" w:rsidRPr="00A6519A">
        <w:rPr>
          <w:b/>
        </w:rPr>
        <w:tab/>
      </w:r>
      <w:r w:rsidR="00EC25E3" w:rsidRPr="00A6519A">
        <w:rPr>
          <w:b/>
        </w:rPr>
        <w:tab/>
      </w:r>
      <w:r w:rsidRPr="00A6519A">
        <w:tab/>
      </w:r>
      <w:r w:rsidR="009378AB">
        <w:tab/>
      </w:r>
      <w:r w:rsidRPr="00A6519A">
        <w:t>(hier nicht abgedruckt)</w:t>
      </w:r>
    </w:p>
    <w:p w:rsidR="001B625C" w:rsidRPr="00A6519A" w:rsidRDefault="001B625C" w:rsidP="00E951EA">
      <w:pPr>
        <w:tabs>
          <w:tab w:val="left" w:pos="993"/>
        </w:tabs>
        <w:ind w:left="1134" w:hanging="1134"/>
      </w:pPr>
      <w:r w:rsidRPr="00A6519A">
        <w:rPr>
          <w:b/>
        </w:rPr>
        <w:t>F</w:t>
      </w:r>
      <w:r w:rsidRPr="00A6519A">
        <w:rPr>
          <w:b/>
        </w:rPr>
        <w:tab/>
        <w:t>Begründung</w:t>
      </w:r>
      <w:r w:rsidRPr="00A6519A">
        <w:rPr>
          <w:b/>
        </w:rPr>
        <w:tab/>
      </w:r>
      <w:r w:rsidRPr="00A6519A">
        <w:rPr>
          <w:b/>
        </w:rPr>
        <w:tab/>
      </w:r>
      <w:r w:rsidRPr="00A6519A">
        <w:rPr>
          <w:b/>
        </w:rPr>
        <w:tab/>
      </w:r>
      <w:r w:rsidRPr="00A6519A">
        <w:rPr>
          <w:b/>
        </w:rPr>
        <w:tab/>
      </w:r>
      <w:r w:rsidRPr="00A6519A">
        <w:rPr>
          <w:b/>
        </w:rPr>
        <w:tab/>
      </w:r>
      <w:r w:rsidRPr="00A6519A">
        <w:rPr>
          <w:b/>
        </w:rPr>
        <w:tab/>
      </w:r>
      <w:r w:rsidRPr="00A6519A">
        <w:t>(hier nicht abgedruckt)</w:t>
      </w:r>
      <w:r w:rsidR="006937E9">
        <w:br/>
      </w:r>
      <w:r w:rsidR="006937E9">
        <w:br/>
      </w:r>
    </w:p>
    <w:p w:rsidR="001B625C" w:rsidRPr="00A6519A" w:rsidRDefault="001B625C" w:rsidP="00E951EA">
      <w:pPr>
        <w:tabs>
          <w:tab w:val="left" w:pos="993"/>
        </w:tabs>
        <w:ind w:left="1134" w:hanging="1134"/>
        <w:rPr>
          <w:b/>
          <w:snapToGrid w:val="0"/>
          <w:szCs w:val="24"/>
          <w:u w:val="single"/>
        </w:rPr>
      </w:pPr>
      <w:r w:rsidRPr="00A6519A">
        <w:rPr>
          <w:b/>
          <w:snapToGrid w:val="0"/>
          <w:szCs w:val="24"/>
        </w:rPr>
        <w:t>G</w:t>
      </w:r>
      <w:r w:rsidRPr="00A6519A">
        <w:rPr>
          <w:b/>
          <w:snapToGrid w:val="0"/>
          <w:szCs w:val="24"/>
        </w:rPr>
        <w:tab/>
      </w:r>
      <w:r w:rsidRPr="00A6519A">
        <w:rPr>
          <w:b/>
          <w:snapToGrid w:val="0"/>
          <w:szCs w:val="24"/>
          <w:u w:val="single"/>
        </w:rPr>
        <w:t>Rechtsbehelfsbelehrung:</w:t>
      </w:r>
    </w:p>
    <w:p w:rsidR="001B625C" w:rsidRPr="00A6519A" w:rsidRDefault="001B625C" w:rsidP="00633C04">
      <w:pPr>
        <w:tabs>
          <w:tab w:val="left" w:pos="567"/>
        </w:tabs>
        <w:ind w:left="993"/>
        <w:rPr>
          <w:szCs w:val="24"/>
        </w:rPr>
      </w:pPr>
      <w:r w:rsidRPr="00A6519A">
        <w:rPr>
          <w:szCs w:val="24"/>
        </w:rPr>
        <w:t>Gegen den vorstehenden Planfeststellungsbeschluss kann innerhalb eines M</w:t>
      </w:r>
      <w:r w:rsidRPr="00A6519A">
        <w:rPr>
          <w:szCs w:val="24"/>
        </w:rPr>
        <w:t>o</w:t>
      </w:r>
      <w:r w:rsidRPr="00A6519A">
        <w:rPr>
          <w:szCs w:val="24"/>
        </w:rPr>
        <w:t xml:space="preserve">nats nach Zustellung Klage beim Verwaltungsgericht Hannover, </w:t>
      </w:r>
      <w:proofErr w:type="spellStart"/>
      <w:r w:rsidRPr="00A6519A">
        <w:rPr>
          <w:szCs w:val="24"/>
        </w:rPr>
        <w:t>Leonhardtstr</w:t>
      </w:r>
      <w:proofErr w:type="spellEnd"/>
      <w:r w:rsidRPr="00A6519A">
        <w:rPr>
          <w:szCs w:val="24"/>
        </w:rPr>
        <w:t>. 15, 30175 Hannover, schriftlich, zur Niederschrift des Urkundsbeamten der G</w:t>
      </w:r>
      <w:r w:rsidRPr="00A6519A">
        <w:rPr>
          <w:szCs w:val="24"/>
        </w:rPr>
        <w:t>e</w:t>
      </w:r>
      <w:r w:rsidRPr="00A6519A">
        <w:rPr>
          <w:szCs w:val="24"/>
        </w:rPr>
        <w:t>schäftsstelle dieses Gerichts oder in elektronischer Form erhoben werden.</w:t>
      </w:r>
    </w:p>
    <w:p w:rsidR="009378AB" w:rsidRDefault="001B625C" w:rsidP="00633C04">
      <w:pPr>
        <w:tabs>
          <w:tab w:val="left" w:pos="567"/>
          <w:tab w:val="left" w:pos="851"/>
        </w:tabs>
        <w:ind w:left="993"/>
        <w:rPr>
          <w:szCs w:val="24"/>
          <w:u w:val="single"/>
        </w:rPr>
      </w:pPr>
      <w:r w:rsidRPr="00A6519A">
        <w:rPr>
          <w:szCs w:val="24"/>
          <w:u w:val="single"/>
        </w:rPr>
        <w:t>Hinweis:</w:t>
      </w:r>
    </w:p>
    <w:p w:rsidR="001B625C" w:rsidRPr="002F64E7" w:rsidRDefault="001B625C" w:rsidP="00633C04">
      <w:pPr>
        <w:tabs>
          <w:tab w:val="left" w:pos="851"/>
        </w:tabs>
        <w:ind w:left="993"/>
        <w:rPr>
          <w:szCs w:val="24"/>
        </w:rPr>
      </w:pPr>
      <w:r w:rsidRPr="00A6519A">
        <w:rPr>
          <w:szCs w:val="24"/>
        </w:rPr>
        <w:t>Bei Erhebung der Klage in elektronischer Form sind besondere Voraussetzungen zu beachten. Hinweise und Erläuterungen dazu finden Sie auf der Internetseite des Gerichts.</w:t>
      </w:r>
    </w:p>
    <w:p w:rsidR="000D2F4A" w:rsidRPr="002277C9" w:rsidRDefault="000D2F4A" w:rsidP="00F058FE">
      <w:pPr>
        <w:tabs>
          <w:tab w:val="left" w:pos="567"/>
        </w:tabs>
        <w:spacing w:line="312" w:lineRule="exact"/>
        <w:ind w:left="567" w:hanging="567"/>
        <w:rPr>
          <w:snapToGrid w:val="0"/>
        </w:rPr>
      </w:pPr>
    </w:p>
    <w:p w:rsidR="00A84C8D" w:rsidRPr="00A84C8D" w:rsidRDefault="002F64E7" w:rsidP="00A84C8D">
      <w:pPr>
        <w:ind w:right="-285"/>
        <w:rPr>
          <w:snapToGrid w:val="0"/>
        </w:rPr>
      </w:pPr>
      <w:r w:rsidRPr="002F64E7">
        <w:t xml:space="preserve">Der Planfeststellungsbeschluss des Landkreises Nienburg/Weser vom </w:t>
      </w:r>
      <w:r w:rsidR="00FC63B2">
        <w:t>22.02.2024</w:t>
      </w:r>
      <w:r w:rsidRPr="002F64E7">
        <w:t xml:space="preserve"> </w:t>
      </w:r>
      <w:r w:rsidRPr="002F64E7">
        <w:br/>
        <w:t>Az.: 552-512-50-210-</w:t>
      </w:r>
      <w:r w:rsidR="00FC63B2">
        <w:t>807</w:t>
      </w:r>
      <w:r w:rsidR="00A84C8D">
        <w:t>/13</w:t>
      </w:r>
      <w:r w:rsidRPr="002F64E7">
        <w:t>, liegt mit allen Nebenbestimmungen und den weiteren Bestan</w:t>
      </w:r>
      <w:r w:rsidRPr="002F64E7">
        <w:t>d</w:t>
      </w:r>
      <w:r w:rsidRPr="002F64E7">
        <w:t>teilen sowie mit einer Ausfertigung des festgestellten Planes und der Umweltverträglichkeit</w:t>
      </w:r>
      <w:r w:rsidRPr="002F64E7">
        <w:t>s</w:t>
      </w:r>
      <w:r w:rsidRPr="002F64E7">
        <w:t>studie</w:t>
      </w:r>
      <w:r w:rsidR="00123FBC">
        <w:t xml:space="preserve"> (UVP-Bericht)</w:t>
      </w:r>
      <w:r w:rsidRPr="002F64E7">
        <w:t xml:space="preserve"> in der Zeit </w:t>
      </w:r>
      <w:r w:rsidRPr="003340ED">
        <w:rPr>
          <w:b/>
          <w:u w:val="single"/>
        </w:rPr>
        <w:t xml:space="preserve">vom </w:t>
      </w:r>
      <w:r w:rsidR="007C18B6" w:rsidRPr="003340ED">
        <w:rPr>
          <w:b/>
          <w:u w:val="single"/>
        </w:rPr>
        <w:t>11.03.2024 bis 25.03.2024</w:t>
      </w:r>
      <w:r w:rsidR="00FC63B2">
        <w:rPr>
          <w:b/>
        </w:rPr>
        <w:t xml:space="preserve"> </w:t>
      </w:r>
      <w:r w:rsidRPr="002F64E7">
        <w:t xml:space="preserve">(einschließlich) </w:t>
      </w:r>
      <w:r w:rsidR="009105CD">
        <w:t>während der Öffnungszeiten</w:t>
      </w:r>
      <w:r w:rsidR="005F3E31">
        <w:t xml:space="preserve"> wie folgt aus:</w:t>
      </w:r>
      <w:r w:rsidR="00446FF0">
        <w:br/>
      </w:r>
      <w:r w:rsidR="001206BC">
        <w:t xml:space="preserve">bei </w:t>
      </w:r>
      <w:r w:rsidRPr="002F64E7">
        <w:t xml:space="preserve">der Samtgemeinde </w:t>
      </w:r>
      <w:r w:rsidR="00A84C8D">
        <w:t>Mittelweser</w:t>
      </w:r>
      <w:r w:rsidRPr="002F64E7">
        <w:t xml:space="preserve">, </w:t>
      </w:r>
      <w:r w:rsidR="00A84C8D" w:rsidRPr="00A84C8D">
        <w:rPr>
          <w:snapToGrid w:val="0"/>
        </w:rPr>
        <w:t xml:space="preserve">Am Markt 4, 31592 Stolzenau, Zimmer </w:t>
      </w:r>
      <w:r w:rsidR="00633C04">
        <w:rPr>
          <w:snapToGrid w:val="0"/>
        </w:rPr>
        <w:t>2</w:t>
      </w:r>
      <w:r w:rsidR="00A84C8D" w:rsidRPr="00A84C8D">
        <w:rPr>
          <w:snapToGrid w:val="0"/>
        </w:rPr>
        <w:t>02, sowie e</w:t>
      </w:r>
      <w:r w:rsidR="00A84C8D" w:rsidRPr="00A84C8D">
        <w:rPr>
          <w:snapToGrid w:val="0"/>
        </w:rPr>
        <w:t>r</w:t>
      </w:r>
      <w:r w:rsidR="00A84C8D" w:rsidRPr="00A84C8D">
        <w:rPr>
          <w:snapToGrid w:val="0"/>
        </w:rPr>
        <w:t>gänzend in der Dienststelle Landesbergen, Hinter den Höfen 13, 31628 Landesbergen, Zi</w:t>
      </w:r>
      <w:r w:rsidR="00A84C8D" w:rsidRPr="00A84C8D">
        <w:rPr>
          <w:snapToGrid w:val="0"/>
        </w:rPr>
        <w:t>m</w:t>
      </w:r>
      <w:r w:rsidR="00A84C8D" w:rsidRPr="00A84C8D">
        <w:rPr>
          <w:snapToGrid w:val="0"/>
        </w:rPr>
        <w:t xml:space="preserve">mer </w:t>
      </w:r>
      <w:r w:rsidR="003F42E8">
        <w:rPr>
          <w:snapToGrid w:val="0"/>
        </w:rPr>
        <w:t>17</w:t>
      </w:r>
    </w:p>
    <w:p w:rsidR="00A84C8D" w:rsidRPr="00A84C8D" w:rsidRDefault="00A84C8D" w:rsidP="002837AE">
      <w:pPr>
        <w:tabs>
          <w:tab w:val="left" w:pos="4253"/>
        </w:tabs>
        <w:ind w:left="1418" w:right="-285"/>
        <w:rPr>
          <w:snapToGrid w:val="0"/>
        </w:rPr>
      </w:pPr>
      <w:r w:rsidRPr="00A84C8D">
        <w:rPr>
          <w:snapToGrid w:val="0"/>
        </w:rPr>
        <w:t xml:space="preserve">montags von </w:t>
      </w:r>
      <w:r w:rsidRPr="00A84C8D">
        <w:rPr>
          <w:snapToGrid w:val="0"/>
        </w:rPr>
        <w:tab/>
      </w:r>
      <w:r w:rsidR="00504223">
        <w:rPr>
          <w:snapToGrid w:val="0"/>
        </w:rPr>
        <w:t>0</w:t>
      </w:r>
      <w:r w:rsidR="002837AE">
        <w:rPr>
          <w:snapToGrid w:val="0"/>
        </w:rPr>
        <w:t>8</w:t>
      </w:r>
      <w:r w:rsidRPr="00A84C8D">
        <w:rPr>
          <w:snapToGrid w:val="0"/>
        </w:rPr>
        <w:t>.00 Uhr bis 12.00 Uhr</w:t>
      </w:r>
    </w:p>
    <w:p w:rsidR="00A84C8D" w:rsidRPr="00A84C8D" w:rsidRDefault="00A84C8D" w:rsidP="00A84C8D">
      <w:pPr>
        <w:ind w:left="1418" w:right="-285"/>
        <w:rPr>
          <w:snapToGrid w:val="0"/>
        </w:rPr>
      </w:pPr>
      <w:r w:rsidRPr="00A84C8D">
        <w:rPr>
          <w:snapToGrid w:val="0"/>
        </w:rPr>
        <w:t>dienstags von</w:t>
      </w:r>
      <w:r w:rsidRPr="00A84C8D">
        <w:rPr>
          <w:snapToGrid w:val="0"/>
        </w:rPr>
        <w:tab/>
      </w:r>
      <w:r w:rsidRPr="00A84C8D">
        <w:rPr>
          <w:snapToGrid w:val="0"/>
        </w:rPr>
        <w:tab/>
      </w:r>
      <w:r w:rsidR="00504223">
        <w:rPr>
          <w:snapToGrid w:val="0"/>
        </w:rPr>
        <w:t>07</w:t>
      </w:r>
      <w:r w:rsidRPr="00A84C8D">
        <w:rPr>
          <w:snapToGrid w:val="0"/>
        </w:rPr>
        <w:t>.00 Uhr bis 13.00 und 14.00 Uhr bis 16.00 Uhr</w:t>
      </w:r>
    </w:p>
    <w:p w:rsidR="00A84C8D" w:rsidRPr="00A84C8D" w:rsidRDefault="00A84C8D" w:rsidP="00A84C8D">
      <w:pPr>
        <w:ind w:left="1418" w:right="-285"/>
        <w:rPr>
          <w:snapToGrid w:val="0"/>
        </w:rPr>
      </w:pPr>
      <w:r w:rsidRPr="00A84C8D">
        <w:rPr>
          <w:snapToGrid w:val="0"/>
        </w:rPr>
        <w:t>donnerstags von</w:t>
      </w:r>
      <w:r w:rsidRPr="00A84C8D">
        <w:rPr>
          <w:snapToGrid w:val="0"/>
        </w:rPr>
        <w:tab/>
      </w:r>
      <w:r w:rsidRPr="00A84C8D">
        <w:rPr>
          <w:snapToGrid w:val="0"/>
        </w:rPr>
        <w:tab/>
      </w:r>
      <w:r w:rsidR="00504223">
        <w:rPr>
          <w:snapToGrid w:val="0"/>
        </w:rPr>
        <w:t xml:space="preserve">13.00 Uhr </w:t>
      </w:r>
      <w:r w:rsidRPr="00A84C8D">
        <w:rPr>
          <w:snapToGrid w:val="0"/>
        </w:rPr>
        <w:t>bis 1</w:t>
      </w:r>
      <w:r w:rsidR="00504223">
        <w:rPr>
          <w:snapToGrid w:val="0"/>
        </w:rPr>
        <w:t>9</w:t>
      </w:r>
      <w:r w:rsidRPr="00A84C8D">
        <w:rPr>
          <w:snapToGrid w:val="0"/>
        </w:rPr>
        <w:t>.00 Uhr</w:t>
      </w:r>
    </w:p>
    <w:p w:rsidR="00504223" w:rsidRDefault="00A84C8D" w:rsidP="00A84C8D">
      <w:pPr>
        <w:ind w:left="1418" w:right="-285"/>
        <w:rPr>
          <w:snapToGrid w:val="0"/>
        </w:rPr>
      </w:pPr>
      <w:r w:rsidRPr="00A84C8D">
        <w:rPr>
          <w:snapToGrid w:val="0"/>
        </w:rPr>
        <w:t>freitags von</w:t>
      </w:r>
      <w:r w:rsidRPr="00A84C8D">
        <w:rPr>
          <w:snapToGrid w:val="0"/>
        </w:rPr>
        <w:tab/>
      </w:r>
      <w:r w:rsidRPr="00A84C8D">
        <w:rPr>
          <w:snapToGrid w:val="0"/>
        </w:rPr>
        <w:tab/>
      </w:r>
      <w:r w:rsidRPr="00A84C8D">
        <w:rPr>
          <w:snapToGrid w:val="0"/>
        </w:rPr>
        <w:tab/>
      </w:r>
      <w:r w:rsidR="00504223">
        <w:rPr>
          <w:snapToGrid w:val="0"/>
        </w:rPr>
        <w:t>08</w:t>
      </w:r>
      <w:r w:rsidRPr="00A84C8D">
        <w:rPr>
          <w:snapToGrid w:val="0"/>
        </w:rPr>
        <w:t>.00 Uhr bis 12.00 Uhr</w:t>
      </w:r>
      <w:r w:rsidR="00446FF0">
        <w:rPr>
          <w:snapToGrid w:val="0"/>
        </w:rPr>
        <w:t xml:space="preserve"> </w:t>
      </w:r>
    </w:p>
    <w:p w:rsidR="008D1609" w:rsidRDefault="008D1609" w:rsidP="002F64E7"/>
    <w:p w:rsidR="008D1609" w:rsidRDefault="008D1609" w:rsidP="002F64E7">
      <w:r>
        <w:t>Es wird um eine vorherige Terminabsprache gebeten (Tel. 05761/705321, E-Mail: ba</w:t>
      </w:r>
      <w:r>
        <w:t>u</w:t>
      </w:r>
      <w:r>
        <w:t>amt@sg-mittelweser.de).</w:t>
      </w:r>
    </w:p>
    <w:p w:rsidR="002F64E7" w:rsidRPr="002F64E7" w:rsidRDefault="008D1609" w:rsidP="002F64E7">
      <w:r>
        <w:br/>
      </w:r>
      <w:r w:rsidR="002F64E7" w:rsidRPr="002F64E7">
        <w:t>Der Planfeststellungsbeschluss</w:t>
      </w:r>
      <w:r w:rsidR="00D24EB2">
        <w:t xml:space="preserve"> mit allen Nebenbestimmungen und den weiteren Bestan</w:t>
      </w:r>
      <w:r w:rsidR="00D24EB2">
        <w:t>d</w:t>
      </w:r>
      <w:r w:rsidR="00D24EB2">
        <w:t>teilen sowie mit einer Ausfertigung des festgestellten Planes, des UVP-Berichts und weit</w:t>
      </w:r>
      <w:r w:rsidR="00D24EB2">
        <w:t>e</w:t>
      </w:r>
      <w:r w:rsidR="00D24EB2">
        <w:t xml:space="preserve">rer Gutachten kann im </w:t>
      </w:r>
      <w:r w:rsidR="002F64E7" w:rsidRPr="002F64E7">
        <w:t>genannten Zeitraum auch beim Landkreis Nienburg/Weser, Fac</w:t>
      </w:r>
      <w:r w:rsidR="002F64E7" w:rsidRPr="002F64E7">
        <w:t>h</w:t>
      </w:r>
      <w:r w:rsidR="002F64E7" w:rsidRPr="002F64E7">
        <w:t xml:space="preserve">dienst Wasserwirtschaft, Kreishaus am </w:t>
      </w:r>
      <w:proofErr w:type="spellStart"/>
      <w:r w:rsidR="002F64E7" w:rsidRPr="002F64E7">
        <w:t>Schloßplatz</w:t>
      </w:r>
      <w:proofErr w:type="spellEnd"/>
      <w:r w:rsidR="002F64E7" w:rsidRPr="002F64E7">
        <w:t>, 31582 Nienburg, Zimmer 28</w:t>
      </w:r>
      <w:r>
        <w:t>4</w:t>
      </w:r>
      <w:r w:rsidR="00E60807">
        <w:t>,</w:t>
      </w:r>
      <w:r w:rsidR="002F64E7" w:rsidRPr="002F64E7">
        <w:t xml:space="preserve"> </w:t>
      </w:r>
      <w:r w:rsidR="00E60807">
        <w:br/>
      </w:r>
      <w:r w:rsidR="002F64E7" w:rsidRPr="002F64E7">
        <w:t xml:space="preserve">(Eingang B, 1.OG), während der Servicezeiten </w:t>
      </w:r>
    </w:p>
    <w:p w:rsidR="002F64E7" w:rsidRPr="002F64E7" w:rsidRDefault="002F64E7" w:rsidP="002C2C7B">
      <w:pPr>
        <w:tabs>
          <w:tab w:val="left" w:pos="1418"/>
          <w:tab w:val="left" w:pos="5387"/>
        </w:tabs>
      </w:pPr>
      <w:r w:rsidRPr="002F64E7">
        <w:tab/>
        <w:t xml:space="preserve">montags bis </w:t>
      </w:r>
      <w:r w:rsidR="00825A24">
        <w:t>freitags</w:t>
      </w:r>
      <w:r w:rsidRPr="002F64E7">
        <w:t xml:space="preserve"> von </w:t>
      </w:r>
      <w:r w:rsidR="00825A24">
        <w:tab/>
        <w:t>0</w:t>
      </w:r>
      <w:r w:rsidRPr="002F64E7">
        <w:t>8.00 Uhr bis 1</w:t>
      </w:r>
      <w:r w:rsidR="00825A24">
        <w:t>2</w:t>
      </w:r>
      <w:r w:rsidRPr="002F64E7">
        <w:t>.00 Uhr,</w:t>
      </w:r>
    </w:p>
    <w:p w:rsidR="002F64E7" w:rsidRPr="002F64E7" w:rsidRDefault="002F64E7" w:rsidP="002C2C7B">
      <w:pPr>
        <w:tabs>
          <w:tab w:val="left" w:pos="1418"/>
          <w:tab w:val="left" w:pos="1701"/>
          <w:tab w:val="left" w:pos="5387"/>
        </w:tabs>
      </w:pPr>
      <w:r w:rsidRPr="002F64E7">
        <w:tab/>
      </w:r>
      <w:r w:rsidR="00825A24">
        <w:t>montags und donnerstags</w:t>
      </w:r>
      <w:r w:rsidRPr="002F64E7">
        <w:rPr>
          <w:b/>
        </w:rPr>
        <w:t xml:space="preserve"> </w:t>
      </w:r>
      <w:r w:rsidRPr="002F64E7">
        <w:t>von</w:t>
      </w:r>
      <w:r w:rsidRPr="002F64E7">
        <w:rPr>
          <w:b/>
        </w:rPr>
        <w:t xml:space="preserve"> </w:t>
      </w:r>
      <w:r w:rsidRPr="002F64E7">
        <w:rPr>
          <w:b/>
        </w:rPr>
        <w:tab/>
      </w:r>
      <w:r w:rsidR="00825A24" w:rsidRPr="00825A24">
        <w:t>13</w:t>
      </w:r>
      <w:r w:rsidRPr="002F64E7">
        <w:t>.00 Uhr bis 1</w:t>
      </w:r>
      <w:r w:rsidR="00825A24">
        <w:t>6</w:t>
      </w:r>
      <w:r w:rsidRPr="002F64E7">
        <w:t>.00 Uhr</w:t>
      </w:r>
    </w:p>
    <w:p w:rsidR="007D5B0D" w:rsidRDefault="008D1609" w:rsidP="00D32628">
      <w:pPr>
        <w:tabs>
          <w:tab w:val="left" w:pos="3969"/>
        </w:tabs>
      </w:pPr>
      <w:r>
        <w:t xml:space="preserve">nach vorheriger Terminabsprache (Tel. 05021/967 598) oder E-Mail: </w:t>
      </w:r>
      <w:hyperlink r:id="rId9" w:history="1">
        <w:r w:rsidRPr="009A601D">
          <w:rPr>
            <w:rStyle w:val="Hyperlink"/>
          </w:rPr>
          <w:t>wasser@kreis-ni.de</w:t>
        </w:r>
      </w:hyperlink>
      <w:r>
        <w:t xml:space="preserve">) eingesehen werden. </w:t>
      </w:r>
      <w:r w:rsidR="006D5471">
        <w:br/>
      </w:r>
      <w:r w:rsidR="00825A24">
        <w:br/>
      </w:r>
      <w:r w:rsidR="0035625B">
        <w:t xml:space="preserve">Diese Bekanntmachung wurde am </w:t>
      </w:r>
      <w:r w:rsidR="008B3BD4">
        <w:t>29.02.2024</w:t>
      </w:r>
      <w:r w:rsidR="0035625B">
        <w:t xml:space="preserve"> im Amtsblatt für den Landkreis </w:t>
      </w:r>
      <w:r w:rsidR="00446FF0">
        <w:br/>
      </w:r>
      <w:r w:rsidR="0035625B">
        <w:t>Nienburg/Weser, Jahrgang 202</w:t>
      </w:r>
      <w:r>
        <w:t>4</w:t>
      </w:r>
      <w:r w:rsidR="0035625B">
        <w:t xml:space="preserve">, Ausgabe Nr. </w:t>
      </w:r>
      <w:r w:rsidR="008B3BD4">
        <w:t>10</w:t>
      </w:r>
      <w:r w:rsidR="0035625B">
        <w:t>, unter</w:t>
      </w:r>
      <w:r w:rsidR="006D75B7">
        <w:t xml:space="preserve"> </w:t>
      </w:r>
      <w:r w:rsidR="00216221">
        <w:t>h</w:t>
      </w:r>
      <w:r w:rsidR="00496459" w:rsidRPr="00496459">
        <w:t>ttps://www.lk-nienburg.de/buergerservice/amtsblatt/</w:t>
      </w:r>
      <w:r w:rsidR="006D75B7">
        <w:t xml:space="preserve"> </w:t>
      </w:r>
      <w:r w:rsidR="0035625B">
        <w:t>bekannt gegeben.</w:t>
      </w:r>
      <w:r w:rsidR="0035625B">
        <w:br/>
      </w:r>
      <w:r w:rsidR="007D5B0D">
        <w:t>Die vollständige Textfassung des Planfeststellungsbeschlusses w</w:t>
      </w:r>
      <w:r w:rsidR="006A0771">
        <w:t>urde</w:t>
      </w:r>
      <w:r w:rsidR="007D5B0D">
        <w:t xml:space="preserve"> im UVP-Portal des Landes Niedersachsen</w:t>
      </w:r>
      <w:r w:rsidR="00EC25E3">
        <w:t xml:space="preserve"> verö</w:t>
      </w:r>
      <w:r w:rsidR="007D5B0D">
        <w:t>ffentlicht</w:t>
      </w:r>
      <w:r w:rsidR="00FF382C">
        <w:t xml:space="preserve"> (§ 27 UVPG)</w:t>
      </w:r>
      <w:r w:rsidR="007D5B0D">
        <w:t xml:space="preserve">: </w:t>
      </w:r>
      <w:hyperlink r:id="rId10" w:history="1">
        <w:r w:rsidRPr="009A601D">
          <w:rPr>
            <w:rStyle w:val="Hyperlink"/>
          </w:rPr>
          <w:t>https://uvp.niedersachsen.de</w:t>
        </w:r>
      </w:hyperlink>
      <w:r>
        <w:t xml:space="preserve">, </w:t>
      </w:r>
      <w:r w:rsidR="00E951EA" w:rsidRPr="00E951EA">
        <w:rPr>
          <w:rStyle w:val="Hyperlink"/>
          <w:color w:val="auto"/>
          <w:u w:val="none"/>
        </w:rPr>
        <w:t>Suchb</w:t>
      </w:r>
      <w:r w:rsidR="00E951EA" w:rsidRPr="00E951EA">
        <w:rPr>
          <w:rStyle w:val="Hyperlink"/>
          <w:color w:val="auto"/>
          <w:u w:val="none"/>
        </w:rPr>
        <w:t>e</w:t>
      </w:r>
      <w:r w:rsidR="00E951EA" w:rsidRPr="00E951EA">
        <w:rPr>
          <w:rStyle w:val="Hyperlink"/>
          <w:color w:val="auto"/>
          <w:u w:val="none"/>
        </w:rPr>
        <w:t xml:space="preserve">griff </w:t>
      </w:r>
      <w:r>
        <w:rPr>
          <w:rStyle w:val="Hyperlink"/>
          <w:color w:val="auto"/>
          <w:u w:val="none"/>
        </w:rPr>
        <w:t>„Kieswerk Stolzenau GmbH &amp; Co. KG“</w:t>
      </w:r>
      <w:r w:rsidR="00E951EA">
        <w:rPr>
          <w:rStyle w:val="Hyperlink"/>
          <w:u w:val="none"/>
        </w:rPr>
        <w:t>.</w:t>
      </w:r>
      <w:r w:rsidR="00D32628" w:rsidRPr="005F3E31">
        <w:rPr>
          <w:rStyle w:val="Hyperlink"/>
          <w:u w:val="none"/>
        </w:rPr>
        <w:t xml:space="preserve"> </w:t>
      </w:r>
      <w:r w:rsidR="00CD2C01">
        <w:t>V</w:t>
      </w:r>
      <w:r w:rsidR="00825A24">
        <w:t>on der Möglichkeit der Einsichtnahme über das Internet</w:t>
      </w:r>
      <w:r w:rsidR="00CD2C01">
        <w:t xml:space="preserve"> sollte vorrangig</w:t>
      </w:r>
      <w:r w:rsidR="00825A24">
        <w:t xml:space="preserve"> Gebrauch gemacht werden.</w:t>
      </w:r>
      <w:r w:rsidR="009E4DFD">
        <w:br/>
      </w:r>
    </w:p>
    <w:p w:rsidR="002F64E7" w:rsidRPr="002F64E7" w:rsidRDefault="00AB3EBD" w:rsidP="002F64E7">
      <w:r>
        <w:t xml:space="preserve">Einwendungen wurden in diesem Verfahren nicht erhoben. </w:t>
      </w:r>
      <w:r w:rsidR="002F64E7" w:rsidRPr="002F64E7">
        <w:t>Mit dem Ende der Auslegung</w:t>
      </w:r>
      <w:r w:rsidR="002F64E7" w:rsidRPr="002F64E7">
        <w:t>s</w:t>
      </w:r>
      <w:r w:rsidR="002F64E7" w:rsidRPr="002F64E7">
        <w:t>frist gilt der Beschluss gegenüber den Betroffenen, die keine Einwendungen erhoben h</w:t>
      </w:r>
      <w:r w:rsidR="002F64E7" w:rsidRPr="002F64E7">
        <w:t>a</w:t>
      </w:r>
      <w:r w:rsidR="002F64E7" w:rsidRPr="002F64E7">
        <w:lastRenderedPageBreak/>
        <w:t>ben, als zugestellt (§ 74 Abs. 4 Satz 3 VwVfG). Von diesen Betroffenen kann der Planfes</w:t>
      </w:r>
      <w:r w:rsidR="002F64E7" w:rsidRPr="002F64E7">
        <w:t>t</w:t>
      </w:r>
      <w:r w:rsidR="002F64E7" w:rsidRPr="002F64E7">
        <w:t>stellungsbeschluss bis zum Ende der Rechtsbehelfsfrist schriftlich oder elektronisch ang</w:t>
      </w:r>
      <w:r w:rsidR="002F64E7" w:rsidRPr="002F64E7">
        <w:t>e</w:t>
      </w:r>
      <w:r w:rsidR="002F64E7" w:rsidRPr="002F64E7">
        <w:t>fordert werden.</w:t>
      </w:r>
    </w:p>
    <w:p w:rsidR="002F64E7" w:rsidRDefault="002F64E7" w:rsidP="002F64E7">
      <w:pPr>
        <w:ind w:left="426" w:hanging="426"/>
      </w:pPr>
    </w:p>
    <w:p w:rsidR="002F64E7" w:rsidRDefault="006937E9" w:rsidP="002F64E7">
      <w:pPr>
        <w:ind w:left="426" w:hanging="426"/>
      </w:pPr>
      <w:r>
        <w:br/>
      </w:r>
      <w:r>
        <w:br/>
      </w:r>
      <w:r w:rsidR="002F64E7" w:rsidRPr="002F64E7">
        <w:t xml:space="preserve">Nienburg, </w:t>
      </w:r>
      <w:r w:rsidR="00F71480">
        <w:t>29.0</w:t>
      </w:r>
      <w:r w:rsidR="003F5D89">
        <w:t>2</w:t>
      </w:r>
      <w:r w:rsidR="00E951EA">
        <w:t>.</w:t>
      </w:r>
      <w:r w:rsidR="00F15D70">
        <w:t>2024</w:t>
      </w:r>
      <w:r>
        <w:t xml:space="preserve"> </w:t>
      </w:r>
    </w:p>
    <w:p w:rsidR="006937E9" w:rsidRPr="002F64E7" w:rsidRDefault="006937E9" w:rsidP="002F64E7">
      <w:pPr>
        <w:ind w:left="426" w:hanging="426"/>
      </w:pPr>
    </w:p>
    <w:p w:rsidR="002F64E7" w:rsidRPr="002F64E7" w:rsidRDefault="002F64E7" w:rsidP="002F64E7">
      <w:pPr>
        <w:ind w:left="426" w:hanging="426"/>
      </w:pPr>
    </w:p>
    <w:p w:rsidR="002F64E7" w:rsidRPr="002F64E7" w:rsidRDefault="002F64E7" w:rsidP="002F64E7">
      <w:pPr>
        <w:jc w:val="center"/>
      </w:pPr>
      <w:r w:rsidRPr="002F64E7">
        <w:t>LANDKREIS NIENBURG/WESER</w:t>
      </w:r>
    </w:p>
    <w:p w:rsidR="002F64E7" w:rsidRPr="002F64E7" w:rsidRDefault="002F64E7" w:rsidP="002F64E7">
      <w:pPr>
        <w:jc w:val="center"/>
      </w:pPr>
      <w:r w:rsidRPr="002F64E7">
        <w:t>Der Landrat</w:t>
      </w:r>
    </w:p>
    <w:p w:rsidR="002F64E7" w:rsidRPr="002F64E7" w:rsidRDefault="002F64E7" w:rsidP="002F64E7">
      <w:pPr>
        <w:jc w:val="center"/>
      </w:pPr>
      <w:r w:rsidRPr="002F64E7">
        <w:t>Fach</w:t>
      </w:r>
      <w:r w:rsidR="009105CD">
        <w:t>dienst Wasserwirtschaft</w:t>
      </w:r>
    </w:p>
    <w:p w:rsidR="00EE14DF" w:rsidRDefault="002F64E7" w:rsidP="00EE14DF">
      <w:pPr>
        <w:jc w:val="center"/>
      </w:pPr>
      <w:r w:rsidRPr="002F64E7">
        <w:t>Im Auftrag</w:t>
      </w:r>
      <w:r w:rsidRPr="002F64E7">
        <w:br/>
      </w:r>
      <w:r w:rsidR="00446FF0">
        <w:t>Zechlin</w:t>
      </w:r>
    </w:p>
    <w:sectPr w:rsidR="00EE14DF" w:rsidSect="00B35DBF">
      <w:headerReference w:type="default" r:id="rId11"/>
      <w:headerReference w:type="first" r:id="rId12"/>
      <w:footerReference w:type="first" r:id="rId13"/>
      <w:type w:val="continuous"/>
      <w:pgSz w:w="11906" w:h="16838" w:code="9"/>
      <w:pgMar w:top="1418" w:right="851" w:bottom="1134" w:left="1418" w:header="709" w:footer="454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A7C" w:rsidRDefault="00F16A7C">
      <w:r>
        <w:separator/>
      </w:r>
    </w:p>
  </w:endnote>
  <w:endnote w:type="continuationSeparator" w:id="0">
    <w:p w:rsidR="00F16A7C" w:rsidRDefault="00F16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40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680"/>
      <w:gridCol w:w="1891"/>
      <w:gridCol w:w="812"/>
      <w:gridCol w:w="1215"/>
      <w:gridCol w:w="1215"/>
      <w:gridCol w:w="2058"/>
      <w:gridCol w:w="1269"/>
    </w:tblGrid>
    <w:tr w:rsidR="0080294F" w:rsidTr="00C55CA7">
      <w:tc>
        <w:tcPr>
          <w:tcW w:w="1680" w:type="dxa"/>
          <w:tcMar>
            <w:top w:w="0" w:type="dxa"/>
            <w:left w:w="28" w:type="dxa"/>
            <w:bottom w:w="0" w:type="dxa"/>
            <w:right w:w="28" w:type="dxa"/>
          </w:tcMar>
          <w:hideMark/>
        </w:tcPr>
        <w:p w:rsidR="0080294F" w:rsidRDefault="0080294F" w:rsidP="00C55CA7">
          <w:pPr>
            <w:pStyle w:val="Fuzeile"/>
            <w:tabs>
              <w:tab w:val="left" w:pos="709"/>
              <w:tab w:val="left" w:pos="1560"/>
            </w:tabs>
            <w:rPr>
              <w:rFonts w:ascii="Arial Narrow" w:hAnsi="Arial Narrow"/>
              <w:b/>
              <w:sz w:val="16"/>
              <w:szCs w:val="16"/>
            </w:rPr>
          </w:pPr>
          <w:r>
            <w:rPr>
              <w:rFonts w:ascii="Arial Narrow" w:hAnsi="Arial Narrow"/>
              <w:b/>
              <w:sz w:val="16"/>
              <w:szCs w:val="16"/>
            </w:rPr>
            <w:t>Hausanschrift:</w:t>
          </w:r>
        </w:p>
      </w:tc>
      <w:tc>
        <w:tcPr>
          <w:tcW w:w="1892" w:type="dxa"/>
          <w:tcMar>
            <w:top w:w="0" w:type="dxa"/>
            <w:left w:w="28" w:type="dxa"/>
            <w:bottom w:w="0" w:type="dxa"/>
            <w:right w:w="28" w:type="dxa"/>
          </w:tcMar>
          <w:hideMark/>
        </w:tcPr>
        <w:p w:rsidR="0080294F" w:rsidRDefault="0080294F" w:rsidP="00C55CA7">
          <w:pPr>
            <w:pStyle w:val="Fuzeile"/>
            <w:tabs>
              <w:tab w:val="left" w:pos="1206"/>
            </w:tabs>
            <w:ind w:left="57"/>
            <w:rPr>
              <w:rFonts w:ascii="Arial Narrow" w:hAnsi="Arial Narrow"/>
              <w:b/>
              <w:sz w:val="16"/>
              <w:szCs w:val="16"/>
            </w:rPr>
          </w:pPr>
          <w:r>
            <w:rPr>
              <w:rFonts w:ascii="Arial Narrow" w:hAnsi="Arial Narrow"/>
              <w:b/>
              <w:sz w:val="16"/>
              <w:szCs w:val="16"/>
            </w:rPr>
            <w:t>Servicezeiten:</w:t>
          </w:r>
        </w:p>
      </w:tc>
      <w:tc>
        <w:tcPr>
          <w:tcW w:w="812" w:type="dxa"/>
        </w:tcPr>
        <w:p w:rsidR="0080294F" w:rsidRDefault="0080294F" w:rsidP="00C55CA7">
          <w:pPr>
            <w:pStyle w:val="Fuzeile"/>
            <w:tabs>
              <w:tab w:val="left" w:pos="1206"/>
            </w:tabs>
            <w:ind w:left="57"/>
            <w:rPr>
              <w:rFonts w:ascii="Arial Narrow" w:hAnsi="Arial Narrow"/>
              <w:b/>
              <w:sz w:val="16"/>
              <w:szCs w:val="16"/>
            </w:rPr>
          </w:pPr>
        </w:p>
      </w:tc>
      <w:tc>
        <w:tcPr>
          <w:tcW w:w="1216" w:type="dxa"/>
          <w:hideMark/>
        </w:tcPr>
        <w:p w:rsidR="0080294F" w:rsidRDefault="0080294F" w:rsidP="00C55CA7">
          <w:pPr>
            <w:pStyle w:val="Fuzeile"/>
            <w:tabs>
              <w:tab w:val="left" w:pos="1206"/>
            </w:tabs>
            <w:ind w:left="57"/>
            <w:rPr>
              <w:rFonts w:ascii="Arial Narrow" w:hAnsi="Arial Narrow"/>
              <w:b/>
              <w:sz w:val="16"/>
              <w:szCs w:val="16"/>
            </w:rPr>
          </w:pPr>
          <w:r>
            <w:rPr>
              <w:rFonts w:ascii="Arial Narrow" w:hAnsi="Arial Narrow"/>
              <w:b/>
              <w:sz w:val="16"/>
              <w:szCs w:val="16"/>
            </w:rPr>
            <w:t>Regeln zur</w:t>
          </w:r>
        </w:p>
      </w:tc>
      <w:tc>
        <w:tcPr>
          <w:tcW w:w="1216" w:type="dxa"/>
          <w:tcMar>
            <w:top w:w="0" w:type="dxa"/>
            <w:left w:w="28" w:type="dxa"/>
            <w:bottom w:w="0" w:type="dxa"/>
            <w:right w:w="28" w:type="dxa"/>
          </w:tcMar>
        </w:tcPr>
        <w:p w:rsidR="0080294F" w:rsidRDefault="0080294F" w:rsidP="00C55CA7">
          <w:pPr>
            <w:pStyle w:val="Fuzeile"/>
            <w:tabs>
              <w:tab w:val="left" w:pos="1206"/>
            </w:tabs>
            <w:ind w:left="57"/>
            <w:rPr>
              <w:rFonts w:ascii="Arial Narrow" w:hAnsi="Arial Narrow"/>
              <w:b/>
              <w:sz w:val="16"/>
              <w:szCs w:val="16"/>
            </w:rPr>
          </w:pPr>
        </w:p>
      </w:tc>
      <w:tc>
        <w:tcPr>
          <w:tcW w:w="2059" w:type="dxa"/>
          <w:tcMar>
            <w:top w:w="0" w:type="dxa"/>
            <w:left w:w="28" w:type="dxa"/>
            <w:bottom w:w="0" w:type="dxa"/>
            <w:right w:w="28" w:type="dxa"/>
          </w:tcMar>
          <w:hideMark/>
        </w:tcPr>
        <w:p w:rsidR="0080294F" w:rsidRDefault="0080294F" w:rsidP="00C55CA7">
          <w:pPr>
            <w:pStyle w:val="Fuzeile"/>
            <w:ind w:left="57"/>
            <w:rPr>
              <w:rFonts w:ascii="Arial Narrow" w:hAnsi="Arial Narrow"/>
              <w:b/>
              <w:sz w:val="16"/>
              <w:szCs w:val="16"/>
            </w:rPr>
          </w:pPr>
          <w:r>
            <w:rPr>
              <w:rFonts w:ascii="Arial Narrow" w:hAnsi="Arial Narrow"/>
              <w:b/>
              <w:sz w:val="16"/>
              <w:szCs w:val="16"/>
            </w:rPr>
            <w:t>Sparkasse Nienburg</w:t>
          </w:r>
        </w:p>
      </w:tc>
      <w:tc>
        <w:tcPr>
          <w:tcW w:w="1270" w:type="dxa"/>
          <w:vMerge w:val="restart"/>
          <w:hideMark/>
        </w:tcPr>
        <w:p w:rsidR="0080294F" w:rsidRDefault="0080294F" w:rsidP="00C55CA7">
          <w:pPr>
            <w:pStyle w:val="Fuzeile"/>
            <w:tabs>
              <w:tab w:val="left" w:pos="708"/>
            </w:tabs>
            <w:rPr>
              <w:rFonts w:ascii="Arial Narrow" w:hAnsi="Arial Narrow"/>
              <w:b/>
              <w:sz w:val="16"/>
              <w:szCs w:val="16"/>
            </w:rPr>
          </w:pPr>
          <w:r>
            <w:rPr>
              <w:rFonts w:ascii="Arial Narrow" w:hAnsi="Arial Narrow"/>
              <w:b/>
              <w:noProof/>
              <w:sz w:val="16"/>
              <w:szCs w:val="16"/>
            </w:rPr>
            <w:drawing>
              <wp:inline distT="0" distB="0" distL="0" distR="0">
                <wp:extent cx="723900" cy="723900"/>
                <wp:effectExtent l="0" t="0" r="0" b="0"/>
                <wp:docPr id="2" name="Grafik 2" descr="audit_bf_z_09_sw_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audit_bf_z_09_sw_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0294F" w:rsidTr="00C55CA7">
      <w:tc>
        <w:tcPr>
          <w:tcW w:w="1680" w:type="dxa"/>
          <w:tcMar>
            <w:top w:w="0" w:type="dxa"/>
            <w:left w:w="28" w:type="dxa"/>
            <w:bottom w:w="0" w:type="dxa"/>
            <w:right w:w="28" w:type="dxa"/>
          </w:tcMar>
          <w:hideMark/>
        </w:tcPr>
        <w:p w:rsidR="0080294F" w:rsidRDefault="0080294F" w:rsidP="00C55CA7">
          <w:pPr>
            <w:pStyle w:val="Fuzeile"/>
            <w:tabs>
              <w:tab w:val="left" w:pos="709"/>
              <w:tab w:val="left" w:pos="1560"/>
            </w:tabs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 xml:space="preserve">Kreishaus </w:t>
          </w:r>
          <w:r>
            <w:rPr>
              <w:rFonts w:ascii="Arial Narrow" w:hAnsi="Arial Narrow"/>
              <w:sz w:val="16"/>
              <w:szCs w:val="16"/>
            </w:rPr>
            <w:br/>
            <w:t xml:space="preserve">am </w:t>
          </w:r>
          <w:proofErr w:type="spellStart"/>
          <w:r>
            <w:rPr>
              <w:rFonts w:ascii="Arial Narrow" w:hAnsi="Arial Narrow"/>
              <w:sz w:val="16"/>
              <w:szCs w:val="16"/>
            </w:rPr>
            <w:t>Schloßplatz</w:t>
          </w:r>
          <w:proofErr w:type="spellEnd"/>
        </w:p>
      </w:tc>
      <w:tc>
        <w:tcPr>
          <w:tcW w:w="2704" w:type="dxa"/>
          <w:gridSpan w:val="2"/>
          <w:tcMar>
            <w:top w:w="0" w:type="dxa"/>
            <w:left w:w="28" w:type="dxa"/>
            <w:bottom w:w="0" w:type="dxa"/>
            <w:right w:w="28" w:type="dxa"/>
          </w:tcMar>
          <w:hideMark/>
        </w:tcPr>
        <w:p w:rsidR="0080294F" w:rsidRDefault="0080294F" w:rsidP="00C55CA7">
          <w:pPr>
            <w:pStyle w:val="Fuzeile"/>
            <w:tabs>
              <w:tab w:val="left" w:pos="1206"/>
            </w:tabs>
            <w:ind w:left="57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Mo. -   Fr.          08.00 Uhr bis 12.00 Uhr</w:t>
          </w:r>
        </w:p>
        <w:p w:rsidR="0080294F" w:rsidRDefault="0080294F" w:rsidP="00C55CA7">
          <w:pPr>
            <w:pStyle w:val="Fuzeile"/>
            <w:tabs>
              <w:tab w:val="left" w:pos="1206"/>
            </w:tabs>
            <w:ind w:left="57"/>
            <w:rPr>
              <w:rFonts w:ascii="Arial Narrow" w:hAnsi="Arial Narrow"/>
              <w:b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Mo. u. Do.         13.00 Uhr bis 16.00 Uhr</w:t>
          </w:r>
        </w:p>
      </w:tc>
      <w:tc>
        <w:tcPr>
          <w:tcW w:w="2432" w:type="dxa"/>
          <w:gridSpan w:val="2"/>
          <w:hideMark/>
        </w:tcPr>
        <w:p w:rsidR="0080294F" w:rsidRDefault="0080294F" w:rsidP="00C55CA7">
          <w:pPr>
            <w:pStyle w:val="Fuzeile"/>
            <w:tabs>
              <w:tab w:val="left" w:pos="1206"/>
            </w:tabs>
            <w:ind w:left="57"/>
            <w:rPr>
              <w:rFonts w:ascii="Arial Narrow" w:hAnsi="Arial Narrow"/>
              <w:b/>
              <w:sz w:val="16"/>
              <w:szCs w:val="16"/>
            </w:rPr>
          </w:pPr>
          <w:r>
            <w:rPr>
              <w:rFonts w:ascii="Arial Narrow" w:hAnsi="Arial Narrow"/>
              <w:b/>
              <w:sz w:val="16"/>
              <w:szCs w:val="16"/>
            </w:rPr>
            <w:t>Elektronischen Kommunikation</w:t>
          </w:r>
        </w:p>
        <w:p w:rsidR="0080294F" w:rsidRDefault="0080294F" w:rsidP="00C55CA7">
          <w:pPr>
            <w:pStyle w:val="Fuzeile"/>
            <w:tabs>
              <w:tab w:val="left" w:pos="1206"/>
            </w:tabs>
            <w:ind w:left="57"/>
            <w:rPr>
              <w:rFonts w:ascii="Arial Narrow" w:hAnsi="Arial Narrow"/>
              <w:b/>
              <w:sz w:val="16"/>
              <w:szCs w:val="16"/>
            </w:rPr>
          </w:pPr>
          <w:r>
            <w:rPr>
              <w:rFonts w:ascii="Arial Narrow" w:hAnsi="Arial Narrow"/>
              <w:b/>
              <w:sz w:val="16"/>
              <w:szCs w:val="16"/>
            </w:rPr>
            <w:t>finden Sie unter:</w:t>
          </w:r>
        </w:p>
      </w:tc>
      <w:tc>
        <w:tcPr>
          <w:tcW w:w="2059" w:type="dxa"/>
          <w:tcMar>
            <w:top w:w="0" w:type="dxa"/>
            <w:left w:w="28" w:type="dxa"/>
            <w:bottom w:w="0" w:type="dxa"/>
            <w:right w:w="28" w:type="dxa"/>
          </w:tcMar>
          <w:hideMark/>
        </w:tcPr>
        <w:p w:rsidR="0080294F" w:rsidRDefault="0080294F" w:rsidP="00C55CA7">
          <w:pPr>
            <w:pStyle w:val="Fuzeile"/>
            <w:tabs>
              <w:tab w:val="left" w:pos="708"/>
            </w:tabs>
            <w:ind w:left="57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 xml:space="preserve">IBAN: </w:t>
          </w:r>
        </w:p>
        <w:p w:rsidR="0080294F" w:rsidRDefault="0080294F" w:rsidP="00C55CA7">
          <w:pPr>
            <w:pStyle w:val="Fuzeile"/>
            <w:tabs>
              <w:tab w:val="left" w:pos="708"/>
            </w:tabs>
            <w:ind w:left="57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DE21 2565 0106 0000 3003 84</w:t>
          </w:r>
        </w:p>
      </w:tc>
      <w:tc>
        <w:tcPr>
          <w:tcW w:w="1270" w:type="dxa"/>
          <w:vMerge/>
          <w:vAlign w:val="center"/>
          <w:hideMark/>
        </w:tcPr>
        <w:p w:rsidR="0080294F" w:rsidRDefault="0080294F" w:rsidP="00C55CA7">
          <w:pPr>
            <w:rPr>
              <w:rFonts w:ascii="Arial Narrow" w:hAnsi="Arial Narrow"/>
              <w:b/>
              <w:sz w:val="16"/>
              <w:szCs w:val="16"/>
            </w:rPr>
          </w:pPr>
        </w:p>
      </w:tc>
    </w:tr>
    <w:tr w:rsidR="0080294F" w:rsidTr="00C55CA7">
      <w:tc>
        <w:tcPr>
          <w:tcW w:w="1680" w:type="dxa"/>
          <w:tcMar>
            <w:top w:w="0" w:type="dxa"/>
            <w:left w:w="28" w:type="dxa"/>
            <w:bottom w:w="0" w:type="dxa"/>
            <w:right w:w="28" w:type="dxa"/>
          </w:tcMar>
          <w:hideMark/>
        </w:tcPr>
        <w:p w:rsidR="0080294F" w:rsidRDefault="0080294F" w:rsidP="00C55CA7">
          <w:pPr>
            <w:pStyle w:val="Fuzeile"/>
            <w:tabs>
              <w:tab w:val="left" w:pos="709"/>
              <w:tab w:val="left" w:pos="1560"/>
            </w:tabs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31582 Nienburg</w:t>
          </w:r>
        </w:p>
        <w:p w:rsidR="0080294F" w:rsidRDefault="0080294F" w:rsidP="00C55CA7">
          <w:pPr>
            <w:pStyle w:val="Fuzeile"/>
            <w:tabs>
              <w:tab w:val="left" w:pos="709"/>
              <w:tab w:val="left" w:pos="1560"/>
            </w:tabs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Tel. Zentrale: 05021 96</w:t>
          </w:r>
          <w:r>
            <w:rPr>
              <w:rFonts w:ascii="Arial Narrow" w:hAnsi="Arial Narrow"/>
              <w:spacing w:val="20"/>
              <w:sz w:val="16"/>
              <w:szCs w:val="16"/>
            </w:rPr>
            <w:t>7-0</w:t>
          </w:r>
        </w:p>
      </w:tc>
      <w:tc>
        <w:tcPr>
          <w:tcW w:w="2704" w:type="dxa"/>
          <w:gridSpan w:val="2"/>
          <w:tcMar>
            <w:top w:w="0" w:type="dxa"/>
            <w:left w:w="28" w:type="dxa"/>
            <w:bottom w:w="0" w:type="dxa"/>
            <w:right w:w="28" w:type="dxa"/>
          </w:tcMar>
        </w:tcPr>
        <w:p w:rsidR="0080294F" w:rsidRDefault="0080294F" w:rsidP="00C55CA7">
          <w:pPr>
            <w:pStyle w:val="Fuzeile"/>
            <w:tabs>
              <w:tab w:val="left" w:pos="656"/>
              <w:tab w:val="right" w:pos="4326"/>
            </w:tabs>
            <w:ind w:left="57"/>
            <w:rPr>
              <w:rFonts w:ascii="Arial Narrow" w:hAnsi="Arial Narrow"/>
              <w:sz w:val="16"/>
              <w:szCs w:val="16"/>
            </w:rPr>
          </w:pPr>
        </w:p>
        <w:p w:rsidR="0080294F" w:rsidRDefault="006725C2" w:rsidP="00C55CA7">
          <w:pPr>
            <w:pStyle w:val="Fuzeile"/>
            <w:tabs>
              <w:tab w:val="left" w:pos="656"/>
              <w:tab w:val="right" w:pos="4326"/>
            </w:tabs>
            <w:ind w:left="57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s</w:t>
          </w:r>
          <w:r w:rsidR="0080294F">
            <w:rPr>
              <w:rFonts w:ascii="Arial Narrow" w:hAnsi="Arial Narrow"/>
              <w:sz w:val="16"/>
              <w:szCs w:val="16"/>
            </w:rPr>
            <w:t>owie nach Terminvereinbarung</w:t>
          </w:r>
        </w:p>
        <w:p w:rsidR="0080294F" w:rsidRDefault="0080294F" w:rsidP="00C55CA7">
          <w:pPr>
            <w:pStyle w:val="Fuzeile"/>
            <w:tabs>
              <w:tab w:val="left" w:pos="656"/>
              <w:tab w:val="right" w:pos="4324"/>
            </w:tabs>
            <w:ind w:left="57"/>
            <w:rPr>
              <w:rFonts w:ascii="Arial Narrow" w:hAnsi="Arial Narrow"/>
              <w:b/>
              <w:sz w:val="16"/>
              <w:szCs w:val="16"/>
            </w:rPr>
          </w:pPr>
        </w:p>
        <w:p w:rsidR="0080294F" w:rsidRDefault="0080294F" w:rsidP="00C55CA7">
          <w:pPr>
            <w:pStyle w:val="Fuzeile"/>
            <w:tabs>
              <w:tab w:val="left" w:pos="656"/>
              <w:tab w:val="right" w:pos="4324"/>
            </w:tabs>
            <w:ind w:left="57"/>
            <w:rPr>
              <w:rFonts w:ascii="Arial Narrow" w:hAnsi="Arial Narrow"/>
              <w:b/>
              <w:sz w:val="16"/>
              <w:szCs w:val="16"/>
            </w:rPr>
          </w:pPr>
        </w:p>
      </w:tc>
      <w:tc>
        <w:tcPr>
          <w:tcW w:w="1216" w:type="dxa"/>
        </w:tcPr>
        <w:p w:rsidR="0080294F" w:rsidRDefault="0080294F" w:rsidP="00C55CA7">
          <w:pPr>
            <w:pStyle w:val="Fuzeile"/>
            <w:tabs>
              <w:tab w:val="left" w:pos="702"/>
              <w:tab w:val="left" w:pos="1772"/>
              <w:tab w:val="right" w:pos="4324"/>
            </w:tabs>
            <w:ind w:left="57"/>
            <w:rPr>
              <w:rFonts w:ascii="Arial Narrow" w:hAnsi="Arial Narrow"/>
              <w:b/>
              <w:sz w:val="16"/>
              <w:szCs w:val="16"/>
            </w:rPr>
          </w:pPr>
        </w:p>
        <w:p w:rsidR="0080294F" w:rsidRDefault="0080294F" w:rsidP="00C55CA7">
          <w:pPr>
            <w:pStyle w:val="Fuzeile"/>
            <w:tabs>
              <w:tab w:val="left" w:pos="702"/>
              <w:tab w:val="left" w:pos="1772"/>
              <w:tab w:val="right" w:pos="4324"/>
            </w:tabs>
            <w:ind w:left="57"/>
            <w:rPr>
              <w:rFonts w:ascii="Arial Narrow" w:hAnsi="Arial Narrow"/>
              <w:b/>
              <w:sz w:val="16"/>
              <w:szCs w:val="16"/>
            </w:rPr>
          </w:pPr>
          <w:r>
            <w:rPr>
              <w:rFonts w:ascii="Arial Narrow" w:hAnsi="Arial Narrow"/>
              <w:b/>
              <w:sz w:val="16"/>
              <w:szCs w:val="16"/>
            </w:rPr>
            <w:t>www.kreis-ni.de</w:t>
          </w:r>
        </w:p>
      </w:tc>
      <w:tc>
        <w:tcPr>
          <w:tcW w:w="1216" w:type="dxa"/>
          <w:tcMar>
            <w:top w:w="0" w:type="dxa"/>
            <w:left w:w="28" w:type="dxa"/>
            <w:bottom w:w="0" w:type="dxa"/>
            <w:right w:w="28" w:type="dxa"/>
          </w:tcMar>
        </w:tcPr>
        <w:p w:rsidR="0080294F" w:rsidRDefault="0080294F" w:rsidP="00C55CA7">
          <w:pPr>
            <w:pStyle w:val="Fuzeile"/>
            <w:tabs>
              <w:tab w:val="left" w:pos="702"/>
              <w:tab w:val="left" w:pos="1772"/>
              <w:tab w:val="right" w:pos="4324"/>
            </w:tabs>
            <w:ind w:left="57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2059" w:type="dxa"/>
          <w:tcMar>
            <w:top w:w="0" w:type="dxa"/>
            <w:left w:w="28" w:type="dxa"/>
            <w:bottom w:w="0" w:type="dxa"/>
            <w:right w:w="28" w:type="dxa"/>
          </w:tcMar>
          <w:hideMark/>
        </w:tcPr>
        <w:p w:rsidR="0080294F" w:rsidRDefault="0080294F" w:rsidP="00C55CA7">
          <w:pPr>
            <w:pStyle w:val="Fuzeile"/>
            <w:tabs>
              <w:tab w:val="left" w:pos="708"/>
            </w:tabs>
            <w:ind w:left="57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 xml:space="preserve">BIC: </w:t>
          </w:r>
        </w:p>
        <w:p w:rsidR="0080294F" w:rsidRDefault="0080294F" w:rsidP="00C55CA7">
          <w:pPr>
            <w:pStyle w:val="Fuzeile"/>
            <w:tabs>
              <w:tab w:val="left" w:pos="708"/>
            </w:tabs>
            <w:ind w:left="57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NOLADE21NIB</w:t>
          </w:r>
        </w:p>
      </w:tc>
      <w:tc>
        <w:tcPr>
          <w:tcW w:w="1270" w:type="dxa"/>
          <w:vMerge/>
          <w:vAlign w:val="center"/>
          <w:hideMark/>
        </w:tcPr>
        <w:p w:rsidR="0080294F" w:rsidRDefault="0080294F" w:rsidP="00C55CA7">
          <w:pPr>
            <w:rPr>
              <w:rFonts w:ascii="Arial Narrow" w:hAnsi="Arial Narrow"/>
              <w:b/>
              <w:sz w:val="16"/>
              <w:szCs w:val="16"/>
            </w:rPr>
          </w:pPr>
        </w:p>
      </w:tc>
    </w:tr>
  </w:tbl>
  <w:p w:rsidR="0080294F" w:rsidRPr="001953A0" w:rsidRDefault="0080294F" w:rsidP="0080294F">
    <w:pPr>
      <w:pStyle w:val="Fuzeile"/>
    </w:pPr>
  </w:p>
  <w:p w:rsidR="004B5458" w:rsidRPr="0080294F" w:rsidRDefault="004B5458" w:rsidP="0080294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A7C" w:rsidRDefault="00F16A7C">
      <w:r>
        <w:separator/>
      </w:r>
    </w:p>
  </w:footnote>
  <w:footnote w:type="continuationSeparator" w:id="0">
    <w:p w:rsidR="00F16A7C" w:rsidRDefault="00F16A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4FA" w:rsidRDefault="008114FA">
    <w:pPr>
      <w:pStyle w:val="Kopfzeile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312124">
      <w:rPr>
        <w:noProof/>
      </w:rPr>
      <w:t>2</w:t>
    </w:r>
    <w:r>
      <w:fldChar w:fldCharType="end"/>
    </w:r>
    <w: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4FA" w:rsidRDefault="00AB18A2">
    <w:pPr>
      <w:pStyle w:val="Kopfzeile"/>
    </w:pPr>
    <w:r>
      <w:rPr>
        <w:noProof/>
      </w:rPr>
      <w:drawing>
        <wp:anchor distT="0" distB="0" distL="114300" distR="114300" simplePos="0" relativeHeight="251657728" behindDoc="0" locked="1" layoutInCell="1" allowOverlap="1">
          <wp:simplePos x="0" y="0"/>
          <wp:positionH relativeFrom="page">
            <wp:posOffset>5998210</wp:posOffset>
          </wp:positionH>
          <wp:positionV relativeFrom="page">
            <wp:posOffset>428625</wp:posOffset>
          </wp:positionV>
          <wp:extent cx="752475" cy="847725"/>
          <wp:effectExtent l="0" t="0" r="0" b="0"/>
          <wp:wrapNone/>
          <wp:docPr id="11" name="Bild 11" descr="LKWappen-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KWappen-s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A4C32"/>
    <w:multiLevelType w:val="multilevel"/>
    <w:tmpl w:val="BD52A4B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8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9A13CF8"/>
    <w:multiLevelType w:val="hybridMultilevel"/>
    <w:tmpl w:val="7ED07490"/>
    <w:lvl w:ilvl="0" w:tplc="BB22A4AA">
      <w:start w:val="2"/>
      <w:numFmt w:val="decimal"/>
      <w:lvlText w:val="%1."/>
      <w:lvlJc w:val="left"/>
      <w:pPr>
        <w:tabs>
          <w:tab w:val="num" w:pos="-66"/>
        </w:tabs>
        <w:ind w:left="-6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abstractNum w:abstractNumId="2">
    <w:nsid w:val="48145846"/>
    <w:multiLevelType w:val="multilevel"/>
    <w:tmpl w:val="41AE005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">
    <w:nsid w:val="580917DF"/>
    <w:multiLevelType w:val="multilevel"/>
    <w:tmpl w:val="F5C65296"/>
    <w:lvl w:ilvl="0">
      <w:start w:val="1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67E61E99"/>
    <w:multiLevelType w:val="multilevel"/>
    <w:tmpl w:val="2A52D98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7A154807"/>
    <w:multiLevelType w:val="multilevel"/>
    <w:tmpl w:val="7C123F48"/>
    <w:lvl w:ilvl="0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noPunctuationKerning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73F"/>
    <w:rsid w:val="000010A1"/>
    <w:rsid w:val="000021A2"/>
    <w:rsid w:val="00002580"/>
    <w:rsid w:val="00062FFF"/>
    <w:rsid w:val="0006304B"/>
    <w:rsid w:val="00065F8C"/>
    <w:rsid w:val="000749F6"/>
    <w:rsid w:val="00085B25"/>
    <w:rsid w:val="00086CB6"/>
    <w:rsid w:val="00087677"/>
    <w:rsid w:val="00090F59"/>
    <w:rsid w:val="000917FB"/>
    <w:rsid w:val="000A1A1B"/>
    <w:rsid w:val="000A3238"/>
    <w:rsid w:val="000B1985"/>
    <w:rsid w:val="000B4936"/>
    <w:rsid w:val="000B6F9B"/>
    <w:rsid w:val="000C615F"/>
    <w:rsid w:val="000C6DF5"/>
    <w:rsid w:val="000D2F4A"/>
    <w:rsid w:val="000D4861"/>
    <w:rsid w:val="000E72D8"/>
    <w:rsid w:val="000F16A6"/>
    <w:rsid w:val="000F28BC"/>
    <w:rsid w:val="00102426"/>
    <w:rsid w:val="0010531E"/>
    <w:rsid w:val="00111B64"/>
    <w:rsid w:val="001206BC"/>
    <w:rsid w:val="00123FBC"/>
    <w:rsid w:val="0012538A"/>
    <w:rsid w:val="00131490"/>
    <w:rsid w:val="00142254"/>
    <w:rsid w:val="001449E3"/>
    <w:rsid w:val="00157F15"/>
    <w:rsid w:val="00177F45"/>
    <w:rsid w:val="001858CE"/>
    <w:rsid w:val="001A1911"/>
    <w:rsid w:val="001B1B48"/>
    <w:rsid w:val="001B317A"/>
    <w:rsid w:val="001B3D10"/>
    <w:rsid w:val="001B625C"/>
    <w:rsid w:val="001C6D6D"/>
    <w:rsid w:val="001C7BDB"/>
    <w:rsid w:val="001E0309"/>
    <w:rsid w:val="001E1A02"/>
    <w:rsid w:val="001E79F4"/>
    <w:rsid w:val="001F5343"/>
    <w:rsid w:val="002008C5"/>
    <w:rsid w:val="00201541"/>
    <w:rsid w:val="002017F1"/>
    <w:rsid w:val="00203B0B"/>
    <w:rsid w:val="0021307C"/>
    <w:rsid w:val="002130D8"/>
    <w:rsid w:val="0021553C"/>
    <w:rsid w:val="00216221"/>
    <w:rsid w:val="0022719F"/>
    <w:rsid w:val="002277C9"/>
    <w:rsid w:val="00236A96"/>
    <w:rsid w:val="00237D37"/>
    <w:rsid w:val="00246593"/>
    <w:rsid w:val="00256B69"/>
    <w:rsid w:val="00257D7D"/>
    <w:rsid w:val="00261354"/>
    <w:rsid w:val="002837AE"/>
    <w:rsid w:val="00295571"/>
    <w:rsid w:val="002A5D44"/>
    <w:rsid w:val="002B4930"/>
    <w:rsid w:val="002B5851"/>
    <w:rsid w:val="002C0383"/>
    <w:rsid w:val="002C2C7B"/>
    <w:rsid w:val="002C32B3"/>
    <w:rsid w:val="002C454A"/>
    <w:rsid w:val="002E5B0E"/>
    <w:rsid w:val="002F64E7"/>
    <w:rsid w:val="0030045D"/>
    <w:rsid w:val="00312124"/>
    <w:rsid w:val="003132E9"/>
    <w:rsid w:val="00325572"/>
    <w:rsid w:val="003340ED"/>
    <w:rsid w:val="003371F5"/>
    <w:rsid w:val="00337EAC"/>
    <w:rsid w:val="003423C7"/>
    <w:rsid w:val="00342E2C"/>
    <w:rsid w:val="003436F6"/>
    <w:rsid w:val="00345A52"/>
    <w:rsid w:val="00346727"/>
    <w:rsid w:val="0035625B"/>
    <w:rsid w:val="00367D1C"/>
    <w:rsid w:val="0038194E"/>
    <w:rsid w:val="003823DC"/>
    <w:rsid w:val="00384406"/>
    <w:rsid w:val="00392B32"/>
    <w:rsid w:val="003A1931"/>
    <w:rsid w:val="003B1F1C"/>
    <w:rsid w:val="003B4992"/>
    <w:rsid w:val="003C03CF"/>
    <w:rsid w:val="003C6CA1"/>
    <w:rsid w:val="003E3B04"/>
    <w:rsid w:val="003E60BD"/>
    <w:rsid w:val="003F02EB"/>
    <w:rsid w:val="003F30DB"/>
    <w:rsid w:val="003F42E8"/>
    <w:rsid w:val="003F5D89"/>
    <w:rsid w:val="00422817"/>
    <w:rsid w:val="00423A74"/>
    <w:rsid w:val="00424F64"/>
    <w:rsid w:val="00434627"/>
    <w:rsid w:val="00444C38"/>
    <w:rsid w:val="0044545D"/>
    <w:rsid w:val="00446FF0"/>
    <w:rsid w:val="00450EFF"/>
    <w:rsid w:val="00452123"/>
    <w:rsid w:val="00455178"/>
    <w:rsid w:val="004628F4"/>
    <w:rsid w:val="00470705"/>
    <w:rsid w:val="00471903"/>
    <w:rsid w:val="00487A2B"/>
    <w:rsid w:val="00496459"/>
    <w:rsid w:val="004B4C5F"/>
    <w:rsid w:val="004B5458"/>
    <w:rsid w:val="004B71D4"/>
    <w:rsid w:val="004D0EAE"/>
    <w:rsid w:val="004E163E"/>
    <w:rsid w:val="004F4172"/>
    <w:rsid w:val="004F4E84"/>
    <w:rsid w:val="004F4F29"/>
    <w:rsid w:val="004F7FE7"/>
    <w:rsid w:val="00500456"/>
    <w:rsid w:val="00504223"/>
    <w:rsid w:val="00523CCB"/>
    <w:rsid w:val="00524150"/>
    <w:rsid w:val="00526B2A"/>
    <w:rsid w:val="00550E30"/>
    <w:rsid w:val="005753FD"/>
    <w:rsid w:val="00576377"/>
    <w:rsid w:val="00582D7F"/>
    <w:rsid w:val="005845F7"/>
    <w:rsid w:val="00584BDE"/>
    <w:rsid w:val="00592942"/>
    <w:rsid w:val="0059602B"/>
    <w:rsid w:val="005F3E31"/>
    <w:rsid w:val="005F6A81"/>
    <w:rsid w:val="0060414B"/>
    <w:rsid w:val="00620D8C"/>
    <w:rsid w:val="006309B6"/>
    <w:rsid w:val="0063288C"/>
    <w:rsid w:val="00633C04"/>
    <w:rsid w:val="006458E1"/>
    <w:rsid w:val="00660674"/>
    <w:rsid w:val="006720E5"/>
    <w:rsid w:val="006725C2"/>
    <w:rsid w:val="006756FD"/>
    <w:rsid w:val="00676109"/>
    <w:rsid w:val="006811AF"/>
    <w:rsid w:val="00683C23"/>
    <w:rsid w:val="006877A6"/>
    <w:rsid w:val="00690D50"/>
    <w:rsid w:val="00692895"/>
    <w:rsid w:val="006937E9"/>
    <w:rsid w:val="006A0771"/>
    <w:rsid w:val="006A7D05"/>
    <w:rsid w:val="006B0992"/>
    <w:rsid w:val="006C2DFF"/>
    <w:rsid w:val="006C3336"/>
    <w:rsid w:val="006D5471"/>
    <w:rsid w:val="006D75B7"/>
    <w:rsid w:val="006E6D5E"/>
    <w:rsid w:val="00703EBE"/>
    <w:rsid w:val="00705AD8"/>
    <w:rsid w:val="00707AC3"/>
    <w:rsid w:val="00714593"/>
    <w:rsid w:val="007174F6"/>
    <w:rsid w:val="00733100"/>
    <w:rsid w:val="0073427C"/>
    <w:rsid w:val="00741646"/>
    <w:rsid w:val="007453CC"/>
    <w:rsid w:val="007601EB"/>
    <w:rsid w:val="00780305"/>
    <w:rsid w:val="00781D42"/>
    <w:rsid w:val="007857D9"/>
    <w:rsid w:val="007879B7"/>
    <w:rsid w:val="00793DA7"/>
    <w:rsid w:val="00797321"/>
    <w:rsid w:val="007B3805"/>
    <w:rsid w:val="007C00DB"/>
    <w:rsid w:val="007C0ADD"/>
    <w:rsid w:val="007C0FBF"/>
    <w:rsid w:val="007C18B6"/>
    <w:rsid w:val="007C6AAF"/>
    <w:rsid w:val="007D5B0D"/>
    <w:rsid w:val="007E0CA3"/>
    <w:rsid w:val="007F0CAC"/>
    <w:rsid w:val="007F6DF4"/>
    <w:rsid w:val="0080294F"/>
    <w:rsid w:val="00802ED0"/>
    <w:rsid w:val="008114FA"/>
    <w:rsid w:val="00821738"/>
    <w:rsid w:val="00825A24"/>
    <w:rsid w:val="00830C97"/>
    <w:rsid w:val="0084277F"/>
    <w:rsid w:val="00852A97"/>
    <w:rsid w:val="00862E72"/>
    <w:rsid w:val="00872A45"/>
    <w:rsid w:val="00883543"/>
    <w:rsid w:val="00885165"/>
    <w:rsid w:val="008939EC"/>
    <w:rsid w:val="008B0ED8"/>
    <w:rsid w:val="008B3BD4"/>
    <w:rsid w:val="008B4020"/>
    <w:rsid w:val="008B5B39"/>
    <w:rsid w:val="008C0953"/>
    <w:rsid w:val="008D1609"/>
    <w:rsid w:val="008D1E09"/>
    <w:rsid w:val="008D1F89"/>
    <w:rsid w:val="008D7BB3"/>
    <w:rsid w:val="008E3C47"/>
    <w:rsid w:val="008E7737"/>
    <w:rsid w:val="00905509"/>
    <w:rsid w:val="009105CD"/>
    <w:rsid w:val="009106C7"/>
    <w:rsid w:val="00911A50"/>
    <w:rsid w:val="00912299"/>
    <w:rsid w:val="00915F2B"/>
    <w:rsid w:val="009177D9"/>
    <w:rsid w:val="009378AB"/>
    <w:rsid w:val="00944EE0"/>
    <w:rsid w:val="009524C1"/>
    <w:rsid w:val="009537B8"/>
    <w:rsid w:val="00954751"/>
    <w:rsid w:val="00964B77"/>
    <w:rsid w:val="00966D52"/>
    <w:rsid w:val="00971948"/>
    <w:rsid w:val="0097746B"/>
    <w:rsid w:val="00982DFF"/>
    <w:rsid w:val="009867A9"/>
    <w:rsid w:val="009A0CA3"/>
    <w:rsid w:val="009A3C2B"/>
    <w:rsid w:val="009B0EB3"/>
    <w:rsid w:val="009B3E1B"/>
    <w:rsid w:val="009B5F0E"/>
    <w:rsid w:val="009B7FFA"/>
    <w:rsid w:val="009C2BAF"/>
    <w:rsid w:val="009C659B"/>
    <w:rsid w:val="009C71D9"/>
    <w:rsid w:val="009C7BB8"/>
    <w:rsid w:val="009D19A7"/>
    <w:rsid w:val="009E4DFD"/>
    <w:rsid w:val="009F2A02"/>
    <w:rsid w:val="009F31A1"/>
    <w:rsid w:val="009F4E73"/>
    <w:rsid w:val="00A01521"/>
    <w:rsid w:val="00A02187"/>
    <w:rsid w:val="00A05474"/>
    <w:rsid w:val="00A061C3"/>
    <w:rsid w:val="00A0676A"/>
    <w:rsid w:val="00A15A14"/>
    <w:rsid w:val="00A16C35"/>
    <w:rsid w:val="00A2301B"/>
    <w:rsid w:val="00A23595"/>
    <w:rsid w:val="00A360CD"/>
    <w:rsid w:val="00A43EBB"/>
    <w:rsid w:val="00A447AC"/>
    <w:rsid w:val="00A5410D"/>
    <w:rsid w:val="00A604F9"/>
    <w:rsid w:val="00A61A29"/>
    <w:rsid w:val="00A6519A"/>
    <w:rsid w:val="00A84C8D"/>
    <w:rsid w:val="00A85968"/>
    <w:rsid w:val="00A95D85"/>
    <w:rsid w:val="00AB18A2"/>
    <w:rsid w:val="00AB2C44"/>
    <w:rsid w:val="00AB3EBD"/>
    <w:rsid w:val="00AB4C50"/>
    <w:rsid w:val="00AC4F76"/>
    <w:rsid w:val="00AC53DB"/>
    <w:rsid w:val="00AD55FA"/>
    <w:rsid w:val="00AD573E"/>
    <w:rsid w:val="00AD7B2B"/>
    <w:rsid w:val="00AF106B"/>
    <w:rsid w:val="00AF4CC6"/>
    <w:rsid w:val="00B014A9"/>
    <w:rsid w:val="00B05227"/>
    <w:rsid w:val="00B0708E"/>
    <w:rsid w:val="00B12310"/>
    <w:rsid w:val="00B16E35"/>
    <w:rsid w:val="00B21D1C"/>
    <w:rsid w:val="00B26550"/>
    <w:rsid w:val="00B31BB0"/>
    <w:rsid w:val="00B35DBF"/>
    <w:rsid w:val="00B40CA0"/>
    <w:rsid w:val="00B511E2"/>
    <w:rsid w:val="00B53B55"/>
    <w:rsid w:val="00B56C7F"/>
    <w:rsid w:val="00B80593"/>
    <w:rsid w:val="00BB3DC0"/>
    <w:rsid w:val="00BC0134"/>
    <w:rsid w:val="00BC4D55"/>
    <w:rsid w:val="00BD471D"/>
    <w:rsid w:val="00BD5FD9"/>
    <w:rsid w:val="00BE5A9B"/>
    <w:rsid w:val="00BF4851"/>
    <w:rsid w:val="00BF6186"/>
    <w:rsid w:val="00C03D43"/>
    <w:rsid w:val="00C04D2B"/>
    <w:rsid w:val="00C2380C"/>
    <w:rsid w:val="00C256EC"/>
    <w:rsid w:val="00C2583F"/>
    <w:rsid w:val="00C276C6"/>
    <w:rsid w:val="00C3512B"/>
    <w:rsid w:val="00C36087"/>
    <w:rsid w:val="00C62683"/>
    <w:rsid w:val="00C656BC"/>
    <w:rsid w:val="00C87D6E"/>
    <w:rsid w:val="00C90FAB"/>
    <w:rsid w:val="00C97E73"/>
    <w:rsid w:val="00CA4A39"/>
    <w:rsid w:val="00CB7A8F"/>
    <w:rsid w:val="00CD2C01"/>
    <w:rsid w:val="00CD4155"/>
    <w:rsid w:val="00CE7270"/>
    <w:rsid w:val="00CE7979"/>
    <w:rsid w:val="00CF6A91"/>
    <w:rsid w:val="00D011C7"/>
    <w:rsid w:val="00D0173F"/>
    <w:rsid w:val="00D20198"/>
    <w:rsid w:val="00D24EB2"/>
    <w:rsid w:val="00D264EE"/>
    <w:rsid w:val="00D32628"/>
    <w:rsid w:val="00D42F73"/>
    <w:rsid w:val="00D43506"/>
    <w:rsid w:val="00D51531"/>
    <w:rsid w:val="00D52961"/>
    <w:rsid w:val="00D55D9B"/>
    <w:rsid w:val="00D64D2C"/>
    <w:rsid w:val="00D64D8F"/>
    <w:rsid w:val="00D72961"/>
    <w:rsid w:val="00D9208C"/>
    <w:rsid w:val="00D92914"/>
    <w:rsid w:val="00D967CB"/>
    <w:rsid w:val="00D9696B"/>
    <w:rsid w:val="00DB1D52"/>
    <w:rsid w:val="00DC1E86"/>
    <w:rsid w:val="00DC479E"/>
    <w:rsid w:val="00DC5A2F"/>
    <w:rsid w:val="00DC70B6"/>
    <w:rsid w:val="00DC798F"/>
    <w:rsid w:val="00DD5A39"/>
    <w:rsid w:val="00DF215E"/>
    <w:rsid w:val="00DF4676"/>
    <w:rsid w:val="00DF4A7F"/>
    <w:rsid w:val="00E02F9A"/>
    <w:rsid w:val="00E0588C"/>
    <w:rsid w:val="00E15046"/>
    <w:rsid w:val="00E26325"/>
    <w:rsid w:val="00E41982"/>
    <w:rsid w:val="00E60807"/>
    <w:rsid w:val="00E63E86"/>
    <w:rsid w:val="00E64C3E"/>
    <w:rsid w:val="00E73093"/>
    <w:rsid w:val="00E830E7"/>
    <w:rsid w:val="00E86164"/>
    <w:rsid w:val="00E951EA"/>
    <w:rsid w:val="00E965A3"/>
    <w:rsid w:val="00EA123A"/>
    <w:rsid w:val="00EC25E3"/>
    <w:rsid w:val="00ED78EC"/>
    <w:rsid w:val="00EE14DF"/>
    <w:rsid w:val="00EE3D12"/>
    <w:rsid w:val="00EF0D46"/>
    <w:rsid w:val="00F015B9"/>
    <w:rsid w:val="00F0473A"/>
    <w:rsid w:val="00F058FE"/>
    <w:rsid w:val="00F1129E"/>
    <w:rsid w:val="00F15D70"/>
    <w:rsid w:val="00F16A7C"/>
    <w:rsid w:val="00F209BE"/>
    <w:rsid w:val="00F2295B"/>
    <w:rsid w:val="00F24F8A"/>
    <w:rsid w:val="00F32474"/>
    <w:rsid w:val="00F41EC7"/>
    <w:rsid w:val="00F471AC"/>
    <w:rsid w:val="00F531D3"/>
    <w:rsid w:val="00F57B7C"/>
    <w:rsid w:val="00F64792"/>
    <w:rsid w:val="00F71480"/>
    <w:rsid w:val="00F97790"/>
    <w:rsid w:val="00FA00FA"/>
    <w:rsid w:val="00FA0CC4"/>
    <w:rsid w:val="00FA2CCE"/>
    <w:rsid w:val="00FC63B2"/>
    <w:rsid w:val="00FD00A2"/>
    <w:rsid w:val="00FD4CB4"/>
    <w:rsid w:val="00FE26CC"/>
    <w:rsid w:val="00FF09AB"/>
    <w:rsid w:val="00FF3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3">
    <w:name w:val="heading 3"/>
    <w:basedOn w:val="Standard"/>
    <w:next w:val="Standard"/>
    <w:link w:val="berschrift3Zchn"/>
    <w:qFormat/>
    <w:rsid w:val="00EE14DF"/>
    <w:pPr>
      <w:keepNext/>
      <w:tabs>
        <w:tab w:val="left" w:pos="5670"/>
      </w:tabs>
      <w:outlineLvl w:val="2"/>
    </w:pPr>
    <w:rPr>
      <w:vanish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sid w:val="00EE14DF"/>
    <w:pPr>
      <w:jc w:val="center"/>
    </w:pPr>
  </w:style>
  <w:style w:type="paragraph" w:styleId="Textkrper-Einzug2">
    <w:name w:val="Body Text Indent 2"/>
    <w:basedOn w:val="Standard"/>
    <w:link w:val="Textkrper-Einzug2Zchn"/>
    <w:rsid w:val="00EE14DF"/>
    <w:pPr>
      <w:spacing w:after="120" w:line="480" w:lineRule="auto"/>
      <w:ind w:left="283"/>
    </w:pPr>
  </w:style>
  <w:style w:type="paragraph" w:styleId="Textkrper-Zeileneinzug">
    <w:name w:val="Body Text Indent"/>
    <w:basedOn w:val="Standard"/>
    <w:rsid w:val="00EE14DF"/>
    <w:pPr>
      <w:spacing w:after="120"/>
      <w:ind w:left="283"/>
    </w:pPr>
  </w:style>
  <w:style w:type="paragraph" w:styleId="Textkrper2">
    <w:name w:val="Body Text 2"/>
    <w:basedOn w:val="Standard"/>
    <w:rsid w:val="001C6D6D"/>
    <w:pPr>
      <w:spacing w:after="120" w:line="480" w:lineRule="auto"/>
    </w:pPr>
  </w:style>
  <w:style w:type="character" w:styleId="Hyperlink">
    <w:name w:val="Hyperlink"/>
    <w:basedOn w:val="Absatz-Standardschriftart"/>
    <w:uiPriority w:val="99"/>
    <w:unhideWhenUsed/>
    <w:rsid w:val="0059602B"/>
    <w:rPr>
      <w:color w:val="0000FF" w:themeColor="hyperlink"/>
      <w:u w:val="single"/>
    </w:rPr>
  </w:style>
  <w:style w:type="character" w:customStyle="1" w:styleId="FuzeileZchn">
    <w:name w:val="Fußzeile Zchn"/>
    <w:basedOn w:val="Absatz-Standardschriftart"/>
    <w:link w:val="Fuzeile"/>
    <w:locked/>
    <w:rsid w:val="0080294F"/>
    <w:rPr>
      <w:rFonts w:ascii="Arial" w:hAnsi="Arial"/>
      <w:sz w:val="24"/>
    </w:rPr>
  </w:style>
  <w:style w:type="character" w:customStyle="1" w:styleId="berschrift3Zchn">
    <w:name w:val="Überschrift 3 Zchn"/>
    <w:basedOn w:val="Absatz-Standardschriftart"/>
    <w:link w:val="berschrift3"/>
    <w:rsid w:val="00660674"/>
    <w:rPr>
      <w:rFonts w:ascii="Arial" w:hAnsi="Arial"/>
      <w:vanish/>
      <w:sz w:val="24"/>
    </w:rPr>
  </w:style>
  <w:style w:type="character" w:styleId="BesuchterHyperlink">
    <w:name w:val="FollowedHyperlink"/>
    <w:basedOn w:val="Absatz-Standardschriftart"/>
    <w:uiPriority w:val="99"/>
    <w:semiHidden/>
    <w:unhideWhenUsed/>
    <w:rsid w:val="00E951EA"/>
    <w:rPr>
      <w:color w:val="800080" w:themeColor="followedHyperlink"/>
      <w:u w:val="single"/>
    </w:rPr>
  </w:style>
  <w:style w:type="character" w:customStyle="1" w:styleId="Textkrper-Einzug2Zchn">
    <w:name w:val="Textkörper-Einzug 2 Zchn"/>
    <w:basedOn w:val="Absatz-Standardschriftart"/>
    <w:link w:val="Textkrper-Einzug2"/>
    <w:rsid w:val="00F41EC7"/>
    <w:rPr>
      <w:rFonts w:ascii="Arial" w:hAnsi="Arial"/>
      <w:sz w:val="24"/>
    </w:rPr>
  </w:style>
  <w:style w:type="paragraph" w:styleId="Listenabsatz">
    <w:name w:val="List Paragraph"/>
    <w:basedOn w:val="Standard"/>
    <w:uiPriority w:val="34"/>
    <w:qFormat/>
    <w:rsid w:val="00E058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3">
    <w:name w:val="heading 3"/>
    <w:basedOn w:val="Standard"/>
    <w:next w:val="Standard"/>
    <w:link w:val="berschrift3Zchn"/>
    <w:qFormat/>
    <w:rsid w:val="00EE14DF"/>
    <w:pPr>
      <w:keepNext/>
      <w:tabs>
        <w:tab w:val="left" w:pos="5670"/>
      </w:tabs>
      <w:outlineLvl w:val="2"/>
    </w:pPr>
    <w:rPr>
      <w:vanish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sid w:val="00EE14DF"/>
    <w:pPr>
      <w:jc w:val="center"/>
    </w:pPr>
  </w:style>
  <w:style w:type="paragraph" w:styleId="Textkrper-Einzug2">
    <w:name w:val="Body Text Indent 2"/>
    <w:basedOn w:val="Standard"/>
    <w:link w:val="Textkrper-Einzug2Zchn"/>
    <w:rsid w:val="00EE14DF"/>
    <w:pPr>
      <w:spacing w:after="120" w:line="480" w:lineRule="auto"/>
      <w:ind w:left="283"/>
    </w:pPr>
  </w:style>
  <w:style w:type="paragraph" w:styleId="Textkrper-Zeileneinzug">
    <w:name w:val="Body Text Indent"/>
    <w:basedOn w:val="Standard"/>
    <w:rsid w:val="00EE14DF"/>
    <w:pPr>
      <w:spacing w:after="120"/>
      <w:ind w:left="283"/>
    </w:pPr>
  </w:style>
  <w:style w:type="paragraph" w:styleId="Textkrper2">
    <w:name w:val="Body Text 2"/>
    <w:basedOn w:val="Standard"/>
    <w:rsid w:val="001C6D6D"/>
    <w:pPr>
      <w:spacing w:after="120" w:line="480" w:lineRule="auto"/>
    </w:pPr>
  </w:style>
  <w:style w:type="character" w:styleId="Hyperlink">
    <w:name w:val="Hyperlink"/>
    <w:basedOn w:val="Absatz-Standardschriftart"/>
    <w:uiPriority w:val="99"/>
    <w:unhideWhenUsed/>
    <w:rsid w:val="0059602B"/>
    <w:rPr>
      <w:color w:val="0000FF" w:themeColor="hyperlink"/>
      <w:u w:val="single"/>
    </w:rPr>
  </w:style>
  <w:style w:type="character" w:customStyle="1" w:styleId="FuzeileZchn">
    <w:name w:val="Fußzeile Zchn"/>
    <w:basedOn w:val="Absatz-Standardschriftart"/>
    <w:link w:val="Fuzeile"/>
    <w:locked/>
    <w:rsid w:val="0080294F"/>
    <w:rPr>
      <w:rFonts w:ascii="Arial" w:hAnsi="Arial"/>
      <w:sz w:val="24"/>
    </w:rPr>
  </w:style>
  <w:style w:type="character" w:customStyle="1" w:styleId="berschrift3Zchn">
    <w:name w:val="Überschrift 3 Zchn"/>
    <w:basedOn w:val="Absatz-Standardschriftart"/>
    <w:link w:val="berschrift3"/>
    <w:rsid w:val="00660674"/>
    <w:rPr>
      <w:rFonts w:ascii="Arial" w:hAnsi="Arial"/>
      <w:vanish/>
      <w:sz w:val="24"/>
    </w:rPr>
  </w:style>
  <w:style w:type="character" w:styleId="BesuchterHyperlink">
    <w:name w:val="FollowedHyperlink"/>
    <w:basedOn w:val="Absatz-Standardschriftart"/>
    <w:uiPriority w:val="99"/>
    <w:semiHidden/>
    <w:unhideWhenUsed/>
    <w:rsid w:val="00E951EA"/>
    <w:rPr>
      <w:color w:val="800080" w:themeColor="followedHyperlink"/>
      <w:u w:val="single"/>
    </w:rPr>
  </w:style>
  <w:style w:type="character" w:customStyle="1" w:styleId="Textkrper-Einzug2Zchn">
    <w:name w:val="Textkörper-Einzug 2 Zchn"/>
    <w:basedOn w:val="Absatz-Standardschriftart"/>
    <w:link w:val="Textkrper-Einzug2"/>
    <w:rsid w:val="00F41EC7"/>
    <w:rPr>
      <w:rFonts w:ascii="Arial" w:hAnsi="Arial"/>
      <w:sz w:val="24"/>
    </w:rPr>
  </w:style>
  <w:style w:type="paragraph" w:styleId="Listenabsatz">
    <w:name w:val="List Paragraph"/>
    <w:basedOn w:val="Standard"/>
    <w:uiPriority w:val="34"/>
    <w:qFormat/>
    <w:rsid w:val="00E058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uvp.niedersachsen.d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wasser@kreis-ni.de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CC644-0AE1-4DDF-BC5E-56FBAD395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3597A613.dotm</Template>
  <TotalTime>0</TotalTime>
  <Pages>4</Pages>
  <Words>1079</Words>
  <Characters>7434</Characters>
  <Application>Microsoft Office Word</Application>
  <DocSecurity>0</DocSecurity>
  <Lines>61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LANDKREIS NIENBURG/WESER</vt:lpstr>
    </vt:vector>
  </TitlesOfParts>
  <Company>Landkreis Nienburg / Weser</Company>
  <LinksUpToDate>false</LinksUpToDate>
  <CharactersWithSpaces>8497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LANDKREIS NIENBURG/WESER</dc:title>
  <dc:creator>Frau Runge</dc:creator>
  <cp:lastModifiedBy>Guse, Nadine</cp:lastModifiedBy>
  <cp:revision>3</cp:revision>
  <cp:lastPrinted>2024-02-27T10:39:00Z</cp:lastPrinted>
  <dcterms:created xsi:type="dcterms:W3CDTF">2024-02-29T08:12:00Z</dcterms:created>
  <dcterms:modified xsi:type="dcterms:W3CDTF">2024-02-29T08:12:00Z</dcterms:modified>
</cp:coreProperties>
</file>