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Arial"/>
          <w:b/>
          <w:sz w:val="22"/>
          <w:szCs w:val="22"/>
          <w:u w:val="single"/>
        </w:rPr>
        <w:id w:val="1360851666"/>
        <w:lock w:val="sdtContentLocked"/>
        <w:placeholder>
          <w:docPart w:val="8F9ED2B96F1143129190728F4C6FC472"/>
        </w:placeholder>
      </w:sdtPr>
      <w:sdtEndPr>
        <w:rPr>
          <w:b w:val="0"/>
          <w:u w:val="none"/>
        </w:rPr>
      </w:sdtEndPr>
      <w:sdtContent>
        <w:p w:rsidR="00CD4E60" w:rsidRPr="00711C76" w:rsidRDefault="00CD4E60" w:rsidP="00692E95">
          <w:pPr>
            <w:spacing w:before="120"/>
            <w:rPr>
              <w:rFonts w:cs="Arial"/>
              <w:b/>
              <w:u w:val="single"/>
            </w:rPr>
          </w:pPr>
          <w:r w:rsidRPr="002F4780">
            <w:rPr>
              <w:rFonts w:cs="Arial"/>
              <w:b/>
              <w:sz w:val="22"/>
              <w:szCs w:val="22"/>
              <w:u w:val="single"/>
            </w:rPr>
            <w:t>Informationen zur Datenverarbeitung im Planfeststellungsverfahren</w:t>
          </w:r>
        </w:p>
        <w:p w:rsidR="00CD4E60" w:rsidRPr="00D56C57" w:rsidRDefault="00CD4E60" w:rsidP="00692E95">
          <w:pPr>
            <w:spacing w:before="120"/>
            <w:jc w:val="both"/>
            <w:rPr>
              <w:rFonts w:cs="Arial"/>
            </w:rPr>
          </w:pPr>
        </w:p>
        <w:p w:rsidR="00CD4E60" w:rsidRPr="00D56C57" w:rsidRDefault="00CD4E60" w:rsidP="00692E95">
          <w:pPr>
            <w:pStyle w:val="c1"/>
            <w:spacing w:before="120" w:after="0"/>
            <w:jc w:val="both"/>
            <w:rPr>
              <w:rFonts w:ascii="Arial" w:hAnsi="Arial" w:cs="Arial"/>
              <w:color w:val="000000"/>
              <w:sz w:val="22"/>
              <w:szCs w:val="22"/>
            </w:rPr>
          </w:pPr>
          <w:r w:rsidRPr="00D56C57">
            <w:rPr>
              <w:rFonts w:ascii="Arial" w:hAnsi="Arial" w:cs="Arial"/>
              <w:color w:val="000000"/>
              <w:sz w:val="22"/>
              <w:szCs w:val="22"/>
            </w:rPr>
            <w:t>I. Anschrift der verantwortlichen Stelle</w:t>
          </w:r>
        </w:p>
        <w:p w:rsidR="00692E95" w:rsidRDefault="00CD4E60" w:rsidP="00692E95">
          <w:pPr>
            <w:pStyle w:val="StandardWeb"/>
            <w:spacing w:before="0" w:beforeAutospacing="0" w:after="0" w:afterAutospacing="0"/>
            <w:rPr>
              <w:rFonts w:ascii="Arial" w:hAnsi="Arial" w:cs="Arial"/>
              <w:color w:val="000000"/>
              <w:sz w:val="22"/>
              <w:szCs w:val="22"/>
            </w:rPr>
          </w:pPr>
          <w:r w:rsidRPr="003B14C5">
            <w:rPr>
              <w:rFonts w:ascii="Arial" w:hAnsi="Arial" w:cs="Arial"/>
              <w:color w:val="000000"/>
              <w:sz w:val="22"/>
              <w:szCs w:val="22"/>
            </w:rPr>
            <w:t>Niedersächsische Landesbehörde für Straßenbau und Verkehr</w:t>
          </w:r>
        </w:p>
        <w:p w:rsidR="00692E95" w:rsidRDefault="000D06B0" w:rsidP="00692E95">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Dezernat</w:t>
          </w:r>
          <w:r w:rsidR="001A43A8">
            <w:rPr>
              <w:rFonts w:ascii="Arial" w:hAnsi="Arial" w:cs="Arial"/>
              <w:color w:val="000000"/>
              <w:sz w:val="22"/>
              <w:szCs w:val="22"/>
            </w:rPr>
            <w:t xml:space="preserve"> </w:t>
          </w:r>
          <w:r w:rsidR="00AF79A9">
            <w:rPr>
              <w:rFonts w:ascii="Arial" w:hAnsi="Arial" w:cs="Arial"/>
              <w:color w:val="000000"/>
              <w:sz w:val="22"/>
              <w:szCs w:val="22"/>
            </w:rPr>
            <w:t>4</w:t>
          </w:r>
          <w:r>
            <w:rPr>
              <w:rFonts w:ascii="Arial" w:hAnsi="Arial" w:cs="Arial"/>
              <w:color w:val="000000"/>
              <w:sz w:val="22"/>
              <w:szCs w:val="22"/>
            </w:rPr>
            <w:t>1</w:t>
          </w:r>
          <w:r w:rsidR="001A43A8">
            <w:rPr>
              <w:rFonts w:ascii="Arial" w:hAnsi="Arial" w:cs="Arial"/>
              <w:color w:val="000000"/>
              <w:sz w:val="22"/>
              <w:szCs w:val="22"/>
            </w:rPr>
            <w:t xml:space="preserve"> </w:t>
          </w:r>
          <w:r w:rsidR="00692E95">
            <w:rPr>
              <w:rFonts w:ascii="Arial" w:hAnsi="Arial" w:cs="Arial"/>
              <w:color w:val="000000"/>
              <w:sz w:val="22"/>
              <w:szCs w:val="22"/>
            </w:rPr>
            <w:t>–</w:t>
          </w:r>
          <w:r w:rsidR="001A43A8">
            <w:rPr>
              <w:rFonts w:ascii="Arial" w:hAnsi="Arial" w:cs="Arial"/>
              <w:color w:val="000000"/>
              <w:sz w:val="22"/>
              <w:szCs w:val="22"/>
            </w:rPr>
            <w:t xml:space="preserve"> Planfeststellung</w:t>
          </w:r>
        </w:p>
        <w:p w:rsidR="00692E95" w:rsidRDefault="00CD4E60" w:rsidP="00692E95">
          <w:pPr>
            <w:pStyle w:val="StandardWeb"/>
            <w:spacing w:before="0" w:beforeAutospacing="0" w:after="0" w:afterAutospacing="0"/>
            <w:rPr>
              <w:rFonts w:ascii="Arial" w:hAnsi="Arial" w:cs="Arial"/>
              <w:color w:val="000000"/>
              <w:sz w:val="22"/>
              <w:szCs w:val="22"/>
            </w:rPr>
          </w:pPr>
          <w:r w:rsidRPr="003B14C5">
            <w:rPr>
              <w:rFonts w:ascii="Arial" w:hAnsi="Arial" w:cs="Arial"/>
              <w:color w:val="000000"/>
              <w:sz w:val="22"/>
              <w:szCs w:val="22"/>
            </w:rPr>
            <w:t>Göttinger Chaussee 76 A</w:t>
          </w:r>
        </w:p>
        <w:p w:rsidR="00692E95" w:rsidRDefault="00CD4E60" w:rsidP="00692E95">
          <w:pPr>
            <w:pStyle w:val="StandardWeb"/>
            <w:spacing w:before="0" w:beforeAutospacing="0" w:after="0" w:afterAutospacing="0"/>
            <w:rPr>
              <w:rFonts w:ascii="Arial" w:hAnsi="Arial" w:cs="Arial"/>
              <w:color w:val="000000"/>
              <w:sz w:val="22"/>
              <w:szCs w:val="22"/>
            </w:rPr>
          </w:pPr>
          <w:r w:rsidRPr="003B14C5">
            <w:rPr>
              <w:rFonts w:ascii="Arial" w:hAnsi="Arial" w:cs="Arial"/>
              <w:color w:val="000000"/>
              <w:sz w:val="22"/>
              <w:szCs w:val="22"/>
            </w:rPr>
            <w:t>30453 Hannover</w:t>
          </w:r>
        </w:p>
        <w:p w:rsidR="00CD4E60" w:rsidRPr="00692E95" w:rsidRDefault="00CD4E60" w:rsidP="00692E95">
          <w:pPr>
            <w:pStyle w:val="StandardWeb"/>
            <w:spacing w:before="0" w:beforeAutospacing="0" w:after="0" w:afterAutospacing="0"/>
            <w:rPr>
              <w:rFonts w:ascii="Arial" w:hAnsi="Arial" w:cs="Arial"/>
              <w:color w:val="000000"/>
              <w:sz w:val="22"/>
              <w:szCs w:val="22"/>
            </w:rPr>
          </w:pPr>
          <w:r w:rsidRPr="003B14C5">
            <w:rPr>
              <w:rFonts w:ascii="Arial" w:hAnsi="Arial" w:cs="Arial"/>
              <w:color w:val="000000"/>
              <w:sz w:val="22"/>
              <w:szCs w:val="22"/>
            </w:rPr>
            <w:t xml:space="preserve">E-Mail: </w:t>
          </w:r>
          <w:hyperlink r:id="rId8" w:history="1">
            <w:r w:rsidRPr="003B14C5">
              <w:rPr>
                <w:rStyle w:val="Hyperlink"/>
                <w:rFonts w:ascii="Arial" w:hAnsi="Arial" w:cs="Arial"/>
                <w:sz w:val="22"/>
                <w:szCs w:val="22"/>
              </w:rPr>
              <w:t>poststelle@nlstbv.niedersachsen.de</w:t>
            </w:r>
          </w:hyperlink>
        </w:p>
        <w:p w:rsidR="00692E95" w:rsidRDefault="00692E95" w:rsidP="00692E95">
          <w:pPr>
            <w:pStyle w:val="c1"/>
            <w:spacing w:before="120" w:after="0"/>
            <w:jc w:val="both"/>
            <w:rPr>
              <w:rFonts w:ascii="Arial" w:hAnsi="Arial" w:cs="Arial"/>
              <w:color w:val="000000"/>
              <w:sz w:val="22"/>
              <w:szCs w:val="22"/>
            </w:rPr>
          </w:pPr>
        </w:p>
        <w:p w:rsidR="00CD4E60" w:rsidRPr="00D56C57" w:rsidRDefault="00CD4E60" w:rsidP="00692E95">
          <w:pPr>
            <w:pStyle w:val="c1"/>
            <w:spacing w:before="120" w:after="0"/>
            <w:jc w:val="both"/>
            <w:rPr>
              <w:rFonts w:ascii="Arial" w:hAnsi="Arial" w:cs="Arial"/>
              <w:color w:val="000000"/>
              <w:sz w:val="22"/>
              <w:szCs w:val="22"/>
            </w:rPr>
          </w:pPr>
          <w:r w:rsidRPr="00D56C57">
            <w:rPr>
              <w:rFonts w:ascii="Arial" w:hAnsi="Arial" w:cs="Arial"/>
              <w:color w:val="000000"/>
              <w:sz w:val="22"/>
              <w:szCs w:val="22"/>
            </w:rPr>
            <w:t>II. Anschrift des Datenschutzbeauftragten</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Niedersächsische Landesbehörde für Straßenbau und Verkehr</w:t>
          </w:r>
        </w:p>
        <w:p w:rsidR="007E6BC1" w:rsidRDefault="007E6BC1" w:rsidP="00692E95">
          <w:pPr>
            <w:pStyle w:val="Standard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Datenschutzbeauftragter </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Göttinger Chaussee 76 A</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30453 Hannover</w:t>
          </w:r>
        </w:p>
        <w:p w:rsidR="00CD4E60" w:rsidRPr="00D56C57"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 xml:space="preserve">E-Mail: </w:t>
          </w:r>
          <w:hyperlink r:id="rId9" w:history="1">
            <w:r w:rsidRPr="00D56C57">
              <w:rPr>
                <w:rStyle w:val="Hyperlink"/>
                <w:rFonts w:ascii="Arial" w:hAnsi="Arial" w:cs="Arial"/>
                <w:sz w:val="22"/>
                <w:szCs w:val="22"/>
              </w:rPr>
              <w:t>datenschutz@nlstbv.niedersachsen.de</w:t>
            </w:r>
          </w:hyperlink>
        </w:p>
        <w:p w:rsidR="00CD4E60" w:rsidRPr="00D56C57" w:rsidRDefault="00CD4E60" w:rsidP="00692E95">
          <w:pPr>
            <w:spacing w:before="120"/>
            <w:jc w:val="both"/>
            <w:rPr>
              <w:rFonts w:cs="Arial"/>
            </w:rPr>
          </w:pPr>
        </w:p>
        <w:p w:rsidR="00CD4E60" w:rsidRPr="00D56C57" w:rsidRDefault="00CD4E60" w:rsidP="00692E95">
          <w:pPr>
            <w:pStyle w:val="c1"/>
            <w:spacing w:before="120" w:after="0"/>
            <w:jc w:val="both"/>
            <w:rPr>
              <w:rFonts w:ascii="Arial" w:hAnsi="Arial" w:cs="Arial"/>
              <w:color w:val="000000"/>
              <w:sz w:val="22"/>
              <w:szCs w:val="22"/>
            </w:rPr>
          </w:pPr>
          <w:r w:rsidRPr="00D56C57">
            <w:rPr>
              <w:rFonts w:ascii="Arial" w:hAnsi="Arial" w:cs="Arial"/>
              <w:color w:val="000000"/>
              <w:sz w:val="22"/>
              <w:szCs w:val="22"/>
            </w:rPr>
            <w:t>III. Erläuterungen zur Datenverarbeitung</w:t>
          </w:r>
        </w:p>
        <w:p w:rsidR="00CD4E60" w:rsidRPr="00D56C57" w:rsidRDefault="00CD4E60" w:rsidP="00692E95">
          <w:pPr>
            <w:pStyle w:val="c1"/>
            <w:spacing w:before="120" w:after="0"/>
            <w:jc w:val="both"/>
            <w:rPr>
              <w:rFonts w:ascii="Arial" w:hAnsi="Arial" w:cs="Arial"/>
              <w:color w:val="000000"/>
              <w:sz w:val="22"/>
              <w:szCs w:val="22"/>
            </w:rPr>
          </w:pPr>
          <w:r w:rsidRPr="00D56C57">
            <w:rPr>
              <w:rFonts w:ascii="Arial" w:hAnsi="Arial" w:cs="Arial"/>
              <w:color w:val="000000"/>
              <w:sz w:val="22"/>
              <w:szCs w:val="22"/>
            </w:rPr>
            <w:t>1. Zweck der Verarbeitung personenbezogener Daten</w:t>
          </w:r>
        </w:p>
        <w:p w:rsidR="00B03DFE" w:rsidRDefault="00CD4E60" w:rsidP="00692E95">
          <w:pPr>
            <w:pStyle w:val="StandardWeb"/>
            <w:spacing w:before="120" w:beforeAutospacing="0" w:after="0" w:afterAutospacing="0"/>
            <w:jc w:val="both"/>
            <w:rPr>
              <w:rFonts w:ascii="Arial" w:hAnsi="Arial" w:cs="Arial"/>
              <w:color w:val="000000"/>
              <w:sz w:val="22"/>
              <w:szCs w:val="22"/>
            </w:rPr>
          </w:pPr>
          <w:r>
            <w:rPr>
              <w:rFonts w:ascii="Arial" w:hAnsi="Arial" w:cs="Arial"/>
              <w:sz w:val="22"/>
              <w:szCs w:val="22"/>
            </w:rPr>
            <w:t>Die Anhörungs- und Planfeststellungsbehörde verarbeitet Ihre personenbezogenen Daten unter Berücksichtigung der Datenschutz-Grundverordnung (DS-GVO), des</w:t>
          </w:r>
          <w:r w:rsidR="001A43A8">
            <w:rPr>
              <w:rFonts w:ascii="Arial" w:hAnsi="Arial" w:cs="Arial"/>
              <w:sz w:val="22"/>
              <w:szCs w:val="22"/>
            </w:rPr>
            <w:t xml:space="preserve"> </w:t>
          </w:r>
          <w:r>
            <w:rPr>
              <w:rFonts w:ascii="Arial" w:hAnsi="Arial" w:cs="Arial"/>
              <w:sz w:val="22"/>
              <w:szCs w:val="22"/>
            </w:rPr>
            <w:t>Bundesdatenschutzgesetzes (BDSG) und des Niedersächsischen Datenschutzgesetzes (NDSG). Verarbeitet werden alle personenbezogenen Daten, die im Planfeststellungsverfahren mitgeteilt werden. Kategorien personenbezogener Daten können z.B. Namen, Ad</w:t>
          </w:r>
          <w:r w:rsidR="00C91830">
            <w:rPr>
              <w:rFonts w:ascii="Arial" w:hAnsi="Arial" w:cs="Arial"/>
              <w:sz w:val="22"/>
              <w:szCs w:val="22"/>
            </w:rPr>
            <w:t>ressen, ggf. E-Mail-Adressen, Telefonnummern und Betriebsdaten</w:t>
          </w:r>
          <w:r>
            <w:rPr>
              <w:rFonts w:ascii="Arial" w:hAnsi="Arial" w:cs="Arial"/>
              <w:sz w:val="22"/>
              <w:szCs w:val="22"/>
            </w:rPr>
            <w:t xml:space="preserve"> sein. Ihre Einwendungen werden in einer Datenbank gespeichert. Dies ist wegen der Fülle an Informationen und Einwendungen für die ordnungsgemäße Durchführung eines Planfeststellungsverfahrens erforderlich. Rechtsgrundlagen der Verarbeitung Ihrer personenbezogenen Daten sind </w:t>
          </w:r>
          <w:r>
            <w:rPr>
              <w:rFonts w:ascii="Arial" w:hAnsi="Arial" w:cs="Arial"/>
              <w:color w:val="000000"/>
              <w:sz w:val="22"/>
              <w:szCs w:val="22"/>
            </w:rPr>
            <w:t>Art. 6 Abs. 1 Buchstabe c) DS-G</w:t>
          </w:r>
          <w:r w:rsidRPr="00D56C57">
            <w:rPr>
              <w:rFonts w:ascii="Arial" w:hAnsi="Arial" w:cs="Arial"/>
              <w:color w:val="000000"/>
              <w:sz w:val="22"/>
              <w:szCs w:val="22"/>
            </w:rPr>
            <w:t>VO</w:t>
          </w:r>
          <w:r>
            <w:rPr>
              <w:rFonts w:ascii="Arial" w:hAnsi="Arial" w:cs="Arial"/>
              <w:color w:val="000000"/>
              <w:sz w:val="22"/>
              <w:szCs w:val="22"/>
            </w:rPr>
            <w:t xml:space="preserve"> und § 3 S</w:t>
          </w:r>
          <w:r w:rsidR="00C226C6">
            <w:rPr>
              <w:rFonts w:ascii="Arial" w:hAnsi="Arial" w:cs="Arial"/>
              <w:color w:val="000000"/>
              <w:sz w:val="22"/>
              <w:szCs w:val="22"/>
            </w:rPr>
            <w:t>atz</w:t>
          </w:r>
          <w:r>
            <w:rPr>
              <w:rFonts w:ascii="Arial" w:hAnsi="Arial" w:cs="Arial"/>
              <w:color w:val="000000"/>
              <w:sz w:val="22"/>
              <w:szCs w:val="22"/>
            </w:rPr>
            <w:t xml:space="preserve"> 1 Nr. 1 NDSG, da die Verarbeitung</w:t>
          </w:r>
          <w:r w:rsidRPr="0083450A">
            <w:rPr>
              <w:rFonts w:ascii="Arial" w:hAnsi="Arial" w:cs="Arial"/>
              <w:color w:val="000000"/>
              <w:sz w:val="22"/>
              <w:szCs w:val="22"/>
            </w:rPr>
            <w:t xml:space="preserve"> zur Erfüllung </w:t>
          </w:r>
          <w:r w:rsidRPr="00D56C57">
            <w:rPr>
              <w:rFonts w:ascii="Arial" w:hAnsi="Arial" w:cs="Arial"/>
              <w:color w:val="000000"/>
              <w:sz w:val="22"/>
              <w:szCs w:val="22"/>
            </w:rPr>
            <w:t xml:space="preserve">einer rechtlichen Verpflichtung </w:t>
          </w:r>
          <w:r>
            <w:rPr>
              <w:rFonts w:ascii="Arial" w:hAnsi="Arial" w:cs="Arial"/>
              <w:color w:val="000000"/>
              <w:sz w:val="22"/>
              <w:szCs w:val="22"/>
            </w:rPr>
            <w:t>erforderlich ist</w:t>
          </w:r>
          <w:r w:rsidRPr="00D56C57">
            <w:rPr>
              <w:rFonts w:ascii="Arial" w:hAnsi="Arial" w:cs="Arial"/>
              <w:color w:val="000000"/>
              <w:sz w:val="22"/>
              <w:szCs w:val="22"/>
            </w:rPr>
            <w:t>, der die Niedersächsische Landesbehörde für Straßenbau und Verkehr unterliegt.</w:t>
          </w:r>
          <w:r>
            <w:rPr>
              <w:rFonts w:ascii="Arial" w:hAnsi="Arial" w:cs="Arial"/>
              <w:color w:val="000000"/>
              <w:sz w:val="22"/>
              <w:szCs w:val="22"/>
            </w:rPr>
            <w:t xml:space="preserve"> </w:t>
          </w:r>
        </w:p>
        <w:p w:rsidR="00692E95" w:rsidRPr="00BF673D" w:rsidRDefault="00C35002" w:rsidP="00692E95">
          <w:pPr>
            <w:pStyle w:val="StandardWeb"/>
            <w:spacing w:before="120" w:beforeAutospacing="0" w:after="0" w:afterAutospacing="0"/>
            <w:jc w:val="both"/>
            <w:rPr>
              <w:rFonts w:ascii="Arial" w:hAnsi="Arial" w:cs="Arial"/>
              <w:sz w:val="22"/>
              <w:szCs w:val="22"/>
            </w:rPr>
          </w:pPr>
          <w:r>
            <w:rPr>
              <w:rFonts w:ascii="Arial" w:hAnsi="Arial" w:cs="Arial"/>
              <w:sz w:val="22"/>
              <w:szCs w:val="22"/>
            </w:rPr>
            <w:t xml:space="preserve">Ihre Einwendungen werden nach Erfassung an den Vorhabenträger übersandt, damit dieser Gegenäußerungen dazu erstellen kann. Die Einwendungen werden dem Vorhabenträger dabei </w:t>
          </w:r>
          <w:r w:rsidRPr="00BF673D">
            <w:rPr>
              <w:rFonts w:ascii="Arial" w:hAnsi="Arial" w:cs="Arial"/>
              <w:sz w:val="22"/>
              <w:szCs w:val="22"/>
            </w:rPr>
            <w:t xml:space="preserve">grundsätzlich in nicht anonymisierter Form zugeleitet. </w:t>
          </w:r>
        </w:p>
        <w:p w:rsidR="00E17F8E" w:rsidRDefault="00C35002" w:rsidP="00692E95">
          <w:pPr>
            <w:pStyle w:val="StandardWeb"/>
            <w:spacing w:before="120" w:beforeAutospacing="0" w:after="0" w:afterAutospacing="0"/>
            <w:jc w:val="both"/>
            <w:rPr>
              <w:rFonts w:cs="Arial"/>
              <w:sz w:val="22"/>
              <w:szCs w:val="22"/>
            </w:rPr>
          </w:pPr>
          <w:r w:rsidRPr="00BF673D">
            <w:rPr>
              <w:rFonts w:ascii="Arial" w:hAnsi="Arial" w:cs="Arial"/>
              <w:sz w:val="22"/>
              <w:szCs w:val="22"/>
            </w:rPr>
            <w:t>Die Weitergabe der Einwendungen dient zunächst dem Informationsaustausch unter den Verfahrensbeteiligten</w:t>
          </w:r>
          <w:r>
            <w:rPr>
              <w:rFonts w:ascii="Arial" w:hAnsi="Arial" w:cs="Arial"/>
              <w:sz w:val="22"/>
              <w:szCs w:val="22"/>
            </w:rPr>
            <w:t xml:space="preserve">, zu denen der Vorhabenträger als Antragsteller gehört. Dem Vorhabenträger ist zudem, genau wie Ihnen </w:t>
          </w:r>
          <w:r w:rsidRPr="005B58E4">
            <w:rPr>
              <w:rFonts w:ascii="Arial" w:hAnsi="Arial" w:cs="Arial"/>
              <w:sz w:val="22"/>
              <w:szCs w:val="22"/>
            </w:rPr>
            <w:t>als Einwender und Einwenderinnen, rechtliches Gehör zur bevorstehenden Planfeststellungsentscheidung zu gewähren. Hierzu ist eine Weiterleitung der Einwendungen in nicht anonymisierter Form erforderlich. Sie als Einwender und Einwenderinnen bringen</w:t>
          </w:r>
          <w:r>
            <w:rPr>
              <w:rFonts w:ascii="Arial" w:hAnsi="Arial" w:cs="Arial"/>
              <w:sz w:val="22"/>
              <w:szCs w:val="22"/>
            </w:rPr>
            <w:t xml:space="preserve"> die Einwendungen selbst mit dem Ziel in das Anhörungsverfahren ein, dass sie bei der Entscheidung über das Planfeststellungsverfahren berücksichtigt werden. Die Weitergabe der Einwendungen in nicht anonymisierter Form dient zuletzt auch genau diesem Ziel. Der Vorhabenträger muss sich mit diesen Einwendungen unter Beachtung der Angaben zu Personen und persönlichen Situationen (z.B. Wohnort) auseinandersetzen und diese im weiteren Verlauf des Verfahrens hinreichend berücksichtigen. Im </w:t>
          </w:r>
          <w:r w:rsidRPr="002431EB">
            <w:rPr>
              <w:rFonts w:ascii="Arial" w:hAnsi="Arial" w:cs="Arial"/>
              <w:sz w:val="22"/>
              <w:szCs w:val="22"/>
            </w:rPr>
            <w:t xml:space="preserve">Erörterungstermin </w:t>
          </w:r>
          <w:r w:rsidR="00C226C6" w:rsidRPr="002431EB">
            <w:rPr>
              <w:rFonts w:ascii="Arial" w:hAnsi="Arial" w:cs="Arial"/>
              <w:sz w:val="22"/>
              <w:szCs w:val="22"/>
            </w:rPr>
            <w:t xml:space="preserve">bzw. auch in einer Online-Konsultation </w:t>
          </w:r>
          <w:r w:rsidRPr="002431EB">
            <w:rPr>
              <w:rFonts w:ascii="Arial" w:hAnsi="Arial" w:cs="Arial"/>
              <w:sz w:val="22"/>
              <w:szCs w:val="22"/>
            </w:rPr>
            <w:t>müssen</w:t>
          </w:r>
          <w:r>
            <w:rPr>
              <w:rFonts w:ascii="Arial" w:hAnsi="Arial" w:cs="Arial"/>
              <w:sz w:val="22"/>
              <w:szCs w:val="22"/>
            </w:rPr>
            <w:t xml:space="preserve"> Sie </w:t>
          </w:r>
          <w:r w:rsidRPr="005B58E4">
            <w:rPr>
              <w:rFonts w:ascii="Arial" w:hAnsi="Arial" w:cs="Arial"/>
              <w:sz w:val="22"/>
              <w:szCs w:val="22"/>
            </w:rPr>
            <w:t>als Einwender</w:t>
          </w:r>
          <w:r w:rsidR="005B58E4" w:rsidRPr="005B58E4">
            <w:rPr>
              <w:rFonts w:ascii="Arial" w:hAnsi="Arial" w:cs="Arial"/>
              <w:sz w:val="22"/>
              <w:szCs w:val="22"/>
            </w:rPr>
            <w:t xml:space="preserve"> und Einwenderinnen</w:t>
          </w:r>
          <w:r w:rsidRPr="005B58E4">
            <w:rPr>
              <w:rFonts w:ascii="Arial" w:hAnsi="Arial" w:cs="Arial"/>
              <w:sz w:val="22"/>
              <w:szCs w:val="22"/>
            </w:rPr>
            <w:t xml:space="preserve"> sich ebenso</w:t>
          </w:r>
          <w:r>
            <w:rPr>
              <w:rFonts w:ascii="Arial" w:hAnsi="Arial" w:cs="Arial"/>
              <w:sz w:val="22"/>
              <w:szCs w:val="22"/>
            </w:rPr>
            <w:t xml:space="preserve"> wie in einem etwa nachfolgenden gerichtlichen Verfahren mit Ihren persönlichen Daten zu erkennen geben. Die Einwendungen können </w:t>
          </w:r>
          <w:r>
            <w:rPr>
              <w:rFonts w:ascii="Arial" w:hAnsi="Arial" w:cs="Arial"/>
              <w:sz w:val="22"/>
              <w:szCs w:val="22"/>
            </w:rPr>
            <w:lastRenderedPageBreak/>
            <w:t xml:space="preserve">somit nicht von der </w:t>
          </w:r>
          <w:r w:rsidRPr="005B58E4">
            <w:rPr>
              <w:rFonts w:ascii="Arial" w:hAnsi="Arial" w:cs="Arial"/>
              <w:sz w:val="22"/>
              <w:szCs w:val="22"/>
            </w:rPr>
            <w:t xml:space="preserve">konkreten Person des </w:t>
          </w:r>
          <w:r w:rsidRPr="00A20AFA">
            <w:rPr>
              <w:rFonts w:ascii="Arial" w:hAnsi="Arial" w:cs="Arial"/>
              <w:sz w:val="22"/>
              <w:szCs w:val="22"/>
            </w:rPr>
            <w:t>Einwenders oder der Einwenderin und mithin von seinen bzw. ihren personenbezogenen Daten gelöst werden. Etwaigen Verlangen auf Unkenntlichmachung von Name und Anschrift kann daher nicht nachgekommen werden.</w:t>
          </w:r>
          <w:r>
            <w:rPr>
              <w:rFonts w:ascii="Arial" w:hAnsi="Arial" w:cs="Arial"/>
              <w:sz w:val="22"/>
              <w:szCs w:val="22"/>
            </w:rPr>
            <w:t xml:space="preserve"> </w:t>
          </w:r>
        </w:p>
        <w:p w:rsidR="00421F56" w:rsidRDefault="00421F56" w:rsidP="00692E95">
          <w:pPr>
            <w:pStyle w:val="StandardWeb"/>
            <w:spacing w:before="120" w:beforeAutospacing="0" w:after="0" w:afterAutospacing="0"/>
            <w:jc w:val="both"/>
            <w:rPr>
              <w:rFonts w:ascii="Arial" w:hAnsi="Arial" w:cs="Arial"/>
              <w:sz w:val="22"/>
              <w:szCs w:val="22"/>
            </w:rPr>
          </w:pPr>
          <w:r w:rsidRPr="00421F56">
            <w:rPr>
              <w:rFonts w:ascii="Arial" w:hAnsi="Arial" w:cs="Arial"/>
              <w:sz w:val="22"/>
              <w:szCs w:val="22"/>
            </w:rPr>
            <w:t>Im Rahmen einer Online-Konsultation erhalten Sie zur Abgabe elektronischer Äußerungen per E-Mail einen TAN-generierten Zugang zu der Konsultation, wobei Ihre E-Mail-Adresse für die Dauer der Online-Konsultation auf dem Landesserver zwischengespeichert wird.</w:t>
          </w:r>
        </w:p>
      </w:sdtContent>
    </w:sdt>
    <w:sdt>
      <w:sdtPr>
        <w:rPr>
          <w:rFonts w:ascii="Arial" w:hAnsi="Arial" w:cs="Arial"/>
          <w:sz w:val="22"/>
          <w:szCs w:val="22"/>
        </w:rPr>
        <w:alias w:val="Auswahl § 43a Nr. 2 EnWG"/>
        <w:tag w:val="Auswahl § 43a Nr. 2 EnWG"/>
        <w:id w:val="898480493"/>
        <w:lock w:val="sdtLocked"/>
        <w:placeholder>
          <w:docPart w:val="DD137004A867404DAB0CBC8398561C2E"/>
        </w:placeholder>
        <w:docPartList>
          <w:docPartGallery w:val="Quick Parts"/>
          <w:docPartCategory w:val="§ 43a EnWG ja/nein"/>
        </w:docPartList>
      </w:sdtPr>
      <w:sdtEndPr/>
      <w:sdtContent>
        <w:bookmarkStart w:id="0" w:name="_GoBack" w:displacedByCustomXml="prev"/>
        <w:bookmarkEnd w:id="0" w:displacedByCustomXml="prev"/>
        <w:p w:rsidR="002431EB" w:rsidRPr="00A7208C" w:rsidRDefault="00616F8B" w:rsidP="00617E04">
          <w:pPr>
            <w:pStyle w:val="StandardWeb"/>
            <w:spacing w:before="120" w:beforeAutospacing="0" w:after="0" w:afterAutospacing="0"/>
            <w:jc w:val="both"/>
            <w:rPr>
              <w:rFonts w:ascii="Arial" w:hAnsi="Arial" w:cs="Arial"/>
              <w:sz w:val="22"/>
              <w:szCs w:val="22"/>
            </w:rPr>
          </w:pPr>
          <w:sdt>
            <w:sdtPr>
              <w:rPr>
                <w:rFonts w:ascii="Arial" w:hAnsi="Arial" w:cs="Arial"/>
                <w:sz w:val="22"/>
                <w:szCs w:val="22"/>
              </w:rPr>
              <w:id w:val="-73600645"/>
              <w:lock w:val="sdtContentLocked"/>
              <w:placeholder>
                <w:docPart w:val="E34F8653221E481587AD92FF35FF2AA0"/>
              </w:placeholder>
            </w:sdtPr>
            <w:sdtContent>
              <w:r w:rsidRPr="00616F8B">
                <w:rPr>
                  <w:rFonts w:ascii="Arial" w:hAnsi="Arial" w:cs="Arial"/>
                  <w:sz w:val="22"/>
                  <w:szCs w:val="22"/>
                </w:rPr>
                <w:t>Nach § 43a Nr. 2 EnWG können Sie allerdings verlangen, dass Name und Anschrift unkenntlich gemacht werden sollen. Dem Verlangen wird nur dann durch die Planfeststellungsbehörde entsprochen, wenn die Weitergabe Ihres Namens und Ihrer Anschrift zur ordnungsgemäßen Durchführung des Verfahrens nicht erforderlich ist.</w:t>
              </w:r>
            </w:sdtContent>
          </w:sdt>
        </w:p>
      </w:sdtContent>
    </w:sdt>
    <w:sdt>
      <w:sdtPr>
        <w:rPr>
          <w:rFonts w:ascii="Arial" w:hAnsi="Arial" w:cs="Arial"/>
          <w:sz w:val="22"/>
          <w:szCs w:val="22"/>
        </w:rPr>
        <w:id w:val="188421196"/>
        <w:lock w:val="sdtContentLocked"/>
        <w:placeholder>
          <w:docPart w:val="8F9ED2B96F1143129190728F4C6FC472"/>
        </w:placeholder>
      </w:sdtPr>
      <w:sdtEndPr>
        <w:rPr>
          <w:color w:val="000000"/>
        </w:rPr>
      </w:sdtEndPr>
      <w:sdtContent>
        <w:p w:rsidR="00CD4E60" w:rsidRDefault="00CD4E60" w:rsidP="00692E95">
          <w:pPr>
            <w:pStyle w:val="StandardWeb"/>
            <w:spacing w:before="120" w:beforeAutospacing="0" w:after="0" w:afterAutospacing="0"/>
            <w:jc w:val="both"/>
            <w:rPr>
              <w:rFonts w:ascii="Arial" w:hAnsi="Arial" w:cs="Arial"/>
              <w:sz w:val="22"/>
              <w:szCs w:val="22"/>
            </w:rPr>
          </w:pPr>
          <w:r w:rsidRPr="00A7208C">
            <w:rPr>
              <w:rFonts w:ascii="Arial" w:hAnsi="Arial" w:cs="Arial"/>
              <w:sz w:val="22"/>
              <w:szCs w:val="22"/>
            </w:rPr>
            <w:t>Ihre Einwendungen</w:t>
          </w:r>
          <w:r>
            <w:rPr>
              <w:rFonts w:ascii="Arial" w:hAnsi="Arial" w:cs="Arial"/>
              <w:sz w:val="22"/>
              <w:szCs w:val="22"/>
            </w:rPr>
            <w:t xml:space="preserve"> können ferner an ein externes Unternehmen, das als Auftragsverarbeiter im Sinne von Art. 4 Nr. 8 und Art. 28 DS-GVO handelt, übermittelt werden. Der Auftragsverarbeiter erfasst für die Anhörungs- und Planfeststellungsbehörde alle im Planfeststellungsverfahren eingegangenen Einwendungen in einer Datenbank. Der Rückgriff hierauf ermöglicht es der Anhörungs- und Planfeststellungsbehörde angesichts der Fülle an Informationen und Einwendern, den Erörterungstermin vorzubereiten und später einen rechtmäßigen Planfeststellungsbeschluss zu erlassen. Aufgrund dessen ist die Beauftragung eines Auftragsverarbeiters und Übermittlung Ihrer personenbezogenen Daten an diesen erforderlich. </w:t>
          </w:r>
        </w:p>
        <w:p w:rsidR="0045738E" w:rsidRDefault="00CD4E60" w:rsidP="00692E95">
          <w:pPr>
            <w:pStyle w:val="StandardWeb"/>
            <w:spacing w:before="120" w:beforeAutospacing="0" w:after="0" w:afterAutospacing="0"/>
            <w:jc w:val="both"/>
            <w:rPr>
              <w:rFonts w:ascii="Arial" w:hAnsi="Arial" w:cs="Arial"/>
              <w:sz w:val="22"/>
              <w:szCs w:val="22"/>
            </w:rPr>
          </w:pPr>
          <w:r>
            <w:rPr>
              <w:rFonts w:ascii="Arial" w:hAnsi="Arial" w:cs="Arial"/>
              <w:sz w:val="22"/>
              <w:szCs w:val="22"/>
            </w:rPr>
            <w:t>Der Auftragsverarbeiter bietet hinreichend Garantie dafür, dass geeignete technische und organisatorische Maßnahmen so durchgeführt werden, dass die Verarbeitung im Einklang mit den Anforderungen der DS-GVO erfolgt und den Schutz der Rechte der betroffenen Person gewährleistet</w:t>
          </w:r>
          <w:r w:rsidR="00C226C6">
            <w:rPr>
              <w:rFonts w:ascii="Arial" w:hAnsi="Arial" w:cs="Arial"/>
              <w:sz w:val="22"/>
              <w:szCs w:val="22"/>
            </w:rPr>
            <w:t xml:space="preserve"> (</w:t>
          </w:r>
          <w:r>
            <w:rPr>
              <w:rFonts w:ascii="Arial" w:hAnsi="Arial" w:cs="Arial"/>
              <w:sz w:val="22"/>
              <w:szCs w:val="22"/>
            </w:rPr>
            <w:t>Art. 28 Abs. 1 DS-GVO</w:t>
          </w:r>
          <w:r w:rsidR="00C226C6">
            <w:rPr>
              <w:rFonts w:ascii="Arial" w:hAnsi="Arial" w:cs="Arial"/>
              <w:sz w:val="22"/>
              <w:szCs w:val="22"/>
            </w:rPr>
            <w:t>)</w:t>
          </w:r>
          <w:r w:rsidR="00692E95">
            <w:rPr>
              <w:rFonts w:ascii="Arial" w:hAnsi="Arial" w:cs="Arial"/>
              <w:sz w:val="22"/>
              <w:szCs w:val="22"/>
            </w:rPr>
            <w:t>.</w:t>
          </w:r>
        </w:p>
        <w:p w:rsidR="00692E95" w:rsidRPr="00692E95" w:rsidRDefault="00692E95" w:rsidP="00692E95">
          <w:pPr>
            <w:pStyle w:val="StandardWeb"/>
            <w:spacing w:before="120" w:beforeAutospacing="0" w:after="0" w:afterAutospacing="0"/>
            <w:jc w:val="both"/>
            <w:rPr>
              <w:rFonts w:ascii="Arial" w:hAnsi="Arial" w:cs="Arial"/>
              <w:sz w:val="22"/>
              <w:szCs w:val="22"/>
            </w:rPr>
          </w:pPr>
        </w:p>
        <w:p w:rsidR="00CD4E60" w:rsidRPr="008B561A" w:rsidRDefault="00CD4E60" w:rsidP="00692E95">
          <w:pPr>
            <w:pStyle w:val="c1"/>
            <w:spacing w:before="120" w:after="0"/>
            <w:jc w:val="both"/>
            <w:rPr>
              <w:rFonts w:ascii="Arial" w:hAnsi="Arial" w:cs="Arial"/>
              <w:color w:val="000000"/>
              <w:sz w:val="22"/>
              <w:szCs w:val="22"/>
            </w:rPr>
          </w:pPr>
          <w:r w:rsidRPr="008B561A">
            <w:rPr>
              <w:rFonts w:ascii="Arial" w:hAnsi="Arial" w:cs="Arial"/>
              <w:color w:val="000000"/>
              <w:sz w:val="22"/>
              <w:szCs w:val="22"/>
            </w:rPr>
            <w:t>2. Speicherdauer Ihrer Daten</w:t>
          </w:r>
        </w:p>
        <w:p w:rsidR="00CD4E60" w:rsidRDefault="00CD4E60" w:rsidP="00692E95">
          <w:pPr>
            <w:pStyle w:val="StandardWeb"/>
            <w:spacing w:before="120" w:beforeAutospacing="0" w:after="0" w:afterAutospacing="0"/>
            <w:jc w:val="both"/>
            <w:rPr>
              <w:rFonts w:ascii="Arial" w:hAnsi="Arial" w:cs="Arial"/>
              <w:sz w:val="22"/>
              <w:szCs w:val="22"/>
            </w:rPr>
          </w:pPr>
          <w:r w:rsidRPr="008B561A">
            <w:rPr>
              <w:rFonts w:ascii="Arial" w:hAnsi="Arial" w:cs="Arial"/>
              <w:sz w:val="22"/>
              <w:szCs w:val="22"/>
            </w:rPr>
            <w:t xml:space="preserve">Nach Abschluss des Anhörungs- oder Planfeststellungsverfahrens werden die Planfeststellungsunterlagen sowie Verfahren einschließlich Ihrer personenbezogenen Daten für die </w:t>
          </w:r>
          <w:r w:rsidR="002F4780" w:rsidRPr="008B561A">
            <w:rPr>
              <w:rFonts w:ascii="Arial" w:hAnsi="Arial" w:cs="Arial"/>
              <w:sz w:val="22"/>
              <w:szCs w:val="22"/>
            </w:rPr>
            <w:t xml:space="preserve">Dauer von </w:t>
          </w:r>
          <w:r w:rsidR="008B561A" w:rsidRPr="008B561A">
            <w:rPr>
              <w:rFonts w:ascii="Arial" w:hAnsi="Arial" w:cs="Arial"/>
              <w:sz w:val="22"/>
              <w:szCs w:val="22"/>
            </w:rPr>
            <w:t>30</w:t>
          </w:r>
          <w:r w:rsidRPr="008B561A">
            <w:rPr>
              <w:rFonts w:ascii="Arial" w:hAnsi="Arial" w:cs="Arial"/>
              <w:sz w:val="22"/>
              <w:szCs w:val="22"/>
            </w:rPr>
            <w:t xml:space="preserve"> Jahren aufbewahrt. Die Aufbewahrungsfrist folgt </w:t>
          </w:r>
          <w:r w:rsidR="002F4780" w:rsidRPr="008B561A">
            <w:rPr>
              <w:rFonts w:ascii="Arial" w:hAnsi="Arial" w:cs="Arial"/>
              <w:sz w:val="22"/>
              <w:szCs w:val="22"/>
            </w:rPr>
            <w:t xml:space="preserve">aus § </w:t>
          </w:r>
          <w:r w:rsidR="008B561A" w:rsidRPr="008B561A">
            <w:rPr>
              <w:rFonts w:ascii="Arial" w:hAnsi="Arial" w:cs="Arial"/>
              <w:sz w:val="22"/>
              <w:szCs w:val="22"/>
            </w:rPr>
            <w:t>75 Abs. 3 S</w:t>
          </w:r>
          <w:r w:rsidR="00C226C6">
            <w:rPr>
              <w:rFonts w:ascii="Arial" w:hAnsi="Arial" w:cs="Arial"/>
              <w:sz w:val="22"/>
              <w:szCs w:val="22"/>
            </w:rPr>
            <w:t>atz</w:t>
          </w:r>
          <w:r w:rsidR="008B561A" w:rsidRPr="008B561A">
            <w:rPr>
              <w:rFonts w:ascii="Arial" w:hAnsi="Arial" w:cs="Arial"/>
              <w:sz w:val="22"/>
              <w:szCs w:val="22"/>
            </w:rPr>
            <w:t xml:space="preserve"> 2 VwVfG </w:t>
          </w:r>
          <w:r w:rsidRPr="008B561A">
            <w:rPr>
              <w:rFonts w:ascii="Arial" w:hAnsi="Arial" w:cs="Arial"/>
              <w:sz w:val="22"/>
              <w:szCs w:val="22"/>
            </w:rPr>
            <w:t>und begründet damit eine gesetzliche Anordnung der Speicherung. Diese geht einem etwaigen Löschungsersuchen einer betroffenen Person vor</w:t>
          </w:r>
          <w:r w:rsidR="00C226C6">
            <w:rPr>
              <w:rFonts w:ascii="Arial" w:hAnsi="Arial" w:cs="Arial"/>
              <w:sz w:val="22"/>
              <w:szCs w:val="22"/>
            </w:rPr>
            <w:t xml:space="preserve"> (</w:t>
          </w:r>
          <w:r w:rsidRPr="008B561A">
            <w:rPr>
              <w:rFonts w:ascii="Arial" w:hAnsi="Arial" w:cs="Arial"/>
              <w:sz w:val="22"/>
              <w:szCs w:val="22"/>
            </w:rPr>
            <w:t>Art. 17 Abs. 3 lit. b DS-GVO</w:t>
          </w:r>
          <w:r w:rsidR="00C226C6">
            <w:rPr>
              <w:rFonts w:ascii="Arial" w:hAnsi="Arial" w:cs="Arial"/>
              <w:sz w:val="22"/>
              <w:szCs w:val="22"/>
            </w:rPr>
            <w:t>)</w:t>
          </w:r>
          <w:r w:rsidRPr="008B561A">
            <w:rPr>
              <w:rFonts w:ascii="Arial" w:hAnsi="Arial" w:cs="Arial"/>
              <w:sz w:val="22"/>
              <w:szCs w:val="22"/>
            </w:rPr>
            <w:t>.</w:t>
          </w:r>
          <w:r>
            <w:rPr>
              <w:rFonts w:ascii="Arial" w:hAnsi="Arial" w:cs="Arial"/>
              <w:sz w:val="22"/>
              <w:szCs w:val="22"/>
            </w:rPr>
            <w:t xml:space="preserve"> </w:t>
          </w:r>
        </w:p>
        <w:p w:rsidR="00692E95" w:rsidRPr="00692E95" w:rsidRDefault="00692E95" w:rsidP="00692E95">
          <w:pPr>
            <w:pStyle w:val="StandardWeb"/>
            <w:spacing w:before="120" w:beforeAutospacing="0" w:after="0" w:afterAutospacing="0"/>
            <w:jc w:val="both"/>
            <w:rPr>
              <w:rFonts w:ascii="Arial" w:hAnsi="Arial" w:cs="Arial"/>
              <w:sz w:val="22"/>
              <w:szCs w:val="22"/>
            </w:rPr>
          </w:pPr>
        </w:p>
        <w:p w:rsidR="00CD4E60" w:rsidRPr="00D56C57" w:rsidRDefault="00CD4E60" w:rsidP="00692E95">
          <w:pPr>
            <w:pStyle w:val="c1"/>
            <w:spacing w:before="120" w:after="0"/>
            <w:jc w:val="both"/>
            <w:rPr>
              <w:rFonts w:ascii="Arial" w:hAnsi="Arial" w:cs="Arial"/>
              <w:color w:val="000000"/>
              <w:sz w:val="22"/>
              <w:szCs w:val="22"/>
            </w:rPr>
          </w:pPr>
          <w:r>
            <w:rPr>
              <w:rFonts w:ascii="Arial" w:hAnsi="Arial" w:cs="Arial"/>
              <w:color w:val="000000"/>
              <w:sz w:val="22"/>
              <w:szCs w:val="22"/>
            </w:rPr>
            <w:t>3</w:t>
          </w:r>
          <w:r w:rsidRPr="00D56C57">
            <w:rPr>
              <w:rFonts w:ascii="Arial" w:hAnsi="Arial" w:cs="Arial"/>
              <w:color w:val="000000"/>
              <w:sz w:val="22"/>
              <w:szCs w:val="22"/>
            </w:rPr>
            <w:t>. Information zu den Betroffenenrechten</w:t>
          </w:r>
        </w:p>
        <w:p w:rsidR="00B03DFE" w:rsidRDefault="00CD4E60" w:rsidP="00692E95">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Der neue Anspruch auf Informationszugang umfasst das Recht, eine Bestätig</w:t>
          </w:r>
          <w:r w:rsidR="00C91830">
            <w:rPr>
              <w:rFonts w:ascii="Arial" w:hAnsi="Arial" w:cs="Arial"/>
              <w:color w:val="000000"/>
              <w:sz w:val="22"/>
              <w:szCs w:val="22"/>
            </w:rPr>
            <w:t>ung da</w:t>
          </w:r>
          <w:r w:rsidR="00D45972">
            <w:rPr>
              <w:rFonts w:ascii="Arial" w:hAnsi="Arial" w:cs="Arial"/>
              <w:color w:val="000000"/>
              <w:sz w:val="22"/>
              <w:szCs w:val="22"/>
            </w:rPr>
            <w:t>rüber zu verlangen, ob Sie</w:t>
          </w:r>
          <w:r w:rsidRPr="00D56C57">
            <w:rPr>
              <w:rFonts w:ascii="Arial" w:hAnsi="Arial" w:cs="Arial"/>
              <w:color w:val="000000"/>
              <w:sz w:val="22"/>
              <w:szCs w:val="22"/>
            </w:rPr>
            <w:t xml:space="preserve"> betreffende personenbezogene Daten in der Niedersächsischen Landesbehörde für Straßenbau und Verkehr verarbeitet werden; ist dies der Fall, so haben Sie ein Recht auf Auskunft über diese personenbezogenen Daten und auf die in Art. 15 DS</w:t>
          </w:r>
          <w:r>
            <w:rPr>
              <w:rFonts w:ascii="Arial" w:hAnsi="Arial" w:cs="Arial"/>
              <w:color w:val="000000"/>
              <w:sz w:val="22"/>
              <w:szCs w:val="22"/>
            </w:rPr>
            <w:t>-</w:t>
          </w:r>
          <w:r w:rsidRPr="00D56C57">
            <w:rPr>
              <w:rFonts w:ascii="Arial" w:hAnsi="Arial" w:cs="Arial"/>
              <w:color w:val="000000"/>
              <w:sz w:val="22"/>
              <w:szCs w:val="22"/>
            </w:rPr>
            <w:t xml:space="preserve">GVO im </w:t>
          </w:r>
          <w:r w:rsidR="00651912">
            <w:rPr>
              <w:rFonts w:ascii="Arial" w:hAnsi="Arial" w:cs="Arial"/>
              <w:color w:val="000000"/>
              <w:sz w:val="22"/>
              <w:szCs w:val="22"/>
            </w:rPr>
            <w:t>E</w:t>
          </w:r>
          <w:r w:rsidRPr="00D56C57">
            <w:rPr>
              <w:rFonts w:ascii="Arial" w:hAnsi="Arial" w:cs="Arial"/>
              <w:color w:val="000000"/>
              <w:sz w:val="22"/>
              <w:szCs w:val="22"/>
            </w:rPr>
            <w:t>inzelnen aufgeführten Informationen. Möchten Sie dieses Auskunftsrecht in Anspruch nehmen, wenden Sie sich hierzu an unseren Datenschutzbeauftragten.</w:t>
          </w:r>
        </w:p>
        <w:p w:rsidR="00CD4E60" w:rsidRDefault="00CD4E60" w:rsidP="00692E95">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Sie haben das Recht, unverzüglich die Berichtigung Sie betreffender unrichtiger personenbezogener Daten und ggf. die Vervollständigung unvollständiger personenbezogener Daten zu verlangen (Art. 16 DS</w:t>
          </w:r>
          <w:r>
            <w:rPr>
              <w:rFonts w:ascii="Arial" w:hAnsi="Arial" w:cs="Arial"/>
              <w:color w:val="000000"/>
              <w:sz w:val="22"/>
              <w:szCs w:val="22"/>
            </w:rPr>
            <w:t>-</w:t>
          </w:r>
          <w:r w:rsidRPr="00D56C57">
            <w:rPr>
              <w:rFonts w:ascii="Arial" w:hAnsi="Arial" w:cs="Arial"/>
              <w:color w:val="000000"/>
              <w:sz w:val="22"/>
              <w:szCs w:val="22"/>
            </w:rPr>
            <w:t>GVO). Möchten Sie dieses Berichtigungsrecht in Anspruch nehmen, wenden sie sich hierzu an unseren Datenschutzbeauftragten.</w:t>
          </w:r>
        </w:p>
        <w:p w:rsidR="00B03DFE" w:rsidRDefault="00CD4E60" w:rsidP="00692E95">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Sie haben das Recht, die Einschränkung der Verarbeitung Ihrer personenbezogenen Daten zu verlang</w:t>
          </w:r>
          <w:r>
            <w:rPr>
              <w:rFonts w:ascii="Arial" w:hAnsi="Arial" w:cs="Arial"/>
              <w:color w:val="000000"/>
              <w:sz w:val="22"/>
              <w:szCs w:val="22"/>
            </w:rPr>
            <w:t>en, wenn eine der in Art. 18 DS-G</w:t>
          </w:r>
          <w:r w:rsidRPr="00D56C57">
            <w:rPr>
              <w:rFonts w:ascii="Arial" w:hAnsi="Arial" w:cs="Arial"/>
              <w:color w:val="000000"/>
              <w:sz w:val="22"/>
              <w:szCs w:val="22"/>
            </w:rPr>
            <w:t>VO aufgeführten Voraussetzungen gegeben ist:</w:t>
          </w:r>
        </w:p>
        <w:p w:rsidR="00B03DFE" w:rsidRPr="00B03DFE" w:rsidRDefault="00CD4E60" w:rsidP="00692E95">
          <w:pPr>
            <w:spacing w:before="120"/>
            <w:jc w:val="both"/>
            <w:rPr>
              <w:sz w:val="22"/>
              <w:szCs w:val="22"/>
            </w:rPr>
          </w:pPr>
          <w:r w:rsidRPr="00B03DFE">
            <w:rPr>
              <w:sz w:val="22"/>
              <w:szCs w:val="22"/>
            </w:rPr>
            <w:t>• Die Richtigkeit der personenbezogenen Daten wird von Ihnen bestritten, und zwar für eine Dauer, die es der Niedersächsischen Landesbehörde für Straßenbau und Verkehr ermöglicht, die Richtigkeit der personenbezogenen Daten zu überprüfen.</w:t>
          </w:r>
        </w:p>
        <w:p w:rsidR="00B03DFE" w:rsidRPr="00B03DFE" w:rsidRDefault="00CD4E60" w:rsidP="00692E95">
          <w:pPr>
            <w:spacing w:before="120"/>
            <w:jc w:val="both"/>
            <w:rPr>
              <w:sz w:val="22"/>
              <w:szCs w:val="22"/>
            </w:rPr>
          </w:pPr>
          <w:r w:rsidRPr="00B03DFE">
            <w:rPr>
              <w:sz w:val="22"/>
              <w:szCs w:val="22"/>
            </w:rPr>
            <w:lastRenderedPageBreak/>
            <w:t>• Die Verarbeitung ist unrechtmäßig, Sie lehnen die Löschung Ihrer personenbezogenen Daten ab und verlangen stattdessen die Einschränkung der Nutzung Ihrer personenbezogenen Daten.</w:t>
          </w:r>
        </w:p>
        <w:p w:rsidR="00CD4E60" w:rsidRPr="00B03DFE" w:rsidRDefault="00CD4E60" w:rsidP="00692E95">
          <w:pPr>
            <w:spacing w:before="120"/>
            <w:jc w:val="both"/>
            <w:rPr>
              <w:sz w:val="22"/>
              <w:szCs w:val="22"/>
            </w:rPr>
          </w:pPr>
          <w:r w:rsidRPr="00B03DFE">
            <w:rPr>
              <w:sz w:val="22"/>
              <w:szCs w:val="22"/>
            </w:rPr>
            <w:t>• Die Niedersächsische Landesbehörde für Straßenbau und Verkehr benötigt Ihre personenbezogenen Daten für die Zwecke der Verarbeitung nicht länger, Sie benötigen sie jedoch zur Geltendmachung, Ausübung oder Verteidigung von Rechtsansprüchen.</w:t>
          </w:r>
        </w:p>
        <w:p w:rsidR="00CD4E60" w:rsidRDefault="00CD4E60" w:rsidP="00692E95">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Sie haben das Recht, die Sie betreffenden personenbezogenen Daten, welche durch Sie oder einem Dritten für Sie der Niedersächsischen Landesbehörde für Straßenbau und Verkehr bereitgestellt wurden, in einem strukturierten, gängigen und maschi</w:t>
          </w:r>
          <w:r>
            <w:rPr>
              <w:rFonts w:ascii="Arial" w:hAnsi="Arial" w:cs="Arial"/>
              <w:color w:val="000000"/>
              <w:sz w:val="22"/>
              <w:szCs w:val="22"/>
            </w:rPr>
            <w:t>nenlesbaren Format zu erhalten</w:t>
          </w:r>
          <w:r w:rsidR="00C226C6">
            <w:rPr>
              <w:rFonts w:ascii="Arial" w:hAnsi="Arial" w:cs="Arial"/>
              <w:color w:val="000000"/>
              <w:sz w:val="22"/>
              <w:szCs w:val="22"/>
            </w:rPr>
            <w:t xml:space="preserve"> (</w:t>
          </w:r>
          <w:r w:rsidRPr="00D56C57">
            <w:rPr>
              <w:rFonts w:ascii="Arial" w:hAnsi="Arial" w:cs="Arial"/>
              <w:color w:val="000000"/>
              <w:sz w:val="22"/>
              <w:szCs w:val="22"/>
            </w:rPr>
            <w:t xml:space="preserve">Art. 20 </w:t>
          </w:r>
          <w:r>
            <w:rPr>
              <w:rFonts w:ascii="Arial" w:hAnsi="Arial" w:cs="Arial"/>
              <w:color w:val="000000"/>
              <w:sz w:val="22"/>
              <w:szCs w:val="22"/>
            </w:rPr>
            <w:t>Abs. 1 DS-GVO</w:t>
          </w:r>
          <w:r w:rsidR="00C226C6">
            <w:rPr>
              <w:rFonts w:ascii="Arial" w:hAnsi="Arial" w:cs="Arial"/>
              <w:color w:val="000000"/>
              <w:sz w:val="22"/>
              <w:szCs w:val="22"/>
            </w:rPr>
            <w:t>)</w:t>
          </w:r>
          <w:r w:rsidRPr="00D56C57">
            <w:rPr>
              <w:rFonts w:ascii="Arial" w:hAnsi="Arial" w:cs="Arial"/>
              <w:color w:val="000000"/>
              <w:sz w:val="22"/>
              <w:szCs w:val="22"/>
            </w:rPr>
            <w:t>.</w:t>
          </w:r>
        </w:p>
        <w:p w:rsidR="00A22E7E" w:rsidRDefault="00CD4E60" w:rsidP="00692E95">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 xml:space="preserve">Sie haben das Recht gemäß Art. 20 Abs. </w:t>
          </w:r>
          <w:r>
            <w:rPr>
              <w:rFonts w:ascii="Arial" w:hAnsi="Arial" w:cs="Arial"/>
              <w:color w:val="000000"/>
              <w:sz w:val="22"/>
              <w:szCs w:val="22"/>
            </w:rPr>
            <w:t>2 DS-G</w:t>
          </w:r>
          <w:r w:rsidRPr="00D56C57">
            <w:rPr>
              <w:rFonts w:ascii="Arial" w:hAnsi="Arial" w:cs="Arial"/>
              <w:color w:val="000000"/>
              <w:sz w:val="22"/>
              <w:szCs w:val="22"/>
            </w:rPr>
            <w:t>VO, zu erwirken, dass Ihre personenbezogenen Daten direkt von der Niedersächsischen Landesbehörde für Straßenbau und Verkehr an einen anderen Verantwortlichen übermittelt werden, soweit dies technisch machbar ist und sofern hiervon nicht die Rechte und Freiheiten anderer Personen beeinträchtigt werden. Zur Geltendmachung des Rechts auf Datenübertragbarkeit wenden Sie sich an den Datenschutzbeauftragten.</w:t>
          </w:r>
        </w:p>
        <w:p w:rsidR="00692E95" w:rsidRDefault="00692E95" w:rsidP="00692E95">
          <w:pPr>
            <w:pStyle w:val="c1"/>
            <w:spacing w:before="120" w:after="0"/>
            <w:jc w:val="both"/>
            <w:rPr>
              <w:rFonts w:ascii="Arial" w:hAnsi="Arial" w:cs="Arial"/>
              <w:color w:val="000000"/>
              <w:sz w:val="22"/>
              <w:szCs w:val="22"/>
            </w:rPr>
          </w:pPr>
        </w:p>
        <w:p w:rsidR="00CD4E60" w:rsidRPr="00D56C57" w:rsidRDefault="00CD4E60" w:rsidP="00692E95">
          <w:pPr>
            <w:pStyle w:val="c1"/>
            <w:spacing w:before="120" w:after="0"/>
            <w:jc w:val="both"/>
            <w:rPr>
              <w:rFonts w:ascii="Arial" w:hAnsi="Arial" w:cs="Arial"/>
              <w:color w:val="000000"/>
              <w:sz w:val="22"/>
              <w:szCs w:val="22"/>
            </w:rPr>
          </w:pPr>
          <w:r>
            <w:rPr>
              <w:rFonts w:ascii="Arial" w:hAnsi="Arial" w:cs="Arial"/>
              <w:color w:val="000000"/>
              <w:sz w:val="22"/>
              <w:szCs w:val="22"/>
            </w:rPr>
            <w:t>4</w:t>
          </w:r>
          <w:r w:rsidRPr="00D56C57">
            <w:rPr>
              <w:rFonts w:ascii="Arial" w:hAnsi="Arial" w:cs="Arial"/>
              <w:color w:val="000000"/>
              <w:sz w:val="22"/>
              <w:szCs w:val="22"/>
            </w:rPr>
            <w:t>. Information zum Beschwerderecht bei einer Aufsichtsbehörde</w:t>
          </w:r>
        </w:p>
        <w:p w:rsidR="00CD4E60" w:rsidRDefault="00CD4E60" w:rsidP="00692E95">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w:t>
          </w:r>
          <w:r>
            <w:rPr>
              <w:rFonts w:ascii="Arial" w:hAnsi="Arial" w:cs="Arial"/>
              <w:color w:val="000000"/>
              <w:sz w:val="22"/>
              <w:szCs w:val="22"/>
            </w:rPr>
            <w:t>-GVO verstößt (Art. 77 DS-G</w:t>
          </w:r>
          <w:r w:rsidRPr="00D56C57">
            <w:rPr>
              <w:rFonts w:ascii="Arial" w:hAnsi="Arial" w:cs="Arial"/>
              <w:color w:val="000000"/>
              <w:sz w:val="22"/>
              <w:szCs w:val="22"/>
            </w:rPr>
            <w:t>VO). Die betroffene Person kann dieses Recht bei einer Aufsichtsbehörde in dem Mitgliedstaat ihres Aufenthaltsorts, ihres Arbeitsplatzes oder des Orts des mutmaßlichen Verstoßes geltend machen. In Niedersachsen ist die zuständige Aufsichtsbehörde:</w:t>
          </w:r>
        </w:p>
        <w:p w:rsidR="00692E95" w:rsidRDefault="00692E95" w:rsidP="00692E95">
          <w:pPr>
            <w:pStyle w:val="StandardWeb"/>
            <w:spacing w:before="120" w:beforeAutospacing="0" w:after="0" w:afterAutospacing="0"/>
            <w:jc w:val="both"/>
            <w:rPr>
              <w:rFonts w:ascii="Arial" w:hAnsi="Arial" w:cs="Arial"/>
              <w:color w:val="000000"/>
              <w:sz w:val="22"/>
              <w:szCs w:val="22"/>
            </w:rPr>
          </w:pP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Die Landesbeauftragte für den Datenschutz Niedersachsen</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Prinzenstraße 5</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30159 Hannover</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Telefon: +49 511 120-4500</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Telefax: +49 511 120-4599</w:t>
          </w:r>
        </w:p>
        <w:p w:rsidR="00692E95" w:rsidRDefault="00CD4E60" w:rsidP="00692E95">
          <w:pPr>
            <w:pStyle w:val="StandardWeb"/>
            <w:spacing w:before="0" w:beforeAutospacing="0" w:after="0" w:afterAutospacing="0"/>
            <w:rPr>
              <w:rFonts w:ascii="Arial" w:hAnsi="Arial" w:cs="Arial"/>
              <w:color w:val="000000"/>
              <w:sz w:val="22"/>
              <w:szCs w:val="22"/>
            </w:rPr>
          </w:pPr>
          <w:r w:rsidRPr="00D56C57">
            <w:rPr>
              <w:rFonts w:ascii="Arial" w:hAnsi="Arial" w:cs="Arial"/>
              <w:color w:val="000000"/>
              <w:sz w:val="22"/>
              <w:szCs w:val="22"/>
            </w:rPr>
            <w:t xml:space="preserve">E-Mail: </w:t>
          </w:r>
          <w:hyperlink r:id="rId10" w:history="1">
            <w:r w:rsidRPr="00D56C57">
              <w:rPr>
                <w:rStyle w:val="Hyperlink"/>
                <w:rFonts w:ascii="Arial" w:hAnsi="Arial" w:cs="Arial"/>
                <w:sz w:val="22"/>
                <w:szCs w:val="22"/>
              </w:rPr>
              <w:t>poststelle@lfd.niedersachsen.de</w:t>
            </w:r>
          </w:hyperlink>
        </w:p>
        <w:p w:rsidR="00692E95" w:rsidRDefault="00692E95" w:rsidP="00692E95">
          <w:pPr>
            <w:pStyle w:val="StandardWeb"/>
            <w:spacing w:before="0" w:beforeAutospacing="0" w:after="0" w:afterAutospacing="0"/>
            <w:rPr>
              <w:rFonts w:ascii="Arial" w:hAnsi="Arial" w:cs="Arial"/>
              <w:color w:val="000000"/>
              <w:sz w:val="22"/>
              <w:szCs w:val="22"/>
            </w:rPr>
          </w:pPr>
        </w:p>
        <w:p w:rsidR="00CD4E60" w:rsidRPr="00CE6AE7" w:rsidRDefault="00CD4E60" w:rsidP="00B411E4">
          <w:pPr>
            <w:pStyle w:val="StandardWeb"/>
            <w:spacing w:before="120" w:beforeAutospacing="0" w:after="0" w:afterAutospacing="0"/>
            <w:jc w:val="both"/>
            <w:rPr>
              <w:rFonts w:ascii="Arial" w:hAnsi="Arial" w:cs="Arial"/>
              <w:color w:val="000000"/>
              <w:sz w:val="22"/>
              <w:szCs w:val="22"/>
            </w:rPr>
          </w:pPr>
          <w:r w:rsidRPr="00CE6AE7">
            <w:rPr>
              <w:rFonts w:ascii="Arial" w:hAnsi="Arial" w:cs="Arial"/>
              <w:color w:val="000000"/>
              <w:sz w:val="22"/>
              <w:szCs w:val="22"/>
            </w:rPr>
            <w:t xml:space="preserve">Die </w:t>
          </w:r>
          <w:r w:rsidRPr="00CE6AE7">
            <w:rPr>
              <w:rFonts w:ascii="Arial" w:hAnsi="Arial" w:cs="Arial"/>
              <w:b/>
              <w:bCs/>
              <w:color w:val="000000"/>
              <w:sz w:val="22"/>
              <w:szCs w:val="22"/>
            </w:rPr>
            <w:t>Landesbeauftragte für den Datenschutz Niedersachsen</w:t>
          </w:r>
          <w:r w:rsidRPr="00CE6AE7">
            <w:rPr>
              <w:rFonts w:ascii="Arial" w:hAnsi="Arial" w:cs="Arial"/>
              <w:color w:val="000000"/>
              <w:sz w:val="22"/>
              <w:szCs w:val="22"/>
            </w:rPr>
            <w:t xml:space="preserve"> vertritt als unabhängige Stelle die Interessen der Bürger</w:t>
          </w:r>
          <w:r w:rsidR="00FA0F35">
            <w:rPr>
              <w:rFonts w:ascii="Arial" w:hAnsi="Arial" w:cs="Arial"/>
              <w:color w:val="000000"/>
              <w:sz w:val="22"/>
              <w:szCs w:val="22"/>
            </w:rPr>
            <w:t xml:space="preserve"> und Bürgerinnen</w:t>
          </w:r>
          <w:r w:rsidRPr="00CE6AE7">
            <w:rPr>
              <w:rFonts w:ascii="Arial" w:hAnsi="Arial" w:cs="Arial"/>
              <w:color w:val="000000"/>
              <w:sz w:val="22"/>
              <w:szCs w:val="22"/>
            </w:rPr>
            <w:t xml:space="preserve"> bei der Verarbeitung ihrer Daten durch Behörden und andere öffentliche Stellen des Landes, der Städte, Gemeinden, Landkreise sowie der Landesaufsicht unterstehenden Körperschaften, Anstalten und Stiftungen des öffentlichen Rechts. </w:t>
          </w:r>
          <w:r w:rsidR="0098067B" w:rsidRPr="00CE6AE7">
            <w:rPr>
              <w:rFonts w:ascii="Arial" w:hAnsi="Arial" w:cs="Arial"/>
              <w:color w:val="000000"/>
              <w:sz w:val="22"/>
              <w:szCs w:val="22"/>
            </w:rPr>
            <w:t>Sie</w:t>
          </w:r>
          <w:r w:rsidRPr="00CE6AE7">
            <w:rPr>
              <w:rFonts w:ascii="Arial" w:hAnsi="Arial" w:cs="Arial"/>
              <w:color w:val="000000"/>
              <w:sz w:val="22"/>
              <w:szCs w:val="22"/>
            </w:rPr>
            <w:t xml:space="preserve"> kontrolliert und berät öffentliche Stellen in Niedersachsen in Fragen des Datenschutzes.</w:t>
          </w:r>
        </w:p>
        <w:p w:rsidR="00CD4E60" w:rsidRPr="00D56C57" w:rsidRDefault="007E6BC1" w:rsidP="00B411E4">
          <w:pPr>
            <w:pStyle w:val="StandardWeb"/>
            <w:spacing w:before="120" w:beforeAutospacing="0" w:after="0" w:afterAutospacing="0"/>
            <w:jc w:val="both"/>
            <w:rPr>
              <w:rFonts w:ascii="Arial" w:hAnsi="Arial" w:cs="Arial"/>
              <w:color w:val="000000"/>
              <w:sz w:val="22"/>
              <w:szCs w:val="22"/>
            </w:rPr>
          </w:pPr>
          <w:r w:rsidRPr="00CE6AE7">
            <w:rPr>
              <w:rFonts w:ascii="Arial" w:hAnsi="Arial" w:cs="Arial"/>
              <w:color w:val="000000"/>
              <w:sz w:val="22"/>
              <w:szCs w:val="22"/>
            </w:rPr>
            <w:t>Der</w:t>
          </w:r>
          <w:r w:rsidR="00CD4E60" w:rsidRPr="00CE6AE7">
            <w:rPr>
              <w:rFonts w:ascii="Arial" w:hAnsi="Arial" w:cs="Arial"/>
              <w:color w:val="000000"/>
              <w:sz w:val="22"/>
              <w:szCs w:val="22"/>
            </w:rPr>
            <w:t xml:space="preserve"> </w:t>
          </w:r>
          <w:r w:rsidR="00CD4E60" w:rsidRPr="00CE6AE7">
            <w:rPr>
              <w:rFonts w:ascii="Arial" w:hAnsi="Arial" w:cs="Arial"/>
              <w:b/>
              <w:bCs/>
              <w:color w:val="000000"/>
              <w:sz w:val="22"/>
              <w:szCs w:val="22"/>
            </w:rPr>
            <w:t>Bundesbeauftragte</w:t>
          </w:r>
          <w:r w:rsidR="00CD4E60" w:rsidRPr="00D56C57">
            <w:rPr>
              <w:rFonts w:ascii="Arial" w:hAnsi="Arial" w:cs="Arial"/>
              <w:b/>
              <w:bCs/>
              <w:color w:val="000000"/>
              <w:sz w:val="22"/>
              <w:szCs w:val="22"/>
            </w:rPr>
            <w:t xml:space="preserve"> für den Datenschutz und die Informationsfreiheit</w:t>
          </w:r>
          <w:r w:rsidR="00CD4E60" w:rsidRPr="00D56C57">
            <w:rPr>
              <w:rFonts w:ascii="Arial" w:hAnsi="Arial" w:cs="Arial"/>
              <w:color w:val="000000"/>
              <w:sz w:val="22"/>
              <w:szCs w:val="22"/>
            </w:rPr>
            <w:t xml:space="preserve"> kontrolliert die Einhaltung des Datenschutzes bei den öffentlichen Stellen des Bundes und berät insbesondere den Bundestag und die Bundesregierung in Datenschutzangelegenheiten.</w:t>
          </w:r>
        </w:p>
        <w:p w:rsidR="005554D5" w:rsidRPr="00692E95" w:rsidRDefault="00CD4E60" w:rsidP="00B411E4">
          <w:pPr>
            <w:pStyle w:val="StandardWeb"/>
            <w:spacing w:before="120" w:beforeAutospacing="0" w:after="0" w:afterAutospacing="0"/>
            <w:jc w:val="both"/>
            <w:rPr>
              <w:rFonts w:ascii="Arial" w:hAnsi="Arial" w:cs="Arial"/>
              <w:color w:val="000000"/>
              <w:sz w:val="22"/>
              <w:szCs w:val="22"/>
            </w:rPr>
          </w:pPr>
          <w:r w:rsidRPr="00D56C57">
            <w:rPr>
              <w:rFonts w:ascii="Arial" w:hAnsi="Arial" w:cs="Arial"/>
              <w:color w:val="000000"/>
              <w:sz w:val="22"/>
              <w:szCs w:val="22"/>
            </w:rPr>
            <w:t xml:space="preserve">Das </w:t>
          </w:r>
          <w:r w:rsidRPr="00D56C57">
            <w:rPr>
              <w:rFonts w:ascii="Arial" w:hAnsi="Arial" w:cs="Arial"/>
              <w:b/>
              <w:bCs/>
              <w:color w:val="000000"/>
              <w:sz w:val="22"/>
              <w:szCs w:val="22"/>
            </w:rPr>
            <w:t>Virtuelle Datenschutzbüro</w:t>
          </w:r>
          <w:r w:rsidRPr="00D56C57">
            <w:rPr>
              <w:rFonts w:ascii="Arial" w:hAnsi="Arial" w:cs="Arial"/>
              <w:color w:val="000000"/>
              <w:sz w:val="22"/>
              <w:szCs w:val="22"/>
            </w:rPr>
            <w:t xml:space="preserve"> bietet ebenfalls aktuelle und spezielle Informationen zum Thema Datenschutz. Das Virtuelle Datenschutzbüro ist eine im Internet betriebene zentrale Informations- und Anlaufstelle für Datenschutzfragen, die von zahlreichen offiziellen Datenschutzinstitutionen mitgetragen wird, unter anderem von den Datenschutzbeauftragten des Bundes und aller Bundesländer.</w:t>
          </w:r>
        </w:p>
      </w:sdtContent>
    </w:sdt>
    <w:sectPr w:rsidR="005554D5" w:rsidRPr="00692E95" w:rsidSect="00FE70CD">
      <w:headerReference w:type="default" r:id="rId11"/>
      <w:footerReference w:type="default" r:id="rId12"/>
      <w:headerReference w:type="first" r:id="rId13"/>
      <w:footerReference w:type="first" r:id="rId14"/>
      <w:type w:val="continuous"/>
      <w:pgSz w:w="11906" w:h="16838"/>
      <w:pgMar w:top="1418" w:right="1134"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8B" w:rsidRDefault="00616F8B">
      <w:r>
        <w:separator/>
      </w:r>
    </w:p>
  </w:endnote>
  <w:endnote w:type="continuationSeparator" w:id="0">
    <w:p w:rsidR="00616F8B" w:rsidRDefault="0061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NDSFrutiger 45 Light">
    <w:altName w:val="Malgun Gothic"/>
    <w:charset w:val="00"/>
    <w:family w:val="auto"/>
    <w:pitch w:val="variable"/>
    <w:sig w:usb0="00000003" w:usb1="00000000" w:usb2="00000000" w:usb3="00000000" w:csb0="00000001" w:csb1="00000000"/>
  </w:font>
  <w:font w:name="TimesNewRomanBase-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951043"/>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725762731"/>
              <w:lock w:val="sdtContentLocked"/>
              <w:placeholder/>
            </w:sdtPr>
            <w:sdtEndPr>
              <w:rPr>
                <w:b/>
                <w:bCs/>
                <w:sz w:val="24"/>
                <w:szCs w:val="24"/>
              </w:rPr>
            </w:sdtEndPr>
            <w:sdtContent>
              <w:p w:rsidR="00692E95" w:rsidRDefault="00692E9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sdtContent>
  </w:sdt>
  <w:p w:rsidR="00692E95" w:rsidRDefault="00692E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82650"/>
      <w:docPartObj>
        <w:docPartGallery w:val="Page Numbers (Bottom of Page)"/>
        <w:docPartUnique/>
      </w:docPartObj>
    </w:sdtPr>
    <w:sdtEndPr/>
    <w:sdtContent>
      <w:sdt>
        <w:sdtPr>
          <w:id w:val="907190526"/>
          <w:docPartObj>
            <w:docPartGallery w:val="Page Numbers (Top of Page)"/>
            <w:docPartUnique/>
          </w:docPartObj>
        </w:sdtPr>
        <w:sdtEndPr/>
        <w:sdtContent>
          <w:p w:rsidR="00C61A51" w:rsidRDefault="00616F8B">
            <w:pPr>
              <w:pStyle w:val="Fuzeile"/>
              <w:jc w:val="center"/>
            </w:pPr>
            <w:sdt>
              <w:sdtPr>
                <w:id w:val="-1853402044"/>
                <w:lock w:val="sdtContentLocked"/>
                <w:placeholder/>
              </w:sdtPr>
              <w:sdtEndPr>
                <w:rPr>
                  <w:b/>
                  <w:bCs/>
                  <w:sz w:val="24"/>
                  <w:szCs w:val="24"/>
                </w:rPr>
              </w:sdtEndPr>
              <w:sdtContent>
                <w:r w:rsidR="00C61A51">
                  <w:t xml:space="preserve">Seite </w:t>
                </w:r>
                <w:r w:rsidR="00C61A51">
                  <w:rPr>
                    <w:b/>
                    <w:bCs/>
                    <w:sz w:val="24"/>
                    <w:szCs w:val="24"/>
                  </w:rPr>
                  <w:fldChar w:fldCharType="begin"/>
                </w:r>
                <w:r w:rsidR="00C61A51">
                  <w:rPr>
                    <w:b/>
                    <w:bCs/>
                  </w:rPr>
                  <w:instrText>PAGE</w:instrText>
                </w:r>
                <w:r w:rsidR="00C61A51">
                  <w:rPr>
                    <w:b/>
                    <w:bCs/>
                    <w:sz w:val="24"/>
                    <w:szCs w:val="24"/>
                  </w:rPr>
                  <w:fldChar w:fldCharType="separate"/>
                </w:r>
                <w:r w:rsidR="00C61A51">
                  <w:rPr>
                    <w:b/>
                    <w:bCs/>
                  </w:rPr>
                  <w:t>2</w:t>
                </w:r>
                <w:r w:rsidR="00C61A51">
                  <w:rPr>
                    <w:b/>
                    <w:bCs/>
                    <w:sz w:val="24"/>
                    <w:szCs w:val="24"/>
                  </w:rPr>
                  <w:fldChar w:fldCharType="end"/>
                </w:r>
                <w:r w:rsidR="00C61A51">
                  <w:t xml:space="preserve"> von </w:t>
                </w:r>
                <w:r w:rsidR="00C61A51">
                  <w:rPr>
                    <w:b/>
                    <w:bCs/>
                    <w:sz w:val="24"/>
                    <w:szCs w:val="24"/>
                  </w:rPr>
                  <w:fldChar w:fldCharType="begin"/>
                </w:r>
                <w:r w:rsidR="00C61A51">
                  <w:rPr>
                    <w:b/>
                    <w:bCs/>
                  </w:rPr>
                  <w:instrText>NUMPAGES</w:instrText>
                </w:r>
                <w:r w:rsidR="00C61A51">
                  <w:rPr>
                    <w:b/>
                    <w:bCs/>
                    <w:sz w:val="24"/>
                    <w:szCs w:val="24"/>
                  </w:rPr>
                  <w:fldChar w:fldCharType="separate"/>
                </w:r>
                <w:r w:rsidR="00C61A51">
                  <w:rPr>
                    <w:b/>
                    <w:bCs/>
                  </w:rPr>
                  <w:t>2</w:t>
                </w:r>
                <w:r w:rsidR="00C61A51">
                  <w:rPr>
                    <w:b/>
                    <w:bCs/>
                    <w:sz w:val="24"/>
                    <w:szCs w:val="24"/>
                  </w:rPr>
                  <w:fldChar w:fldCharType="end"/>
                </w:r>
              </w:sdtContent>
            </w:sdt>
          </w:p>
        </w:sdtContent>
      </w:sdt>
    </w:sdtContent>
  </w:sdt>
  <w:p w:rsidR="00C61A51" w:rsidRDefault="00C61A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8B" w:rsidRDefault="00616F8B">
      <w:r>
        <w:separator/>
      </w:r>
    </w:p>
  </w:footnote>
  <w:footnote w:type="continuationSeparator" w:id="0">
    <w:p w:rsidR="00616F8B" w:rsidRDefault="0061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76" w:rsidRPr="00E94F19" w:rsidRDefault="00711C76" w:rsidP="00711C76">
    <w:pPr>
      <w:rPr>
        <w:rFonts w:cs="Arial"/>
        <w:sz w:val="24"/>
        <w:szCs w:val="24"/>
      </w:rPr>
    </w:pPr>
    <w:r>
      <w:rPr>
        <w:rFonts w:ascii="Frutiger Light" w:hAnsi="Frutiger Light" w:cs="Frutiger Light"/>
        <w:noProof/>
      </w:rPr>
      <w:drawing>
        <wp:anchor distT="0" distB="0" distL="114300" distR="114300" simplePos="0" relativeHeight="251663360" behindDoc="1" locked="0" layoutInCell="1" allowOverlap="1" wp14:anchorId="1D9F4A89" wp14:editId="02FB348E">
          <wp:simplePos x="0" y="0"/>
          <wp:positionH relativeFrom="page">
            <wp:posOffset>4471670</wp:posOffset>
          </wp:positionH>
          <wp:positionV relativeFrom="page">
            <wp:posOffset>277495</wp:posOffset>
          </wp:positionV>
          <wp:extent cx="523875" cy="619125"/>
          <wp:effectExtent l="0" t="0" r="0" b="0"/>
          <wp:wrapNone/>
          <wp:docPr id="56" name="Bild 3"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p>
  <w:p w:rsidR="00711C76" w:rsidRPr="00E94F19" w:rsidRDefault="00711C76" w:rsidP="00711C76">
    <w:pPr>
      <w:rPr>
        <w:rFonts w:cs="Arial"/>
        <w:szCs w:val="22"/>
      </w:rPr>
    </w:pPr>
    <w:r>
      <w:rPr>
        <w:noProof/>
      </w:rPr>
      <w:drawing>
        <wp:anchor distT="0" distB="0" distL="114300" distR="114300" simplePos="0" relativeHeight="251664384" behindDoc="0" locked="1" layoutInCell="0" allowOverlap="1" wp14:anchorId="7A1BCED6" wp14:editId="17DAE67D">
          <wp:simplePos x="0" y="0"/>
          <wp:positionH relativeFrom="column">
            <wp:posOffset>-14605</wp:posOffset>
          </wp:positionH>
          <wp:positionV relativeFrom="page">
            <wp:posOffset>730885</wp:posOffset>
          </wp:positionV>
          <wp:extent cx="1806575" cy="720090"/>
          <wp:effectExtent l="0" t="0" r="0" b="0"/>
          <wp:wrapNone/>
          <wp:docPr id="57" name="Bild 5" descr="Eigenloge der Niedersächsichen Landesbehörde für Staßenbau und 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genloge der Niedersächsichen Landesbehörde für Staßenbau und Verke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575"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761"/>
      <w:gridCol w:w="4445"/>
    </w:tblGrid>
    <w:tr w:rsidR="00711C76" w:rsidRPr="000E1D92" w:rsidTr="001D050F">
      <w:trPr>
        <w:trHeight w:val="80"/>
      </w:trPr>
      <w:tc>
        <w:tcPr>
          <w:tcW w:w="5761" w:type="dxa"/>
          <w:shd w:val="clear" w:color="auto" w:fill="auto"/>
        </w:tcPr>
        <w:p w:rsidR="00711C76" w:rsidRDefault="00711C76" w:rsidP="001D050F">
          <w:pPr>
            <w:pStyle w:val="Kopfzeile"/>
            <w:rPr>
              <w:rFonts w:cs="Arial"/>
            </w:rPr>
          </w:pPr>
        </w:p>
        <w:p w:rsidR="00711C76" w:rsidRPr="000E1D92" w:rsidRDefault="00711C76" w:rsidP="001D050F">
          <w:pPr>
            <w:pStyle w:val="Kopfzeile"/>
            <w:rPr>
              <w:rFonts w:cs="Arial"/>
            </w:rPr>
          </w:pPr>
        </w:p>
        <w:p w:rsidR="00711C76" w:rsidRPr="000E1D92" w:rsidRDefault="00711C76" w:rsidP="001D050F">
          <w:pPr>
            <w:pStyle w:val="Kopfzeile"/>
            <w:rPr>
              <w:rFonts w:cs="Arial"/>
              <w:sz w:val="14"/>
            </w:rPr>
          </w:pPr>
        </w:p>
      </w:tc>
      <w:tc>
        <w:tcPr>
          <w:tcW w:w="4445" w:type="dxa"/>
          <w:shd w:val="clear" w:color="auto" w:fill="auto"/>
        </w:tcPr>
        <w:p w:rsidR="00711C76" w:rsidRPr="00184566" w:rsidRDefault="00711C76" w:rsidP="001D050F">
          <w:pPr>
            <w:pStyle w:val="Kopfzeile"/>
            <w:rPr>
              <w:rFonts w:cs="Arial"/>
              <w:b/>
              <w:sz w:val="14"/>
              <w:szCs w:val="14"/>
            </w:rPr>
          </w:pPr>
        </w:p>
        <w:sdt>
          <w:sdtPr>
            <w:rPr>
              <w:rFonts w:cs="Arial"/>
              <w:b/>
            </w:rPr>
            <w:id w:val="1268351354"/>
            <w:lock w:val="sdtContentLocked"/>
            <w:placeholder>
              <w:docPart w:val="DD137004A867404DAB0CBC8398561C2E"/>
            </w:placeholder>
          </w:sdtPr>
          <w:sdtEndPr>
            <w:rPr>
              <w:b w:val="0"/>
              <w:sz w:val="18"/>
              <w:szCs w:val="14"/>
            </w:rPr>
          </w:sdtEndPr>
          <w:sdtContent>
            <w:p w:rsidR="00711C76" w:rsidRPr="00711C76" w:rsidRDefault="00711C76" w:rsidP="001D050F">
              <w:pPr>
                <w:pStyle w:val="Kopfzeile"/>
                <w:rPr>
                  <w:rFonts w:ascii="Arial" w:hAnsi="Arial" w:cs="Arial"/>
                  <w:b/>
                </w:rPr>
              </w:pPr>
              <w:r w:rsidRPr="00711C76">
                <w:rPr>
                  <w:rFonts w:ascii="Arial" w:hAnsi="Arial" w:cs="Arial"/>
                  <w:b/>
                </w:rPr>
                <w:t>Niedersächsische Landesbehörde</w:t>
              </w:r>
            </w:p>
            <w:p w:rsidR="00711C76" w:rsidRPr="00711C76" w:rsidRDefault="00711C76" w:rsidP="001D050F">
              <w:pPr>
                <w:pStyle w:val="Kopfzeile"/>
                <w:rPr>
                  <w:rFonts w:ascii="Arial" w:hAnsi="Arial" w:cs="Arial"/>
                  <w:b/>
                </w:rPr>
              </w:pPr>
              <w:r w:rsidRPr="00711C76">
                <w:rPr>
                  <w:rFonts w:ascii="Arial" w:hAnsi="Arial" w:cs="Arial"/>
                  <w:b/>
                </w:rPr>
                <w:t>für Straßenbau und Verkehr</w:t>
              </w:r>
            </w:p>
            <w:p w:rsidR="00711C76" w:rsidRPr="00B50837" w:rsidRDefault="00711C76" w:rsidP="001D050F">
              <w:pPr>
                <w:pStyle w:val="Kopfzeile"/>
                <w:rPr>
                  <w:rFonts w:cs="Arial"/>
                  <w:sz w:val="14"/>
                  <w:szCs w:val="14"/>
                </w:rPr>
              </w:pPr>
              <w:r w:rsidRPr="00711C76">
                <w:rPr>
                  <w:rFonts w:ascii="Arial" w:hAnsi="Arial" w:cs="Arial"/>
                  <w:sz w:val="18"/>
                  <w:szCs w:val="14"/>
                </w:rPr>
                <w:t>- Planfeststellungsbehörde -</w:t>
              </w:r>
            </w:p>
          </w:sdtContent>
        </w:sdt>
      </w:tc>
    </w:tr>
  </w:tbl>
  <w:p w:rsidR="00711C76" w:rsidRPr="00943D22" w:rsidRDefault="00943D22" w:rsidP="00711C76">
    <w:pPr>
      <w:pStyle w:val="Kopfzeile"/>
      <w:tabs>
        <w:tab w:val="center" w:pos="4677"/>
        <w:tab w:val="right" w:pos="9354"/>
      </w:tabs>
      <w:rPr>
        <w:rFonts w:ascii="Arial" w:hAnsi="Arial" w:cs="Arial"/>
      </w:rPr>
    </w:pPr>
    <w:r w:rsidRPr="00943D22">
      <w:rPr>
        <w:rFonts w:ascii="Arial" w:hAnsi="Arial" w:cs="Arial"/>
      </w:rPr>
      <w:t>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C76" w:rsidRPr="00E94F19" w:rsidRDefault="00711C76" w:rsidP="00711C76">
    <w:pPr>
      <w:rPr>
        <w:rFonts w:cs="Arial"/>
        <w:sz w:val="24"/>
        <w:szCs w:val="24"/>
      </w:rPr>
    </w:pPr>
    <w:r>
      <w:rPr>
        <w:rFonts w:ascii="Frutiger Light" w:hAnsi="Frutiger Light" w:cs="Frutiger Light"/>
        <w:noProof/>
      </w:rPr>
      <w:drawing>
        <wp:anchor distT="0" distB="0" distL="114300" distR="114300" simplePos="0" relativeHeight="251660288" behindDoc="1" locked="0" layoutInCell="1" allowOverlap="1" wp14:anchorId="7D32E105" wp14:editId="23EF8437">
          <wp:simplePos x="0" y="0"/>
          <wp:positionH relativeFrom="page">
            <wp:posOffset>4471670</wp:posOffset>
          </wp:positionH>
          <wp:positionV relativeFrom="page">
            <wp:posOffset>277495</wp:posOffset>
          </wp:positionV>
          <wp:extent cx="523875" cy="619125"/>
          <wp:effectExtent l="0" t="0" r="0" b="0"/>
          <wp:wrapNone/>
          <wp:docPr id="58" name="Bild 3"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p>
  <w:p w:rsidR="00711C76" w:rsidRPr="00E94F19" w:rsidRDefault="00711C76" w:rsidP="00711C76">
    <w:pPr>
      <w:rPr>
        <w:rFonts w:cs="Arial"/>
        <w:szCs w:val="22"/>
      </w:rPr>
    </w:pPr>
    <w:r>
      <w:rPr>
        <w:noProof/>
      </w:rPr>
      <w:drawing>
        <wp:anchor distT="0" distB="0" distL="114300" distR="114300" simplePos="0" relativeHeight="251661312" behindDoc="0" locked="1" layoutInCell="0" allowOverlap="1" wp14:anchorId="36AFEE26" wp14:editId="164FFC2D">
          <wp:simplePos x="0" y="0"/>
          <wp:positionH relativeFrom="column">
            <wp:posOffset>-14605</wp:posOffset>
          </wp:positionH>
          <wp:positionV relativeFrom="page">
            <wp:posOffset>730885</wp:posOffset>
          </wp:positionV>
          <wp:extent cx="1806575" cy="720090"/>
          <wp:effectExtent l="0" t="0" r="0" b="0"/>
          <wp:wrapNone/>
          <wp:docPr id="59" name="Bild 5" descr="Eigenloge der Niedersächsichen Landesbehörde für Staßenbau und Verk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genloge der Niedersächsichen Landesbehörde für Staßenbau und Verke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6575"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761"/>
      <w:gridCol w:w="4445"/>
    </w:tblGrid>
    <w:tr w:rsidR="00711C76" w:rsidRPr="000E1D92" w:rsidTr="00711C76">
      <w:trPr>
        <w:trHeight w:val="80"/>
      </w:trPr>
      <w:tc>
        <w:tcPr>
          <w:tcW w:w="5761" w:type="dxa"/>
          <w:shd w:val="clear" w:color="auto" w:fill="auto"/>
        </w:tcPr>
        <w:p w:rsidR="00711C76" w:rsidRDefault="00711C76" w:rsidP="001D050F">
          <w:pPr>
            <w:pStyle w:val="Kopfzeile"/>
            <w:rPr>
              <w:rFonts w:cs="Arial"/>
            </w:rPr>
          </w:pPr>
        </w:p>
        <w:p w:rsidR="00711C76" w:rsidRPr="000E1D92" w:rsidRDefault="00711C76" w:rsidP="001D050F">
          <w:pPr>
            <w:pStyle w:val="Kopfzeile"/>
            <w:rPr>
              <w:rFonts w:cs="Arial"/>
            </w:rPr>
          </w:pPr>
        </w:p>
        <w:p w:rsidR="00711C76" w:rsidRPr="000E1D92" w:rsidRDefault="00711C76" w:rsidP="001D050F">
          <w:pPr>
            <w:pStyle w:val="Kopfzeile"/>
            <w:rPr>
              <w:rFonts w:cs="Arial"/>
              <w:sz w:val="14"/>
            </w:rPr>
          </w:pPr>
        </w:p>
      </w:tc>
      <w:tc>
        <w:tcPr>
          <w:tcW w:w="4445" w:type="dxa"/>
          <w:shd w:val="clear" w:color="auto" w:fill="auto"/>
        </w:tcPr>
        <w:p w:rsidR="00711C76" w:rsidRPr="00184566" w:rsidRDefault="00711C76" w:rsidP="001D050F">
          <w:pPr>
            <w:pStyle w:val="Kopfzeile"/>
            <w:rPr>
              <w:rFonts w:cs="Arial"/>
              <w:b/>
              <w:sz w:val="14"/>
              <w:szCs w:val="14"/>
            </w:rPr>
          </w:pPr>
        </w:p>
        <w:sdt>
          <w:sdtPr>
            <w:rPr>
              <w:rFonts w:cs="Arial"/>
              <w:b/>
            </w:rPr>
            <w:id w:val="737446927"/>
            <w:lock w:val="sdtContentLocked"/>
            <w:placeholder>
              <w:docPart w:val="8F9ED2B96F1143129190728F4C6FC472"/>
            </w:placeholder>
          </w:sdtPr>
          <w:sdtEndPr>
            <w:rPr>
              <w:b w:val="0"/>
              <w:sz w:val="18"/>
              <w:szCs w:val="14"/>
            </w:rPr>
          </w:sdtEndPr>
          <w:sdtContent>
            <w:p w:rsidR="00711C76" w:rsidRPr="00711C76" w:rsidRDefault="00711C76" w:rsidP="001D050F">
              <w:pPr>
                <w:pStyle w:val="Kopfzeile"/>
                <w:rPr>
                  <w:rFonts w:ascii="Arial" w:hAnsi="Arial" w:cs="Arial"/>
                  <w:b/>
                </w:rPr>
              </w:pPr>
              <w:r w:rsidRPr="00711C76">
                <w:rPr>
                  <w:rFonts w:ascii="Arial" w:hAnsi="Arial" w:cs="Arial"/>
                  <w:b/>
                </w:rPr>
                <w:t>Niedersächsische Landesbehörde</w:t>
              </w:r>
            </w:p>
            <w:p w:rsidR="00711C76" w:rsidRPr="00711C76" w:rsidRDefault="00711C76" w:rsidP="001D050F">
              <w:pPr>
                <w:pStyle w:val="Kopfzeile"/>
                <w:rPr>
                  <w:rFonts w:ascii="Arial" w:hAnsi="Arial" w:cs="Arial"/>
                  <w:b/>
                </w:rPr>
              </w:pPr>
              <w:r w:rsidRPr="00711C76">
                <w:rPr>
                  <w:rFonts w:ascii="Arial" w:hAnsi="Arial" w:cs="Arial"/>
                  <w:b/>
                </w:rPr>
                <w:t>für Straßenbau und Verkehr</w:t>
              </w:r>
            </w:p>
            <w:p w:rsidR="00711C76" w:rsidRPr="00B50837" w:rsidRDefault="00711C76" w:rsidP="001D050F">
              <w:pPr>
                <w:pStyle w:val="Kopfzeile"/>
                <w:rPr>
                  <w:rFonts w:cs="Arial"/>
                  <w:sz w:val="14"/>
                  <w:szCs w:val="14"/>
                </w:rPr>
              </w:pPr>
              <w:r w:rsidRPr="00711C76">
                <w:rPr>
                  <w:rFonts w:ascii="Arial" w:hAnsi="Arial" w:cs="Arial"/>
                  <w:sz w:val="18"/>
                  <w:szCs w:val="14"/>
                </w:rPr>
                <w:t>- Planfeststellungsbehörde -</w:t>
              </w:r>
            </w:p>
          </w:sdtContent>
        </w:sdt>
      </w:tc>
    </w:tr>
  </w:tbl>
  <w:p w:rsidR="00381E28" w:rsidRPr="00360771" w:rsidRDefault="00CD4E60" w:rsidP="0072332A">
    <w:pPr>
      <w:pStyle w:val="Kopfzeile"/>
      <w:tabs>
        <w:tab w:val="center" w:pos="4677"/>
        <w:tab w:val="right" w:pos="9354"/>
      </w:tabs>
      <w:rPr>
        <w:rFonts w:ascii="Arial" w:hAnsi="Arial" w:cs="Arial"/>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310"/>
    <w:multiLevelType w:val="hybridMultilevel"/>
    <w:tmpl w:val="B636C810"/>
    <w:lvl w:ilvl="0" w:tplc="125A69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0B6618"/>
    <w:multiLevelType w:val="hybridMultilevel"/>
    <w:tmpl w:val="0BA4CCCC"/>
    <w:lvl w:ilvl="0" w:tplc="04070001">
      <w:start w:val="1"/>
      <w:numFmt w:val="bullet"/>
      <w:lvlText w:val=""/>
      <w:lvlJc w:val="left"/>
      <w:pPr>
        <w:ind w:left="1212" w:hanging="360"/>
      </w:pPr>
      <w:rPr>
        <w:rFonts w:ascii="Symbol" w:hAnsi="Symbol" w:hint="default"/>
      </w:rPr>
    </w:lvl>
    <w:lvl w:ilvl="1" w:tplc="04070003">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2" w15:restartNumberingAfterBreak="0">
    <w:nsid w:val="0C6F3A83"/>
    <w:multiLevelType w:val="hybridMultilevel"/>
    <w:tmpl w:val="F49A6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B35A4"/>
    <w:multiLevelType w:val="hybridMultilevel"/>
    <w:tmpl w:val="D82E0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B9099C"/>
    <w:multiLevelType w:val="hybridMultilevel"/>
    <w:tmpl w:val="B94E7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0F1A91"/>
    <w:multiLevelType w:val="hybridMultilevel"/>
    <w:tmpl w:val="602629AC"/>
    <w:lvl w:ilvl="0" w:tplc="13BA2360">
      <w:start w:val="1"/>
      <w:numFmt w:val="upperRoman"/>
      <w:pStyle w:val="berschrift7"/>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686999"/>
    <w:multiLevelType w:val="hybridMultilevel"/>
    <w:tmpl w:val="D5F83782"/>
    <w:lvl w:ilvl="0" w:tplc="D512AB1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086797"/>
    <w:multiLevelType w:val="hybridMultilevel"/>
    <w:tmpl w:val="17FC824C"/>
    <w:lvl w:ilvl="0" w:tplc="9CB8DA3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D39C6"/>
    <w:multiLevelType w:val="hybridMultilevel"/>
    <w:tmpl w:val="F6585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0162B6"/>
    <w:multiLevelType w:val="hybridMultilevel"/>
    <w:tmpl w:val="42040F86"/>
    <w:lvl w:ilvl="0" w:tplc="D512AB1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C3529"/>
    <w:multiLevelType w:val="hybridMultilevel"/>
    <w:tmpl w:val="275675A4"/>
    <w:lvl w:ilvl="0" w:tplc="F82449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A7681F"/>
    <w:multiLevelType w:val="hybridMultilevel"/>
    <w:tmpl w:val="F05240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362188"/>
    <w:multiLevelType w:val="hybridMultilevel"/>
    <w:tmpl w:val="F4A607A6"/>
    <w:lvl w:ilvl="0" w:tplc="622CC3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0E4343"/>
    <w:multiLevelType w:val="hybridMultilevel"/>
    <w:tmpl w:val="1DAEFBD6"/>
    <w:lvl w:ilvl="0" w:tplc="7EE477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A25C76"/>
    <w:multiLevelType w:val="hybridMultilevel"/>
    <w:tmpl w:val="F314F966"/>
    <w:lvl w:ilvl="0" w:tplc="423EAA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34E366B"/>
    <w:multiLevelType w:val="singleLevel"/>
    <w:tmpl w:val="940AEDE0"/>
    <w:lvl w:ilvl="0">
      <w:start w:val="1"/>
      <w:numFmt w:val="decimal"/>
      <w:pStyle w:val="berschriftProtokoll"/>
      <w:lvlText w:val="%1."/>
      <w:lvlJc w:val="left"/>
      <w:pPr>
        <w:tabs>
          <w:tab w:val="num" w:pos="360"/>
        </w:tabs>
        <w:ind w:left="360" w:hanging="360"/>
      </w:pPr>
      <w:rPr>
        <w:u w:val="none"/>
      </w:rPr>
    </w:lvl>
  </w:abstractNum>
  <w:num w:numId="1">
    <w:abstractNumId w:val="15"/>
  </w:num>
  <w:num w:numId="2">
    <w:abstractNumId w:val="5"/>
  </w:num>
  <w:num w:numId="3">
    <w:abstractNumId w:val="9"/>
  </w:num>
  <w:num w:numId="4">
    <w:abstractNumId w:val="0"/>
  </w:num>
  <w:num w:numId="5">
    <w:abstractNumId w:val="14"/>
  </w:num>
  <w:num w:numId="6">
    <w:abstractNumId w:val="3"/>
  </w:num>
  <w:num w:numId="7">
    <w:abstractNumId w:val="12"/>
  </w:num>
  <w:num w:numId="8">
    <w:abstractNumId w:val="8"/>
  </w:num>
  <w:num w:numId="9">
    <w:abstractNumId w:val="2"/>
  </w:num>
  <w:num w:numId="10">
    <w:abstractNumId w:val="6"/>
  </w:num>
  <w:num w:numId="11">
    <w:abstractNumId w:val="1"/>
  </w:num>
  <w:num w:numId="12">
    <w:abstractNumId w:val="4"/>
  </w:num>
  <w:num w:numId="13">
    <w:abstractNumId w:val="13"/>
  </w:num>
  <w:num w:numId="14">
    <w:abstractNumId w:val="11"/>
  </w:num>
  <w:num w:numId="15">
    <w:abstractNumId w:val="10"/>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8B"/>
    <w:rsid w:val="00010D47"/>
    <w:rsid w:val="00011365"/>
    <w:rsid w:val="000230E9"/>
    <w:rsid w:val="00023180"/>
    <w:rsid w:val="00023863"/>
    <w:rsid w:val="00023D36"/>
    <w:rsid w:val="000255E3"/>
    <w:rsid w:val="0003303F"/>
    <w:rsid w:val="0003519A"/>
    <w:rsid w:val="00043259"/>
    <w:rsid w:val="000513C1"/>
    <w:rsid w:val="00052967"/>
    <w:rsid w:val="00061FFE"/>
    <w:rsid w:val="00063642"/>
    <w:rsid w:val="00067971"/>
    <w:rsid w:val="000738B8"/>
    <w:rsid w:val="00077EA9"/>
    <w:rsid w:val="00081E66"/>
    <w:rsid w:val="00081F18"/>
    <w:rsid w:val="0009550D"/>
    <w:rsid w:val="000A0597"/>
    <w:rsid w:val="000B609A"/>
    <w:rsid w:val="000C007E"/>
    <w:rsid w:val="000C7962"/>
    <w:rsid w:val="000D06B0"/>
    <w:rsid w:val="000E0DC7"/>
    <w:rsid w:val="000E2899"/>
    <w:rsid w:val="000E2A5B"/>
    <w:rsid w:val="000F198F"/>
    <w:rsid w:val="000F28CA"/>
    <w:rsid w:val="000F49FD"/>
    <w:rsid w:val="0010195F"/>
    <w:rsid w:val="0010574D"/>
    <w:rsid w:val="001079BB"/>
    <w:rsid w:val="0011051E"/>
    <w:rsid w:val="001169B0"/>
    <w:rsid w:val="00127C0F"/>
    <w:rsid w:val="00127CC5"/>
    <w:rsid w:val="00140FDD"/>
    <w:rsid w:val="00144644"/>
    <w:rsid w:val="0015312B"/>
    <w:rsid w:val="001620CA"/>
    <w:rsid w:val="00167E7D"/>
    <w:rsid w:val="00170BA9"/>
    <w:rsid w:val="00170C1F"/>
    <w:rsid w:val="001719FF"/>
    <w:rsid w:val="00171AB4"/>
    <w:rsid w:val="001726D9"/>
    <w:rsid w:val="00177ADA"/>
    <w:rsid w:val="00177E17"/>
    <w:rsid w:val="00183681"/>
    <w:rsid w:val="001869A9"/>
    <w:rsid w:val="001930B0"/>
    <w:rsid w:val="001952A8"/>
    <w:rsid w:val="001A43A8"/>
    <w:rsid w:val="001A43DF"/>
    <w:rsid w:val="001A63F1"/>
    <w:rsid w:val="001A7C10"/>
    <w:rsid w:val="001B28BC"/>
    <w:rsid w:val="001B2C3A"/>
    <w:rsid w:val="001B39FD"/>
    <w:rsid w:val="001C3808"/>
    <w:rsid w:val="001D4547"/>
    <w:rsid w:val="001D62EF"/>
    <w:rsid w:val="001D644F"/>
    <w:rsid w:val="001D7A6B"/>
    <w:rsid w:val="001F225D"/>
    <w:rsid w:val="001F37D6"/>
    <w:rsid w:val="001F7EB2"/>
    <w:rsid w:val="00210E9A"/>
    <w:rsid w:val="00217721"/>
    <w:rsid w:val="00222276"/>
    <w:rsid w:val="0024275E"/>
    <w:rsid w:val="002431EB"/>
    <w:rsid w:val="00244645"/>
    <w:rsid w:val="00252949"/>
    <w:rsid w:val="00254460"/>
    <w:rsid w:val="0026113B"/>
    <w:rsid w:val="00262669"/>
    <w:rsid w:val="002649CF"/>
    <w:rsid w:val="00266760"/>
    <w:rsid w:val="00277F50"/>
    <w:rsid w:val="00280BDB"/>
    <w:rsid w:val="00282EB9"/>
    <w:rsid w:val="00283953"/>
    <w:rsid w:val="0029131A"/>
    <w:rsid w:val="002916C6"/>
    <w:rsid w:val="00295B1E"/>
    <w:rsid w:val="00295B3F"/>
    <w:rsid w:val="00296F72"/>
    <w:rsid w:val="002A2681"/>
    <w:rsid w:val="002A31AF"/>
    <w:rsid w:val="002A42A5"/>
    <w:rsid w:val="002A56ED"/>
    <w:rsid w:val="002A7B5C"/>
    <w:rsid w:val="002B0AAC"/>
    <w:rsid w:val="002B1FD0"/>
    <w:rsid w:val="002B2995"/>
    <w:rsid w:val="002B70B6"/>
    <w:rsid w:val="002C1307"/>
    <w:rsid w:val="002C3345"/>
    <w:rsid w:val="002C38BD"/>
    <w:rsid w:val="002C4AC5"/>
    <w:rsid w:val="002C7DBC"/>
    <w:rsid w:val="002D26C1"/>
    <w:rsid w:val="002D4C60"/>
    <w:rsid w:val="002D5748"/>
    <w:rsid w:val="002D6003"/>
    <w:rsid w:val="002D73CF"/>
    <w:rsid w:val="002E119D"/>
    <w:rsid w:val="002E41DB"/>
    <w:rsid w:val="002E7B1D"/>
    <w:rsid w:val="002F4780"/>
    <w:rsid w:val="002F4EC8"/>
    <w:rsid w:val="002F7C75"/>
    <w:rsid w:val="00301938"/>
    <w:rsid w:val="00305F0E"/>
    <w:rsid w:val="00311D72"/>
    <w:rsid w:val="00312A17"/>
    <w:rsid w:val="003151D9"/>
    <w:rsid w:val="003258CD"/>
    <w:rsid w:val="003328DD"/>
    <w:rsid w:val="003402FC"/>
    <w:rsid w:val="00342530"/>
    <w:rsid w:val="00347E3B"/>
    <w:rsid w:val="00350158"/>
    <w:rsid w:val="00360771"/>
    <w:rsid w:val="00361212"/>
    <w:rsid w:val="00366E5D"/>
    <w:rsid w:val="00367A54"/>
    <w:rsid w:val="00372636"/>
    <w:rsid w:val="00377B34"/>
    <w:rsid w:val="00381187"/>
    <w:rsid w:val="00381E28"/>
    <w:rsid w:val="003835B5"/>
    <w:rsid w:val="00395808"/>
    <w:rsid w:val="00396DA6"/>
    <w:rsid w:val="003A1E05"/>
    <w:rsid w:val="003A2915"/>
    <w:rsid w:val="003A484F"/>
    <w:rsid w:val="003A7F42"/>
    <w:rsid w:val="003B08C6"/>
    <w:rsid w:val="003B14C5"/>
    <w:rsid w:val="003B243F"/>
    <w:rsid w:val="003B2A97"/>
    <w:rsid w:val="003B5C84"/>
    <w:rsid w:val="003C00E6"/>
    <w:rsid w:val="003C01D2"/>
    <w:rsid w:val="003D2A87"/>
    <w:rsid w:val="003D3046"/>
    <w:rsid w:val="003E17C4"/>
    <w:rsid w:val="003E6E30"/>
    <w:rsid w:val="003F0DEA"/>
    <w:rsid w:val="003F6E30"/>
    <w:rsid w:val="00400777"/>
    <w:rsid w:val="004046E9"/>
    <w:rsid w:val="00411FAF"/>
    <w:rsid w:val="00421F56"/>
    <w:rsid w:val="00424825"/>
    <w:rsid w:val="00424BF9"/>
    <w:rsid w:val="00437BE2"/>
    <w:rsid w:val="0044155F"/>
    <w:rsid w:val="00443767"/>
    <w:rsid w:val="0044420E"/>
    <w:rsid w:val="004444B0"/>
    <w:rsid w:val="00457384"/>
    <w:rsid w:val="0045738E"/>
    <w:rsid w:val="0045771E"/>
    <w:rsid w:val="0046307C"/>
    <w:rsid w:val="00476C08"/>
    <w:rsid w:val="00477E21"/>
    <w:rsid w:val="00481248"/>
    <w:rsid w:val="004821F3"/>
    <w:rsid w:val="004845F0"/>
    <w:rsid w:val="004859D8"/>
    <w:rsid w:val="00486A43"/>
    <w:rsid w:val="00495871"/>
    <w:rsid w:val="004A61D6"/>
    <w:rsid w:val="004B620D"/>
    <w:rsid w:val="004C2B0D"/>
    <w:rsid w:val="004C70FB"/>
    <w:rsid w:val="004D1A6F"/>
    <w:rsid w:val="004D4C4A"/>
    <w:rsid w:val="004D4C83"/>
    <w:rsid w:val="004F6888"/>
    <w:rsid w:val="00502A14"/>
    <w:rsid w:val="00513231"/>
    <w:rsid w:val="00517EE1"/>
    <w:rsid w:val="00531846"/>
    <w:rsid w:val="0053504C"/>
    <w:rsid w:val="00541CDC"/>
    <w:rsid w:val="005453AB"/>
    <w:rsid w:val="00553B07"/>
    <w:rsid w:val="00554C1C"/>
    <w:rsid w:val="00555323"/>
    <w:rsid w:val="005554D5"/>
    <w:rsid w:val="0055564E"/>
    <w:rsid w:val="005625FF"/>
    <w:rsid w:val="0056709B"/>
    <w:rsid w:val="00572F7F"/>
    <w:rsid w:val="00573EF8"/>
    <w:rsid w:val="0058127E"/>
    <w:rsid w:val="005816CF"/>
    <w:rsid w:val="0058355F"/>
    <w:rsid w:val="00583E65"/>
    <w:rsid w:val="005865AB"/>
    <w:rsid w:val="005A6F75"/>
    <w:rsid w:val="005A75CD"/>
    <w:rsid w:val="005B58E4"/>
    <w:rsid w:val="005B78E6"/>
    <w:rsid w:val="005B7C4F"/>
    <w:rsid w:val="005C121C"/>
    <w:rsid w:val="005C2BA1"/>
    <w:rsid w:val="005D6D12"/>
    <w:rsid w:val="005D7F7A"/>
    <w:rsid w:val="005E165D"/>
    <w:rsid w:val="005F60E3"/>
    <w:rsid w:val="0060250B"/>
    <w:rsid w:val="006106DF"/>
    <w:rsid w:val="00610B6D"/>
    <w:rsid w:val="00616F8B"/>
    <w:rsid w:val="00617E04"/>
    <w:rsid w:val="00622162"/>
    <w:rsid w:val="006228BE"/>
    <w:rsid w:val="00622989"/>
    <w:rsid w:val="00626FEB"/>
    <w:rsid w:val="00632A7B"/>
    <w:rsid w:val="00641817"/>
    <w:rsid w:val="00651912"/>
    <w:rsid w:val="00653E1F"/>
    <w:rsid w:val="00654786"/>
    <w:rsid w:val="0065551D"/>
    <w:rsid w:val="00657FF5"/>
    <w:rsid w:val="0066078C"/>
    <w:rsid w:val="00666E81"/>
    <w:rsid w:val="006675EB"/>
    <w:rsid w:val="00667DFF"/>
    <w:rsid w:val="00670E9F"/>
    <w:rsid w:val="00675A78"/>
    <w:rsid w:val="00676824"/>
    <w:rsid w:val="00677BCA"/>
    <w:rsid w:val="00690FE8"/>
    <w:rsid w:val="00691BA6"/>
    <w:rsid w:val="00692925"/>
    <w:rsid w:val="00692E95"/>
    <w:rsid w:val="00696A5E"/>
    <w:rsid w:val="00696D78"/>
    <w:rsid w:val="006A404F"/>
    <w:rsid w:val="006A496F"/>
    <w:rsid w:val="006A6839"/>
    <w:rsid w:val="006A7052"/>
    <w:rsid w:val="006B0E16"/>
    <w:rsid w:val="006B243F"/>
    <w:rsid w:val="006B3F3E"/>
    <w:rsid w:val="006B4ADA"/>
    <w:rsid w:val="006B69FB"/>
    <w:rsid w:val="006C1F85"/>
    <w:rsid w:val="006C3282"/>
    <w:rsid w:val="006C4CCE"/>
    <w:rsid w:val="006D064E"/>
    <w:rsid w:val="006D0C79"/>
    <w:rsid w:val="006E1B43"/>
    <w:rsid w:val="006E208E"/>
    <w:rsid w:val="006F3482"/>
    <w:rsid w:val="006F4E7F"/>
    <w:rsid w:val="007067B0"/>
    <w:rsid w:val="00706A3E"/>
    <w:rsid w:val="00711C76"/>
    <w:rsid w:val="00712639"/>
    <w:rsid w:val="007165C9"/>
    <w:rsid w:val="0072332A"/>
    <w:rsid w:val="007260EE"/>
    <w:rsid w:val="00730161"/>
    <w:rsid w:val="007338E4"/>
    <w:rsid w:val="00736CC8"/>
    <w:rsid w:val="00741E79"/>
    <w:rsid w:val="00753272"/>
    <w:rsid w:val="00753DD2"/>
    <w:rsid w:val="00760BDC"/>
    <w:rsid w:val="0076376D"/>
    <w:rsid w:val="00764BC3"/>
    <w:rsid w:val="00765D30"/>
    <w:rsid w:val="00767812"/>
    <w:rsid w:val="00786C1D"/>
    <w:rsid w:val="007949C6"/>
    <w:rsid w:val="00797CF9"/>
    <w:rsid w:val="007A0773"/>
    <w:rsid w:val="007A6224"/>
    <w:rsid w:val="007A721F"/>
    <w:rsid w:val="007B5BB6"/>
    <w:rsid w:val="007B6E73"/>
    <w:rsid w:val="007C02AC"/>
    <w:rsid w:val="007D0D32"/>
    <w:rsid w:val="007D4D27"/>
    <w:rsid w:val="007D6829"/>
    <w:rsid w:val="007E5050"/>
    <w:rsid w:val="007E6BC1"/>
    <w:rsid w:val="007E73AE"/>
    <w:rsid w:val="007E794C"/>
    <w:rsid w:val="007F46CF"/>
    <w:rsid w:val="007F4F5E"/>
    <w:rsid w:val="00803D9E"/>
    <w:rsid w:val="00805231"/>
    <w:rsid w:val="0080673B"/>
    <w:rsid w:val="00810968"/>
    <w:rsid w:val="00812AF6"/>
    <w:rsid w:val="00820065"/>
    <w:rsid w:val="008237FA"/>
    <w:rsid w:val="00827CC3"/>
    <w:rsid w:val="00827EDE"/>
    <w:rsid w:val="0083373E"/>
    <w:rsid w:val="00834443"/>
    <w:rsid w:val="00834F38"/>
    <w:rsid w:val="0083624C"/>
    <w:rsid w:val="008377FF"/>
    <w:rsid w:val="00837A51"/>
    <w:rsid w:val="00842407"/>
    <w:rsid w:val="008435AD"/>
    <w:rsid w:val="00846CE9"/>
    <w:rsid w:val="00860799"/>
    <w:rsid w:val="00863799"/>
    <w:rsid w:val="00874AD8"/>
    <w:rsid w:val="00892A5D"/>
    <w:rsid w:val="00896560"/>
    <w:rsid w:val="008977A7"/>
    <w:rsid w:val="008A44D2"/>
    <w:rsid w:val="008A4A6C"/>
    <w:rsid w:val="008B561A"/>
    <w:rsid w:val="008C71E6"/>
    <w:rsid w:val="008D1744"/>
    <w:rsid w:val="008D2143"/>
    <w:rsid w:val="008E1BF7"/>
    <w:rsid w:val="008E7632"/>
    <w:rsid w:val="008F4D2C"/>
    <w:rsid w:val="00905AB4"/>
    <w:rsid w:val="00907965"/>
    <w:rsid w:val="00916E21"/>
    <w:rsid w:val="00920D44"/>
    <w:rsid w:val="00923211"/>
    <w:rsid w:val="009247CA"/>
    <w:rsid w:val="00926243"/>
    <w:rsid w:val="0092771F"/>
    <w:rsid w:val="00936A7A"/>
    <w:rsid w:val="00943D22"/>
    <w:rsid w:val="009453D2"/>
    <w:rsid w:val="00955F88"/>
    <w:rsid w:val="00967085"/>
    <w:rsid w:val="009674C8"/>
    <w:rsid w:val="00971008"/>
    <w:rsid w:val="009737F8"/>
    <w:rsid w:val="00975EDE"/>
    <w:rsid w:val="00976E77"/>
    <w:rsid w:val="0098067B"/>
    <w:rsid w:val="0098180F"/>
    <w:rsid w:val="00981F64"/>
    <w:rsid w:val="009867EB"/>
    <w:rsid w:val="009934CA"/>
    <w:rsid w:val="0099388B"/>
    <w:rsid w:val="00993B6C"/>
    <w:rsid w:val="009A1B50"/>
    <w:rsid w:val="009B2D2C"/>
    <w:rsid w:val="009B3690"/>
    <w:rsid w:val="009B410E"/>
    <w:rsid w:val="009C3341"/>
    <w:rsid w:val="009C55DA"/>
    <w:rsid w:val="009D0B49"/>
    <w:rsid w:val="009D0CD6"/>
    <w:rsid w:val="009D6059"/>
    <w:rsid w:val="009D77FD"/>
    <w:rsid w:val="009E19B4"/>
    <w:rsid w:val="009E588A"/>
    <w:rsid w:val="009F4DF6"/>
    <w:rsid w:val="009F6565"/>
    <w:rsid w:val="009F7B2B"/>
    <w:rsid w:val="00A01C99"/>
    <w:rsid w:val="00A029D0"/>
    <w:rsid w:val="00A06E84"/>
    <w:rsid w:val="00A11223"/>
    <w:rsid w:val="00A1287D"/>
    <w:rsid w:val="00A1379C"/>
    <w:rsid w:val="00A20AFA"/>
    <w:rsid w:val="00A22E7E"/>
    <w:rsid w:val="00A3120D"/>
    <w:rsid w:val="00A34042"/>
    <w:rsid w:val="00A4442D"/>
    <w:rsid w:val="00A505ED"/>
    <w:rsid w:val="00A515FB"/>
    <w:rsid w:val="00A57EDC"/>
    <w:rsid w:val="00A61006"/>
    <w:rsid w:val="00A6159E"/>
    <w:rsid w:val="00A625F4"/>
    <w:rsid w:val="00A638BF"/>
    <w:rsid w:val="00A7208C"/>
    <w:rsid w:val="00A73231"/>
    <w:rsid w:val="00A8638A"/>
    <w:rsid w:val="00A931D4"/>
    <w:rsid w:val="00AA525F"/>
    <w:rsid w:val="00AA7D03"/>
    <w:rsid w:val="00AB335B"/>
    <w:rsid w:val="00AC08BF"/>
    <w:rsid w:val="00AC544C"/>
    <w:rsid w:val="00AC6E49"/>
    <w:rsid w:val="00AD3BFC"/>
    <w:rsid w:val="00AD7637"/>
    <w:rsid w:val="00AE4EE5"/>
    <w:rsid w:val="00AF08E1"/>
    <w:rsid w:val="00AF79A9"/>
    <w:rsid w:val="00AF7AEB"/>
    <w:rsid w:val="00B03DFE"/>
    <w:rsid w:val="00B04A19"/>
    <w:rsid w:val="00B07842"/>
    <w:rsid w:val="00B22855"/>
    <w:rsid w:val="00B34F40"/>
    <w:rsid w:val="00B36B0E"/>
    <w:rsid w:val="00B411E4"/>
    <w:rsid w:val="00B41DD3"/>
    <w:rsid w:val="00B47BFC"/>
    <w:rsid w:val="00B50E68"/>
    <w:rsid w:val="00B5167D"/>
    <w:rsid w:val="00B53066"/>
    <w:rsid w:val="00B53CF1"/>
    <w:rsid w:val="00B56652"/>
    <w:rsid w:val="00B64C48"/>
    <w:rsid w:val="00B710E6"/>
    <w:rsid w:val="00B86846"/>
    <w:rsid w:val="00B900ED"/>
    <w:rsid w:val="00BA448D"/>
    <w:rsid w:val="00BA7AE7"/>
    <w:rsid w:val="00BA7C30"/>
    <w:rsid w:val="00BB234B"/>
    <w:rsid w:val="00BB6DFB"/>
    <w:rsid w:val="00BC766E"/>
    <w:rsid w:val="00BD03A0"/>
    <w:rsid w:val="00BD0A99"/>
    <w:rsid w:val="00BD1AFD"/>
    <w:rsid w:val="00BD2305"/>
    <w:rsid w:val="00BD31AF"/>
    <w:rsid w:val="00BD4F92"/>
    <w:rsid w:val="00BD50D3"/>
    <w:rsid w:val="00BE14A7"/>
    <w:rsid w:val="00BE1B37"/>
    <w:rsid w:val="00BE58EF"/>
    <w:rsid w:val="00BF1AF6"/>
    <w:rsid w:val="00BF4A82"/>
    <w:rsid w:val="00BF673D"/>
    <w:rsid w:val="00BF79EC"/>
    <w:rsid w:val="00C04B4E"/>
    <w:rsid w:val="00C13D74"/>
    <w:rsid w:val="00C1635B"/>
    <w:rsid w:val="00C16BA7"/>
    <w:rsid w:val="00C226C6"/>
    <w:rsid w:val="00C22918"/>
    <w:rsid w:val="00C241D2"/>
    <w:rsid w:val="00C25C78"/>
    <w:rsid w:val="00C318C1"/>
    <w:rsid w:val="00C32C45"/>
    <w:rsid w:val="00C34CAB"/>
    <w:rsid w:val="00C35002"/>
    <w:rsid w:val="00C35A6B"/>
    <w:rsid w:val="00C37370"/>
    <w:rsid w:val="00C456F5"/>
    <w:rsid w:val="00C607A5"/>
    <w:rsid w:val="00C61A51"/>
    <w:rsid w:val="00C6236C"/>
    <w:rsid w:val="00C66225"/>
    <w:rsid w:val="00C677BA"/>
    <w:rsid w:val="00C73FA6"/>
    <w:rsid w:val="00C8662E"/>
    <w:rsid w:val="00C91830"/>
    <w:rsid w:val="00C93578"/>
    <w:rsid w:val="00C957AB"/>
    <w:rsid w:val="00C97361"/>
    <w:rsid w:val="00CB4F84"/>
    <w:rsid w:val="00CB5E56"/>
    <w:rsid w:val="00CB7B3C"/>
    <w:rsid w:val="00CC06C9"/>
    <w:rsid w:val="00CC0700"/>
    <w:rsid w:val="00CC230F"/>
    <w:rsid w:val="00CD1472"/>
    <w:rsid w:val="00CD1F6A"/>
    <w:rsid w:val="00CD4E60"/>
    <w:rsid w:val="00CE35CA"/>
    <w:rsid w:val="00CE6AE7"/>
    <w:rsid w:val="00CF173B"/>
    <w:rsid w:val="00CF1C5C"/>
    <w:rsid w:val="00CF32CE"/>
    <w:rsid w:val="00CF352B"/>
    <w:rsid w:val="00D0472F"/>
    <w:rsid w:val="00D04A61"/>
    <w:rsid w:val="00D07064"/>
    <w:rsid w:val="00D11F25"/>
    <w:rsid w:val="00D16B5A"/>
    <w:rsid w:val="00D25939"/>
    <w:rsid w:val="00D303F9"/>
    <w:rsid w:val="00D3134A"/>
    <w:rsid w:val="00D45972"/>
    <w:rsid w:val="00D47743"/>
    <w:rsid w:val="00D5256A"/>
    <w:rsid w:val="00D545BF"/>
    <w:rsid w:val="00D663C7"/>
    <w:rsid w:val="00D7176E"/>
    <w:rsid w:val="00D72216"/>
    <w:rsid w:val="00D72AD4"/>
    <w:rsid w:val="00D83F36"/>
    <w:rsid w:val="00D90887"/>
    <w:rsid w:val="00D90E4A"/>
    <w:rsid w:val="00D979E1"/>
    <w:rsid w:val="00DA0128"/>
    <w:rsid w:val="00DA1398"/>
    <w:rsid w:val="00DB0A28"/>
    <w:rsid w:val="00DB1591"/>
    <w:rsid w:val="00DB6B9E"/>
    <w:rsid w:val="00DB78A9"/>
    <w:rsid w:val="00DC4815"/>
    <w:rsid w:val="00DC7597"/>
    <w:rsid w:val="00DD727A"/>
    <w:rsid w:val="00DE0007"/>
    <w:rsid w:val="00DE0E2A"/>
    <w:rsid w:val="00DE3704"/>
    <w:rsid w:val="00DF208B"/>
    <w:rsid w:val="00E002E5"/>
    <w:rsid w:val="00E0714A"/>
    <w:rsid w:val="00E13788"/>
    <w:rsid w:val="00E15A59"/>
    <w:rsid w:val="00E17176"/>
    <w:rsid w:val="00E17F8E"/>
    <w:rsid w:val="00E23063"/>
    <w:rsid w:val="00E35F11"/>
    <w:rsid w:val="00E37D27"/>
    <w:rsid w:val="00E40877"/>
    <w:rsid w:val="00E40960"/>
    <w:rsid w:val="00E55DED"/>
    <w:rsid w:val="00E63A52"/>
    <w:rsid w:val="00E734C6"/>
    <w:rsid w:val="00E74372"/>
    <w:rsid w:val="00E8100F"/>
    <w:rsid w:val="00E87DED"/>
    <w:rsid w:val="00E92AAD"/>
    <w:rsid w:val="00E930C8"/>
    <w:rsid w:val="00EA137A"/>
    <w:rsid w:val="00EA16B2"/>
    <w:rsid w:val="00EA2DFF"/>
    <w:rsid w:val="00EA3149"/>
    <w:rsid w:val="00EB044D"/>
    <w:rsid w:val="00EB26CF"/>
    <w:rsid w:val="00EB3028"/>
    <w:rsid w:val="00EC051B"/>
    <w:rsid w:val="00EC1E3C"/>
    <w:rsid w:val="00EC2780"/>
    <w:rsid w:val="00EC73BA"/>
    <w:rsid w:val="00ED0363"/>
    <w:rsid w:val="00ED44E2"/>
    <w:rsid w:val="00EE4F08"/>
    <w:rsid w:val="00EF3685"/>
    <w:rsid w:val="00EF71CE"/>
    <w:rsid w:val="00EF7E1F"/>
    <w:rsid w:val="00F00A50"/>
    <w:rsid w:val="00F01886"/>
    <w:rsid w:val="00F07F39"/>
    <w:rsid w:val="00F150AD"/>
    <w:rsid w:val="00F17AF8"/>
    <w:rsid w:val="00F25F00"/>
    <w:rsid w:val="00F26989"/>
    <w:rsid w:val="00F33798"/>
    <w:rsid w:val="00F42B21"/>
    <w:rsid w:val="00F449C9"/>
    <w:rsid w:val="00F46FCB"/>
    <w:rsid w:val="00F55E93"/>
    <w:rsid w:val="00F70405"/>
    <w:rsid w:val="00F7389C"/>
    <w:rsid w:val="00F74A9C"/>
    <w:rsid w:val="00F82498"/>
    <w:rsid w:val="00F82ED9"/>
    <w:rsid w:val="00F909ED"/>
    <w:rsid w:val="00F91FDD"/>
    <w:rsid w:val="00F958FC"/>
    <w:rsid w:val="00FA0F35"/>
    <w:rsid w:val="00FA2729"/>
    <w:rsid w:val="00FA40A9"/>
    <w:rsid w:val="00FA54BC"/>
    <w:rsid w:val="00FB0FCF"/>
    <w:rsid w:val="00FB1011"/>
    <w:rsid w:val="00FB196C"/>
    <w:rsid w:val="00FB2E9E"/>
    <w:rsid w:val="00FB3BD4"/>
    <w:rsid w:val="00FB3CF4"/>
    <w:rsid w:val="00FC1393"/>
    <w:rsid w:val="00FC4174"/>
    <w:rsid w:val="00FC6D14"/>
    <w:rsid w:val="00FD341E"/>
    <w:rsid w:val="00FD6109"/>
    <w:rsid w:val="00FD6CB6"/>
    <w:rsid w:val="00FE277D"/>
    <w:rsid w:val="00FE70CD"/>
    <w:rsid w:val="00FF07F7"/>
    <w:rsid w:val="00FF37CF"/>
    <w:rsid w:val="00FF3856"/>
    <w:rsid w:val="00FF4562"/>
    <w:rsid w:val="00FF7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AD1AF"/>
  <w15:chartTrackingRefBased/>
  <w15:docId w15:val="{CE71CC65-9B5A-49BA-8947-3DA0FE94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7208C"/>
    <w:rPr>
      <w:rFonts w:ascii="Arial" w:hAnsi="Arial"/>
    </w:rPr>
  </w:style>
  <w:style w:type="paragraph" w:styleId="berschrift1">
    <w:name w:val="heading 1"/>
    <w:basedOn w:val="Standard"/>
    <w:next w:val="Standard"/>
    <w:qFormat/>
    <w:pPr>
      <w:keepNext/>
      <w:jc w:val="center"/>
      <w:outlineLvl w:val="0"/>
    </w:pPr>
    <w:rPr>
      <w:rFonts w:ascii="Frutiger Light" w:hAnsi="Frutiger Light"/>
      <w:b/>
      <w:spacing w:val="60"/>
      <w:sz w:val="28"/>
      <w:u w:val="single"/>
    </w:rPr>
  </w:style>
  <w:style w:type="paragraph" w:styleId="berschrift2">
    <w:name w:val="heading 2"/>
    <w:basedOn w:val="Standard"/>
    <w:next w:val="Standard"/>
    <w:qFormat/>
    <w:pPr>
      <w:keepNext/>
      <w:outlineLvl w:val="1"/>
    </w:pPr>
    <w:rPr>
      <w:rFonts w:ascii="NDSFrutiger 45 Light" w:hAnsi="NDSFrutiger 45 Light"/>
      <w:b/>
      <w:bCs/>
      <w:sz w:val="22"/>
    </w:rPr>
  </w:style>
  <w:style w:type="paragraph" w:styleId="berschrift3">
    <w:name w:val="heading 3"/>
    <w:basedOn w:val="Standard"/>
    <w:next w:val="Standard"/>
    <w:qFormat/>
    <w:pPr>
      <w:keepNext/>
      <w:jc w:val="both"/>
      <w:outlineLvl w:val="2"/>
    </w:pPr>
    <w:rPr>
      <w:rFonts w:ascii="NDSFrutiger 45 Light" w:hAnsi="NDSFrutiger 45 Light" w:cs="Arial"/>
      <w:sz w:val="22"/>
      <w:u w:val="single"/>
    </w:rPr>
  </w:style>
  <w:style w:type="paragraph" w:styleId="berschrift4">
    <w:name w:val="heading 4"/>
    <w:basedOn w:val="Standard"/>
    <w:next w:val="Standard"/>
    <w:qFormat/>
    <w:pPr>
      <w:keepNext/>
      <w:outlineLvl w:val="3"/>
    </w:pPr>
    <w:rPr>
      <w:rFonts w:ascii="NDSFrutiger 45 Light" w:hAnsi="NDSFrutiger 45 Light"/>
      <w:sz w:val="22"/>
      <w:u w:val="single"/>
    </w:rPr>
  </w:style>
  <w:style w:type="paragraph" w:styleId="berschrift5">
    <w:name w:val="heading 5"/>
    <w:basedOn w:val="Standard"/>
    <w:next w:val="Standard"/>
    <w:qFormat/>
    <w:pPr>
      <w:keepNext/>
      <w:jc w:val="both"/>
      <w:outlineLvl w:val="4"/>
    </w:pPr>
    <w:rPr>
      <w:rFonts w:ascii="NDSFrutiger 45 Light" w:hAnsi="NDSFrutiger 45 Light"/>
      <w:b/>
      <w:bCs/>
      <w:sz w:val="22"/>
      <w:u w:val="single"/>
    </w:rPr>
  </w:style>
  <w:style w:type="paragraph" w:styleId="berschrift6">
    <w:name w:val="heading 6"/>
    <w:basedOn w:val="Standard"/>
    <w:next w:val="Standard"/>
    <w:qFormat/>
    <w:pPr>
      <w:keepNext/>
      <w:autoSpaceDE w:val="0"/>
      <w:autoSpaceDN w:val="0"/>
      <w:adjustRightInd w:val="0"/>
      <w:outlineLvl w:val="5"/>
    </w:pPr>
    <w:rPr>
      <w:rFonts w:ascii="TimesNewRomanBase-Bold" w:hAnsi="TimesNewRomanBase-Bold"/>
      <w:b/>
      <w:bCs/>
      <w:sz w:val="19"/>
      <w:szCs w:val="19"/>
    </w:rPr>
  </w:style>
  <w:style w:type="paragraph" w:styleId="berschrift7">
    <w:name w:val="heading 7"/>
    <w:basedOn w:val="Standard"/>
    <w:next w:val="Standard"/>
    <w:qFormat/>
    <w:pPr>
      <w:keepNext/>
      <w:numPr>
        <w:numId w:val="2"/>
      </w:numPr>
      <w:jc w:val="both"/>
      <w:outlineLvl w:val="6"/>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NDSFrutiger 45 Light" w:hAnsi="NDSFrutiger 45 Light"/>
      <w:sz w:val="22"/>
    </w:rPr>
  </w:style>
  <w:style w:type="paragraph" w:styleId="Textkrper2">
    <w:name w:val="Body Text 2"/>
    <w:basedOn w:val="Standard"/>
    <w:rPr>
      <w:rFonts w:ascii="Frutiger Light" w:hAnsi="Frutiger Light"/>
      <w:b/>
      <w:sz w:val="22"/>
    </w:rPr>
  </w:style>
  <w:style w:type="paragraph" w:styleId="Kopfzeile">
    <w:name w:val="header"/>
    <w:basedOn w:val="Standard"/>
    <w:pPr>
      <w:tabs>
        <w:tab w:val="center" w:pos="4536"/>
        <w:tab w:val="right" w:pos="9072"/>
      </w:tabs>
    </w:pPr>
    <w:rPr>
      <w:rFonts w:ascii="NDSFrutiger 45 Light" w:hAnsi="NDSFrutiger 45 Light"/>
    </w:r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customStyle="1" w:styleId="berschriftProtokoll">
    <w:name w:val="Überschrift Protokoll"/>
    <w:basedOn w:val="Standard"/>
    <w:next w:val="Standard"/>
    <w:pPr>
      <w:numPr>
        <w:numId w:val="1"/>
      </w:numPr>
    </w:pPr>
    <w:rPr>
      <w:rFonts w:ascii="NDSFrutiger 45 Light" w:hAnsi="NDSFrutiger 45 Light"/>
      <w:b/>
      <w:sz w:val="22"/>
      <w:u w:val="single"/>
    </w:rPr>
  </w:style>
  <w:style w:type="paragraph" w:customStyle="1" w:styleId="TextkrperProtokoll">
    <w:name w:val="Textkörper Protokoll"/>
    <w:basedOn w:val="Standard"/>
    <w:pPr>
      <w:ind w:left="357"/>
    </w:pPr>
    <w:rPr>
      <w:rFonts w:ascii="NDSFrutiger 45 Light" w:hAnsi="NDSFrutiger 45 Light"/>
      <w:sz w:val="22"/>
    </w:r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paragraph" w:styleId="Textkrper-Zeileneinzug">
    <w:name w:val="Body Text Indent"/>
    <w:basedOn w:val="Standard"/>
    <w:pPr>
      <w:autoSpaceDE w:val="0"/>
      <w:autoSpaceDN w:val="0"/>
      <w:adjustRightInd w:val="0"/>
      <w:ind w:left="1416"/>
      <w:jc w:val="both"/>
    </w:pPr>
    <w:rPr>
      <w:rFonts w:ascii="NDSFrutiger 45 Light" w:hAnsi="NDSFrutiger 45 Light"/>
      <w:i/>
      <w:iCs/>
    </w:rPr>
  </w:style>
  <w:style w:type="paragraph" w:styleId="Textkrper-Einzug2">
    <w:name w:val="Body Text Indent 2"/>
    <w:basedOn w:val="Standard"/>
    <w:pPr>
      <w:ind w:left="1416"/>
      <w:jc w:val="both"/>
    </w:pPr>
    <w:rPr>
      <w:rFonts w:ascii="NDSFrutiger 45 Light" w:hAnsi="NDSFrutiger 45 Light" w:cs="Arial"/>
      <w:szCs w:val="18"/>
    </w:rPr>
  </w:style>
  <w:style w:type="character" w:styleId="Hervorhebung">
    <w:name w:val="Emphasis"/>
    <w:qFormat/>
    <w:rPr>
      <w:i/>
      <w:iCs/>
    </w:rPr>
  </w:style>
  <w:style w:type="paragraph" w:styleId="Textkrper3">
    <w:name w:val="Body Text 3"/>
    <w:basedOn w:val="Standard"/>
    <w:rPr>
      <w:rFonts w:ascii="NDSFrutiger 45 Light" w:hAnsi="NDSFrutiger 45 Light"/>
      <w:sz w:val="22"/>
      <w:u w:val="single"/>
    </w:rPr>
  </w:style>
  <w:style w:type="character" w:customStyle="1" w:styleId="gericht">
    <w:name w:val="gericht"/>
    <w:basedOn w:val="Absatz-Standardschriftart"/>
  </w:style>
  <w:style w:type="character" w:customStyle="1" w:styleId="datum1">
    <w:name w:val="datum1"/>
    <w:basedOn w:val="Absatz-Standardschriftart"/>
  </w:style>
  <w:style w:type="character" w:customStyle="1" w:styleId="az">
    <w:name w:val="az"/>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Textkrper-Einzug3">
    <w:name w:val="Body Text Indent 3"/>
    <w:basedOn w:val="Standard"/>
    <w:pPr>
      <w:ind w:left="709"/>
    </w:pPr>
    <w:rPr>
      <w:rFonts w:cs="Arial"/>
      <w:sz w:val="24"/>
      <w:szCs w:val="24"/>
    </w:rPr>
  </w:style>
  <w:style w:type="paragraph" w:styleId="Funotentext">
    <w:name w:val="footnote text"/>
    <w:basedOn w:val="Standard"/>
    <w:link w:val="FunotentextZchn"/>
    <w:uiPriority w:val="99"/>
    <w:semiHidden/>
    <w:rPr>
      <w:rFonts w:ascii="NDSFrutiger 45 Light" w:hAnsi="NDSFrutiger 45 Light"/>
    </w:rPr>
  </w:style>
  <w:style w:type="character" w:styleId="Funotenzeichen">
    <w:name w:val="footnote reference"/>
    <w:uiPriority w:val="99"/>
    <w:semiHidden/>
    <w:rPr>
      <w:vertAlign w:val="superscript"/>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NLSTB">
    <w:name w:val="NLSTB"/>
    <w:semiHidden/>
    <w:rsid w:val="00C1635B"/>
    <w:rPr>
      <w:rFonts w:ascii="Arial" w:hAnsi="Arial" w:cs="Arial"/>
      <w:color w:val="auto"/>
      <w:sz w:val="20"/>
      <w:szCs w:val="20"/>
    </w:rPr>
  </w:style>
  <w:style w:type="table" w:styleId="Tabellenraster">
    <w:name w:val="Table Grid"/>
    <w:basedOn w:val="NormaleTabelle"/>
    <w:uiPriority w:val="39"/>
    <w:rsid w:val="003C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74372"/>
    <w:rPr>
      <w:color w:val="0000FF"/>
      <w:u w:val="single"/>
    </w:rPr>
  </w:style>
  <w:style w:type="paragraph" w:customStyle="1" w:styleId="Basis">
    <w:name w:val="Basis"/>
    <w:basedOn w:val="Standard"/>
    <w:rsid w:val="00A01C99"/>
    <w:pPr>
      <w:overflowPunct w:val="0"/>
      <w:autoSpaceDE w:val="0"/>
      <w:autoSpaceDN w:val="0"/>
      <w:adjustRightInd w:val="0"/>
      <w:spacing w:before="120" w:after="120" w:line="312" w:lineRule="exact"/>
      <w:textAlignment w:val="baseline"/>
    </w:pPr>
    <w:rPr>
      <w:rFonts w:ascii="Frutiger Light" w:hAnsi="Frutiger Light"/>
      <w:spacing w:val="10"/>
      <w:sz w:val="22"/>
    </w:rPr>
  </w:style>
  <w:style w:type="paragraph" w:customStyle="1" w:styleId="msolistparagraph0">
    <w:name w:val="msolistparagraph"/>
    <w:basedOn w:val="Standard"/>
    <w:rsid w:val="00C37370"/>
    <w:pPr>
      <w:spacing w:before="100" w:beforeAutospacing="1" w:after="100" w:afterAutospacing="1"/>
    </w:pPr>
    <w:rPr>
      <w:rFonts w:ascii="Times New Roman" w:hAnsi="Times New Roman"/>
      <w:sz w:val="24"/>
      <w:szCs w:val="24"/>
    </w:rPr>
  </w:style>
  <w:style w:type="paragraph" w:customStyle="1" w:styleId="Listenabsatz1">
    <w:name w:val="Listenabsatz1"/>
    <w:basedOn w:val="Standard"/>
    <w:rsid w:val="00F82498"/>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6A7052"/>
    <w:pPr>
      <w:spacing w:after="160" w:line="256" w:lineRule="auto"/>
      <w:ind w:left="720"/>
      <w:contextualSpacing/>
    </w:pPr>
    <w:rPr>
      <w:rFonts w:eastAsia="Calibri" w:cs="Arial"/>
      <w:sz w:val="22"/>
      <w:szCs w:val="22"/>
      <w:lang w:eastAsia="en-US"/>
    </w:rPr>
  </w:style>
  <w:style w:type="paragraph" w:customStyle="1" w:styleId="Default">
    <w:name w:val="Default"/>
    <w:rsid w:val="00B04A19"/>
    <w:pPr>
      <w:autoSpaceDE w:val="0"/>
      <w:autoSpaceDN w:val="0"/>
      <w:adjustRightInd w:val="0"/>
    </w:pPr>
    <w:rPr>
      <w:rFonts w:ascii="Arial" w:hAnsi="Arial" w:cs="Arial"/>
      <w:color w:val="000000"/>
      <w:sz w:val="24"/>
      <w:szCs w:val="24"/>
      <w:lang w:eastAsia="en-US"/>
    </w:rPr>
  </w:style>
  <w:style w:type="paragraph" w:customStyle="1" w:styleId="PFB-Text">
    <w:name w:val="PFB - Text"/>
    <w:basedOn w:val="Standard"/>
    <w:link w:val="PFB-TextZchn"/>
    <w:autoRedefine/>
    <w:rsid w:val="00B04A19"/>
    <w:pPr>
      <w:spacing w:after="120"/>
      <w:jc w:val="both"/>
    </w:pPr>
    <w:rPr>
      <w:rFonts w:cs="Arial"/>
      <w:sz w:val="22"/>
      <w:szCs w:val="22"/>
    </w:rPr>
  </w:style>
  <w:style w:type="character" w:customStyle="1" w:styleId="PFB-TextZchn">
    <w:name w:val="PFB - Text Zchn"/>
    <w:link w:val="PFB-Text"/>
    <w:rsid w:val="00B04A19"/>
    <w:rPr>
      <w:rFonts w:ascii="Arial" w:hAnsi="Arial" w:cs="Arial"/>
      <w:sz w:val="22"/>
      <w:szCs w:val="22"/>
    </w:rPr>
  </w:style>
  <w:style w:type="character" w:customStyle="1" w:styleId="FunotentextZchn">
    <w:name w:val="Fußnotentext Zchn"/>
    <w:basedOn w:val="Absatz-Standardschriftart"/>
    <w:link w:val="Funotentext"/>
    <w:uiPriority w:val="99"/>
    <w:semiHidden/>
    <w:rsid w:val="00B04A19"/>
    <w:rPr>
      <w:rFonts w:ascii="NDSFrutiger 45 Light" w:hAnsi="NDSFrutiger 45 Light"/>
    </w:rPr>
  </w:style>
  <w:style w:type="paragraph" w:customStyle="1" w:styleId="c1">
    <w:name w:val="c1"/>
    <w:basedOn w:val="Standard"/>
    <w:rsid w:val="00CD4E60"/>
    <w:pPr>
      <w:spacing w:after="144"/>
    </w:pPr>
    <w:rPr>
      <w:rFonts w:ascii="Times New Roman" w:hAnsi="Times New Roman"/>
      <w:b/>
      <w:bCs/>
      <w:sz w:val="24"/>
      <w:szCs w:val="24"/>
    </w:rPr>
  </w:style>
  <w:style w:type="character" w:styleId="Kommentarzeichen">
    <w:name w:val="annotation reference"/>
    <w:basedOn w:val="Absatz-Standardschriftart"/>
    <w:rsid w:val="002F4780"/>
    <w:rPr>
      <w:sz w:val="16"/>
      <w:szCs w:val="16"/>
    </w:rPr>
  </w:style>
  <w:style w:type="paragraph" w:styleId="Kommentartext">
    <w:name w:val="annotation text"/>
    <w:basedOn w:val="Standard"/>
    <w:link w:val="KommentartextZchn"/>
    <w:uiPriority w:val="99"/>
    <w:rsid w:val="002F4780"/>
  </w:style>
  <w:style w:type="character" w:customStyle="1" w:styleId="KommentartextZchn">
    <w:name w:val="Kommentartext Zchn"/>
    <w:basedOn w:val="Absatz-Standardschriftart"/>
    <w:link w:val="Kommentartext"/>
    <w:uiPriority w:val="99"/>
    <w:rsid w:val="002F4780"/>
    <w:rPr>
      <w:rFonts w:ascii="Arial" w:hAnsi="Arial"/>
    </w:rPr>
  </w:style>
  <w:style w:type="paragraph" w:styleId="Kommentarthema">
    <w:name w:val="annotation subject"/>
    <w:basedOn w:val="Kommentartext"/>
    <w:next w:val="Kommentartext"/>
    <w:link w:val="KommentarthemaZchn"/>
    <w:rsid w:val="002F4780"/>
    <w:rPr>
      <w:b/>
      <w:bCs/>
    </w:rPr>
  </w:style>
  <w:style w:type="character" w:customStyle="1" w:styleId="KommentarthemaZchn">
    <w:name w:val="Kommentarthema Zchn"/>
    <w:basedOn w:val="KommentartextZchn"/>
    <w:link w:val="Kommentarthema"/>
    <w:rsid w:val="002F4780"/>
    <w:rPr>
      <w:rFonts w:ascii="Arial" w:hAnsi="Arial"/>
      <w:b/>
      <w:bCs/>
    </w:rPr>
  </w:style>
  <w:style w:type="character" w:customStyle="1" w:styleId="FuzeileZchn">
    <w:name w:val="Fußzeile Zchn"/>
    <w:basedOn w:val="Absatz-Standardschriftart"/>
    <w:link w:val="Fuzeile"/>
    <w:uiPriority w:val="99"/>
    <w:rsid w:val="00692E95"/>
    <w:rPr>
      <w:rFonts w:ascii="Arial" w:hAnsi="Arial"/>
    </w:rPr>
  </w:style>
  <w:style w:type="character" w:styleId="Platzhaltertext">
    <w:name w:val="Placeholder Text"/>
    <w:basedOn w:val="Absatz-Standardschriftart"/>
    <w:uiPriority w:val="99"/>
    <w:semiHidden/>
    <w:rsid w:val="002431EB"/>
    <w:rPr>
      <w:color w:val="808080"/>
    </w:rPr>
  </w:style>
  <w:style w:type="paragraph" w:customStyle="1" w:styleId="nur43aNr2EnWG">
    <w:name w:val="nur § 43a Nr. 2 EnWG"/>
    <w:rsid w:val="00A720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33">
      <w:bodyDiv w:val="1"/>
      <w:marLeft w:val="0"/>
      <w:marRight w:val="0"/>
      <w:marTop w:val="0"/>
      <w:marBottom w:val="0"/>
      <w:divBdr>
        <w:top w:val="none" w:sz="0" w:space="0" w:color="auto"/>
        <w:left w:val="none" w:sz="0" w:space="0" w:color="auto"/>
        <w:bottom w:val="none" w:sz="0" w:space="0" w:color="auto"/>
        <w:right w:val="none" w:sz="0" w:space="0" w:color="auto"/>
      </w:divBdr>
    </w:div>
    <w:div w:id="28459665">
      <w:bodyDiv w:val="1"/>
      <w:marLeft w:val="0"/>
      <w:marRight w:val="0"/>
      <w:marTop w:val="0"/>
      <w:marBottom w:val="0"/>
      <w:divBdr>
        <w:top w:val="none" w:sz="0" w:space="0" w:color="auto"/>
        <w:left w:val="none" w:sz="0" w:space="0" w:color="auto"/>
        <w:bottom w:val="none" w:sz="0" w:space="0" w:color="auto"/>
        <w:right w:val="none" w:sz="0" w:space="0" w:color="auto"/>
      </w:divBdr>
    </w:div>
    <w:div w:id="85081138">
      <w:bodyDiv w:val="1"/>
      <w:marLeft w:val="0"/>
      <w:marRight w:val="0"/>
      <w:marTop w:val="0"/>
      <w:marBottom w:val="0"/>
      <w:divBdr>
        <w:top w:val="none" w:sz="0" w:space="0" w:color="auto"/>
        <w:left w:val="none" w:sz="0" w:space="0" w:color="auto"/>
        <w:bottom w:val="none" w:sz="0" w:space="0" w:color="auto"/>
        <w:right w:val="none" w:sz="0" w:space="0" w:color="auto"/>
      </w:divBdr>
    </w:div>
    <w:div w:id="204148602">
      <w:bodyDiv w:val="1"/>
      <w:marLeft w:val="0"/>
      <w:marRight w:val="0"/>
      <w:marTop w:val="0"/>
      <w:marBottom w:val="0"/>
      <w:divBdr>
        <w:top w:val="none" w:sz="0" w:space="0" w:color="auto"/>
        <w:left w:val="none" w:sz="0" w:space="0" w:color="auto"/>
        <w:bottom w:val="none" w:sz="0" w:space="0" w:color="auto"/>
        <w:right w:val="none" w:sz="0" w:space="0" w:color="auto"/>
      </w:divBdr>
    </w:div>
    <w:div w:id="214971091">
      <w:bodyDiv w:val="1"/>
      <w:marLeft w:val="0"/>
      <w:marRight w:val="0"/>
      <w:marTop w:val="0"/>
      <w:marBottom w:val="0"/>
      <w:divBdr>
        <w:top w:val="none" w:sz="0" w:space="0" w:color="auto"/>
        <w:left w:val="none" w:sz="0" w:space="0" w:color="auto"/>
        <w:bottom w:val="none" w:sz="0" w:space="0" w:color="auto"/>
        <w:right w:val="none" w:sz="0" w:space="0" w:color="auto"/>
      </w:divBdr>
    </w:div>
    <w:div w:id="440229201">
      <w:bodyDiv w:val="1"/>
      <w:marLeft w:val="0"/>
      <w:marRight w:val="0"/>
      <w:marTop w:val="0"/>
      <w:marBottom w:val="0"/>
      <w:divBdr>
        <w:top w:val="none" w:sz="0" w:space="0" w:color="auto"/>
        <w:left w:val="none" w:sz="0" w:space="0" w:color="auto"/>
        <w:bottom w:val="none" w:sz="0" w:space="0" w:color="auto"/>
        <w:right w:val="none" w:sz="0" w:space="0" w:color="auto"/>
      </w:divBdr>
    </w:div>
    <w:div w:id="466512536">
      <w:bodyDiv w:val="1"/>
      <w:marLeft w:val="0"/>
      <w:marRight w:val="0"/>
      <w:marTop w:val="0"/>
      <w:marBottom w:val="0"/>
      <w:divBdr>
        <w:top w:val="none" w:sz="0" w:space="0" w:color="auto"/>
        <w:left w:val="none" w:sz="0" w:space="0" w:color="auto"/>
        <w:bottom w:val="none" w:sz="0" w:space="0" w:color="auto"/>
        <w:right w:val="none" w:sz="0" w:space="0" w:color="auto"/>
      </w:divBdr>
    </w:div>
    <w:div w:id="501043477">
      <w:bodyDiv w:val="1"/>
      <w:marLeft w:val="0"/>
      <w:marRight w:val="0"/>
      <w:marTop w:val="0"/>
      <w:marBottom w:val="0"/>
      <w:divBdr>
        <w:top w:val="none" w:sz="0" w:space="0" w:color="auto"/>
        <w:left w:val="none" w:sz="0" w:space="0" w:color="auto"/>
        <w:bottom w:val="none" w:sz="0" w:space="0" w:color="auto"/>
        <w:right w:val="none" w:sz="0" w:space="0" w:color="auto"/>
      </w:divBdr>
    </w:div>
    <w:div w:id="533540774">
      <w:bodyDiv w:val="1"/>
      <w:marLeft w:val="0"/>
      <w:marRight w:val="0"/>
      <w:marTop w:val="0"/>
      <w:marBottom w:val="0"/>
      <w:divBdr>
        <w:top w:val="none" w:sz="0" w:space="0" w:color="auto"/>
        <w:left w:val="none" w:sz="0" w:space="0" w:color="auto"/>
        <w:bottom w:val="none" w:sz="0" w:space="0" w:color="auto"/>
        <w:right w:val="none" w:sz="0" w:space="0" w:color="auto"/>
      </w:divBdr>
    </w:div>
    <w:div w:id="538205896">
      <w:bodyDiv w:val="1"/>
      <w:marLeft w:val="0"/>
      <w:marRight w:val="0"/>
      <w:marTop w:val="0"/>
      <w:marBottom w:val="0"/>
      <w:divBdr>
        <w:top w:val="none" w:sz="0" w:space="0" w:color="auto"/>
        <w:left w:val="none" w:sz="0" w:space="0" w:color="auto"/>
        <w:bottom w:val="none" w:sz="0" w:space="0" w:color="auto"/>
        <w:right w:val="none" w:sz="0" w:space="0" w:color="auto"/>
      </w:divBdr>
    </w:div>
    <w:div w:id="568657580">
      <w:bodyDiv w:val="1"/>
      <w:marLeft w:val="0"/>
      <w:marRight w:val="0"/>
      <w:marTop w:val="0"/>
      <w:marBottom w:val="0"/>
      <w:divBdr>
        <w:top w:val="none" w:sz="0" w:space="0" w:color="auto"/>
        <w:left w:val="none" w:sz="0" w:space="0" w:color="auto"/>
        <w:bottom w:val="none" w:sz="0" w:space="0" w:color="auto"/>
        <w:right w:val="none" w:sz="0" w:space="0" w:color="auto"/>
      </w:divBdr>
      <w:divsChild>
        <w:div w:id="2021006993">
          <w:marLeft w:val="0"/>
          <w:marRight w:val="0"/>
          <w:marTop w:val="0"/>
          <w:marBottom w:val="0"/>
          <w:divBdr>
            <w:top w:val="none" w:sz="0" w:space="0" w:color="auto"/>
            <w:left w:val="none" w:sz="0" w:space="0" w:color="auto"/>
            <w:bottom w:val="none" w:sz="0" w:space="0" w:color="auto"/>
            <w:right w:val="none" w:sz="0" w:space="0" w:color="auto"/>
          </w:divBdr>
          <w:divsChild>
            <w:div w:id="3911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2768">
      <w:bodyDiv w:val="1"/>
      <w:marLeft w:val="0"/>
      <w:marRight w:val="0"/>
      <w:marTop w:val="0"/>
      <w:marBottom w:val="0"/>
      <w:divBdr>
        <w:top w:val="none" w:sz="0" w:space="0" w:color="auto"/>
        <w:left w:val="none" w:sz="0" w:space="0" w:color="auto"/>
        <w:bottom w:val="none" w:sz="0" w:space="0" w:color="auto"/>
        <w:right w:val="none" w:sz="0" w:space="0" w:color="auto"/>
      </w:divBdr>
      <w:divsChild>
        <w:div w:id="568004950">
          <w:marLeft w:val="0"/>
          <w:marRight w:val="0"/>
          <w:marTop w:val="0"/>
          <w:marBottom w:val="0"/>
          <w:divBdr>
            <w:top w:val="none" w:sz="0" w:space="0" w:color="auto"/>
            <w:left w:val="none" w:sz="0" w:space="0" w:color="auto"/>
            <w:bottom w:val="none" w:sz="0" w:space="0" w:color="auto"/>
            <w:right w:val="none" w:sz="0" w:space="0" w:color="auto"/>
          </w:divBdr>
        </w:div>
        <w:div w:id="2072194792">
          <w:marLeft w:val="0"/>
          <w:marRight w:val="0"/>
          <w:marTop w:val="0"/>
          <w:marBottom w:val="0"/>
          <w:divBdr>
            <w:top w:val="none" w:sz="0" w:space="0" w:color="auto"/>
            <w:left w:val="none" w:sz="0" w:space="0" w:color="auto"/>
            <w:bottom w:val="none" w:sz="0" w:space="0" w:color="auto"/>
            <w:right w:val="none" w:sz="0" w:space="0" w:color="auto"/>
          </w:divBdr>
        </w:div>
      </w:divsChild>
    </w:div>
    <w:div w:id="719286662">
      <w:bodyDiv w:val="1"/>
      <w:marLeft w:val="0"/>
      <w:marRight w:val="0"/>
      <w:marTop w:val="0"/>
      <w:marBottom w:val="0"/>
      <w:divBdr>
        <w:top w:val="none" w:sz="0" w:space="0" w:color="auto"/>
        <w:left w:val="none" w:sz="0" w:space="0" w:color="auto"/>
        <w:bottom w:val="none" w:sz="0" w:space="0" w:color="auto"/>
        <w:right w:val="none" w:sz="0" w:space="0" w:color="auto"/>
      </w:divBdr>
    </w:div>
    <w:div w:id="846938936">
      <w:bodyDiv w:val="1"/>
      <w:marLeft w:val="0"/>
      <w:marRight w:val="0"/>
      <w:marTop w:val="0"/>
      <w:marBottom w:val="0"/>
      <w:divBdr>
        <w:top w:val="none" w:sz="0" w:space="0" w:color="auto"/>
        <w:left w:val="none" w:sz="0" w:space="0" w:color="auto"/>
        <w:bottom w:val="none" w:sz="0" w:space="0" w:color="auto"/>
        <w:right w:val="none" w:sz="0" w:space="0" w:color="auto"/>
      </w:divBdr>
    </w:div>
    <w:div w:id="855997783">
      <w:bodyDiv w:val="1"/>
      <w:marLeft w:val="0"/>
      <w:marRight w:val="0"/>
      <w:marTop w:val="0"/>
      <w:marBottom w:val="0"/>
      <w:divBdr>
        <w:top w:val="none" w:sz="0" w:space="0" w:color="auto"/>
        <w:left w:val="none" w:sz="0" w:space="0" w:color="auto"/>
        <w:bottom w:val="none" w:sz="0" w:space="0" w:color="auto"/>
        <w:right w:val="none" w:sz="0" w:space="0" w:color="auto"/>
      </w:divBdr>
    </w:div>
    <w:div w:id="925453773">
      <w:bodyDiv w:val="1"/>
      <w:marLeft w:val="0"/>
      <w:marRight w:val="0"/>
      <w:marTop w:val="0"/>
      <w:marBottom w:val="0"/>
      <w:divBdr>
        <w:top w:val="none" w:sz="0" w:space="0" w:color="auto"/>
        <w:left w:val="none" w:sz="0" w:space="0" w:color="auto"/>
        <w:bottom w:val="none" w:sz="0" w:space="0" w:color="auto"/>
        <w:right w:val="none" w:sz="0" w:space="0" w:color="auto"/>
      </w:divBdr>
    </w:div>
    <w:div w:id="1123423037">
      <w:bodyDiv w:val="1"/>
      <w:marLeft w:val="0"/>
      <w:marRight w:val="0"/>
      <w:marTop w:val="0"/>
      <w:marBottom w:val="0"/>
      <w:divBdr>
        <w:top w:val="none" w:sz="0" w:space="0" w:color="auto"/>
        <w:left w:val="none" w:sz="0" w:space="0" w:color="auto"/>
        <w:bottom w:val="none" w:sz="0" w:space="0" w:color="auto"/>
        <w:right w:val="none" w:sz="0" w:space="0" w:color="auto"/>
      </w:divBdr>
    </w:div>
    <w:div w:id="1412118946">
      <w:bodyDiv w:val="1"/>
      <w:marLeft w:val="0"/>
      <w:marRight w:val="0"/>
      <w:marTop w:val="0"/>
      <w:marBottom w:val="0"/>
      <w:divBdr>
        <w:top w:val="none" w:sz="0" w:space="0" w:color="auto"/>
        <w:left w:val="none" w:sz="0" w:space="0" w:color="auto"/>
        <w:bottom w:val="none" w:sz="0" w:space="0" w:color="auto"/>
        <w:right w:val="none" w:sz="0" w:space="0" w:color="auto"/>
      </w:divBdr>
    </w:div>
    <w:div w:id="1504197753">
      <w:bodyDiv w:val="1"/>
      <w:marLeft w:val="0"/>
      <w:marRight w:val="0"/>
      <w:marTop w:val="0"/>
      <w:marBottom w:val="0"/>
      <w:divBdr>
        <w:top w:val="none" w:sz="0" w:space="0" w:color="auto"/>
        <w:left w:val="none" w:sz="0" w:space="0" w:color="auto"/>
        <w:bottom w:val="none" w:sz="0" w:space="0" w:color="auto"/>
        <w:right w:val="none" w:sz="0" w:space="0" w:color="auto"/>
      </w:divBdr>
      <w:divsChild>
        <w:div w:id="163975131">
          <w:marLeft w:val="0"/>
          <w:marRight w:val="0"/>
          <w:marTop w:val="0"/>
          <w:marBottom w:val="0"/>
          <w:divBdr>
            <w:top w:val="none" w:sz="0" w:space="0" w:color="auto"/>
            <w:left w:val="none" w:sz="0" w:space="0" w:color="auto"/>
            <w:bottom w:val="none" w:sz="0" w:space="0" w:color="auto"/>
            <w:right w:val="none" w:sz="0" w:space="0" w:color="auto"/>
          </w:divBdr>
        </w:div>
        <w:div w:id="505243377">
          <w:marLeft w:val="0"/>
          <w:marRight w:val="0"/>
          <w:marTop w:val="0"/>
          <w:marBottom w:val="0"/>
          <w:divBdr>
            <w:top w:val="none" w:sz="0" w:space="0" w:color="auto"/>
            <w:left w:val="none" w:sz="0" w:space="0" w:color="auto"/>
            <w:bottom w:val="none" w:sz="0" w:space="0" w:color="auto"/>
            <w:right w:val="none" w:sz="0" w:space="0" w:color="auto"/>
          </w:divBdr>
        </w:div>
        <w:div w:id="1080253615">
          <w:marLeft w:val="0"/>
          <w:marRight w:val="0"/>
          <w:marTop w:val="0"/>
          <w:marBottom w:val="0"/>
          <w:divBdr>
            <w:top w:val="none" w:sz="0" w:space="0" w:color="auto"/>
            <w:left w:val="none" w:sz="0" w:space="0" w:color="auto"/>
            <w:bottom w:val="none" w:sz="0" w:space="0" w:color="auto"/>
            <w:right w:val="none" w:sz="0" w:space="0" w:color="auto"/>
          </w:divBdr>
        </w:div>
        <w:div w:id="1329090932">
          <w:marLeft w:val="0"/>
          <w:marRight w:val="0"/>
          <w:marTop w:val="0"/>
          <w:marBottom w:val="0"/>
          <w:divBdr>
            <w:top w:val="none" w:sz="0" w:space="0" w:color="auto"/>
            <w:left w:val="none" w:sz="0" w:space="0" w:color="auto"/>
            <w:bottom w:val="none" w:sz="0" w:space="0" w:color="auto"/>
            <w:right w:val="none" w:sz="0" w:space="0" w:color="auto"/>
          </w:divBdr>
        </w:div>
        <w:div w:id="1370569687">
          <w:marLeft w:val="0"/>
          <w:marRight w:val="0"/>
          <w:marTop w:val="0"/>
          <w:marBottom w:val="0"/>
          <w:divBdr>
            <w:top w:val="none" w:sz="0" w:space="0" w:color="auto"/>
            <w:left w:val="none" w:sz="0" w:space="0" w:color="auto"/>
            <w:bottom w:val="none" w:sz="0" w:space="0" w:color="auto"/>
            <w:right w:val="none" w:sz="0" w:space="0" w:color="auto"/>
          </w:divBdr>
        </w:div>
        <w:div w:id="1374960945">
          <w:marLeft w:val="0"/>
          <w:marRight w:val="0"/>
          <w:marTop w:val="0"/>
          <w:marBottom w:val="0"/>
          <w:divBdr>
            <w:top w:val="none" w:sz="0" w:space="0" w:color="auto"/>
            <w:left w:val="none" w:sz="0" w:space="0" w:color="auto"/>
            <w:bottom w:val="none" w:sz="0" w:space="0" w:color="auto"/>
            <w:right w:val="none" w:sz="0" w:space="0" w:color="auto"/>
          </w:divBdr>
        </w:div>
        <w:div w:id="1451625648">
          <w:marLeft w:val="0"/>
          <w:marRight w:val="0"/>
          <w:marTop w:val="0"/>
          <w:marBottom w:val="0"/>
          <w:divBdr>
            <w:top w:val="none" w:sz="0" w:space="0" w:color="auto"/>
            <w:left w:val="none" w:sz="0" w:space="0" w:color="auto"/>
            <w:bottom w:val="none" w:sz="0" w:space="0" w:color="auto"/>
            <w:right w:val="none" w:sz="0" w:space="0" w:color="auto"/>
          </w:divBdr>
        </w:div>
        <w:div w:id="1469474643">
          <w:marLeft w:val="0"/>
          <w:marRight w:val="0"/>
          <w:marTop w:val="0"/>
          <w:marBottom w:val="0"/>
          <w:divBdr>
            <w:top w:val="none" w:sz="0" w:space="0" w:color="auto"/>
            <w:left w:val="none" w:sz="0" w:space="0" w:color="auto"/>
            <w:bottom w:val="none" w:sz="0" w:space="0" w:color="auto"/>
            <w:right w:val="none" w:sz="0" w:space="0" w:color="auto"/>
          </w:divBdr>
        </w:div>
        <w:div w:id="1853690053">
          <w:marLeft w:val="0"/>
          <w:marRight w:val="0"/>
          <w:marTop w:val="0"/>
          <w:marBottom w:val="0"/>
          <w:divBdr>
            <w:top w:val="none" w:sz="0" w:space="0" w:color="auto"/>
            <w:left w:val="none" w:sz="0" w:space="0" w:color="auto"/>
            <w:bottom w:val="none" w:sz="0" w:space="0" w:color="auto"/>
            <w:right w:val="none" w:sz="0" w:space="0" w:color="auto"/>
          </w:divBdr>
        </w:div>
        <w:div w:id="2062052484">
          <w:marLeft w:val="0"/>
          <w:marRight w:val="0"/>
          <w:marTop w:val="0"/>
          <w:marBottom w:val="0"/>
          <w:divBdr>
            <w:top w:val="none" w:sz="0" w:space="0" w:color="auto"/>
            <w:left w:val="none" w:sz="0" w:space="0" w:color="auto"/>
            <w:bottom w:val="none" w:sz="0" w:space="0" w:color="auto"/>
            <w:right w:val="none" w:sz="0" w:space="0" w:color="auto"/>
          </w:divBdr>
        </w:div>
      </w:divsChild>
    </w:div>
    <w:div w:id="1517891078">
      <w:bodyDiv w:val="1"/>
      <w:marLeft w:val="0"/>
      <w:marRight w:val="0"/>
      <w:marTop w:val="0"/>
      <w:marBottom w:val="0"/>
      <w:divBdr>
        <w:top w:val="none" w:sz="0" w:space="0" w:color="auto"/>
        <w:left w:val="none" w:sz="0" w:space="0" w:color="auto"/>
        <w:bottom w:val="none" w:sz="0" w:space="0" w:color="auto"/>
        <w:right w:val="none" w:sz="0" w:space="0" w:color="auto"/>
      </w:divBdr>
    </w:div>
    <w:div w:id="1560821005">
      <w:bodyDiv w:val="1"/>
      <w:marLeft w:val="0"/>
      <w:marRight w:val="0"/>
      <w:marTop w:val="0"/>
      <w:marBottom w:val="0"/>
      <w:divBdr>
        <w:top w:val="none" w:sz="0" w:space="0" w:color="auto"/>
        <w:left w:val="none" w:sz="0" w:space="0" w:color="auto"/>
        <w:bottom w:val="none" w:sz="0" w:space="0" w:color="auto"/>
        <w:right w:val="none" w:sz="0" w:space="0" w:color="auto"/>
      </w:divBdr>
    </w:div>
    <w:div w:id="1595701628">
      <w:bodyDiv w:val="1"/>
      <w:marLeft w:val="0"/>
      <w:marRight w:val="0"/>
      <w:marTop w:val="0"/>
      <w:marBottom w:val="0"/>
      <w:divBdr>
        <w:top w:val="none" w:sz="0" w:space="0" w:color="auto"/>
        <w:left w:val="none" w:sz="0" w:space="0" w:color="auto"/>
        <w:bottom w:val="none" w:sz="0" w:space="0" w:color="auto"/>
        <w:right w:val="none" w:sz="0" w:space="0" w:color="auto"/>
      </w:divBdr>
    </w:div>
    <w:div w:id="1743866089">
      <w:bodyDiv w:val="1"/>
      <w:marLeft w:val="0"/>
      <w:marRight w:val="0"/>
      <w:marTop w:val="0"/>
      <w:marBottom w:val="0"/>
      <w:divBdr>
        <w:top w:val="none" w:sz="0" w:space="0" w:color="auto"/>
        <w:left w:val="none" w:sz="0" w:space="0" w:color="auto"/>
        <w:bottom w:val="none" w:sz="0" w:space="0" w:color="auto"/>
        <w:right w:val="none" w:sz="0" w:space="0" w:color="auto"/>
      </w:divBdr>
    </w:div>
    <w:div w:id="1771778338">
      <w:bodyDiv w:val="1"/>
      <w:marLeft w:val="0"/>
      <w:marRight w:val="0"/>
      <w:marTop w:val="0"/>
      <w:marBottom w:val="0"/>
      <w:divBdr>
        <w:top w:val="none" w:sz="0" w:space="0" w:color="auto"/>
        <w:left w:val="none" w:sz="0" w:space="0" w:color="auto"/>
        <w:bottom w:val="none" w:sz="0" w:space="0" w:color="auto"/>
        <w:right w:val="none" w:sz="0" w:space="0" w:color="auto"/>
      </w:divBdr>
    </w:div>
    <w:div w:id="1796483722">
      <w:bodyDiv w:val="1"/>
      <w:marLeft w:val="0"/>
      <w:marRight w:val="0"/>
      <w:marTop w:val="0"/>
      <w:marBottom w:val="0"/>
      <w:divBdr>
        <w:top w:val="none" w:sz="0" w:space="0" w:color="auto"/>
        <w:left w:val="none" w:sz="0" w:space="0" w:color="auto"/>
        <w:bottom w:val="none" w:sz="0" w:space="0" w:color="auto"/>
        <w:right w:val="none" w:sz="0" w:space="0" w:color="auto"/>
      </w:divBdr>
    </w:div>
    <w:div w:id="1803770178">
      <w:bodyDiv w:val="1"/>
      <w:marLeft w:val="0"/>
      <w:marRight w:val="0"/>
      <w:marTop w:val="0"/>
      <w:marBottom w:val="0"/>
      <w:divBdr>
        <w:top w:val="none" w:sz="0" w:space="0" w:color="auto"/>
        <w:left w:val="none" w:sz="0" w:space="0" w:color="auto"/>
        <w:bottom w:val="none" w:sz="0" w:space="0" w:color="auto"/>
        <w:right w:val="none" w:sz="0" w:space="0" w:color="auto"/>
      </w:divBdr>
    </w:div>
    <w:div w:id="1804234143">
      <w:bodyDiv w:val="1"/>
      <w:marLeft w:val="750"/>
      <w:marRight w:val="0"/>
      <w:marTop w:val="300"/>
      <w:marBottom w:val="0"/>
      <w:divBdr>
        <w:top w:val="none" w:sz="0" w:space="0" w:color="auto"/>
        <w:left w:val="none" w:sz="0" w:space="0" w:color="auto"/>
        <w:bottom w:val="none" w:sz="0" w:space="0" w:color="auto"/>
        <w:right w:val="none" w:sz="0" w:space="0" w:color="auto"/>
      </w:divBdr>
    </w:div>
    <w:div w:id="1812677511">
      <w:bodyDiv w:val="1"/>
      <w:marLeft w:val="0"/>
      <w:marRight w:val="0"/>
      <w:marTop w:val="0"/>
      <w:marBottom w:val="0"/>
      <w:divBdr>
        <w:top w:val="none" w:sz="0" w:space="0" w:color="auto"/>
        <w:left w:val="none" w:sz="0" w:space="0" w:color="auto"/>
        <w:bottom w:val="none" w:sz="0" w:space="0" w:color="auto"/>
        <w:right w:val="none" w:sz="0" w:space="0" w:color="auto"/>
      </w:divBdr>
    </w:div>
    <w:div w:id="2097557991">
      <w:bodyDiv w:val="1"/>
      <w:marLeft w:val="0"/>
      <w:marRight w:val="0"/>
      <w:marTop w:val="0"/>
      <w:marBottom w:val="0"/>
      <w:divBdr>
        <w:top w:val="none" w:sz="0" w:space="0" w:color="auto"/>
        <w:left w:val="none" w:sz="0" w:space="0" w:color="auto"/>
        <w:bottom w:val="none" w:sz="0" w:space="0" w:color="auto"/>
        <w:right w:val="none" w:sz="0" w:space="0" w:color="auto"/>
      </w:divBdr>
    </w:div>
    <w:div w:id="212680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nlstbv.niedersachse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fd.niedersachsen.de" TargetMode="External"/><Relationship Id="rId4" Type="http://schemas.openxmlformats.org/officeDocument/2006/relationships/settings" Target="settings.xml"/><Relationship Id="rId9" Type="http://schemas.openxmlformats.org/officeDocument/2006/relationships/hyperlink" Target="mailto:datenschutz@nlstbv.niedersachse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Muster%20NEU%2003-2022\01%20Allgemeine%20Muster\Informationsblatt%20DSGVO\Informationsblatt%20DS-GV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ED2B96F1143129190728F4C6FC472"/>
        <w:category>
          <w:name w:val="Allgemein"/>
          <w:gallery w:val="placeholder"/>
        </w:category>
        <w:types>
          <w:type w:val="bbPlcHdr"/>
        </w:types>
        <w:behaviors>
          <w:behavior w:val="content"/>
        </w:behaviors>
        <w:guid w:val="{36D171D5-9A22-4EAA-A3DD-D12279A87166}"/>
      </w:docPartPr>
      <w:docPartBody>
        <w:p w:rsidR="00000000" w:rsidRDefault="005D3534">
          <w:pPr>
            <w:pStyle w:val="8F9ED2B96F1143129190728F4C6FC472"/>
          </w:pPr>
          <w:r w:rsidRPr="00433BED">
            <w:rPr>
              <w:rStyle w:val="Platzhaltertext"/>
            </w:rPr>
            <w:t>Klicken oder tippen Sie hier, um Text einzugeben.</w:t>
          </w:r>
        </w:p>
      </w:docPartBody>
    </w:docPart>
    <w:docPart>
      <w:docPartPr>
        <w:name w:val="DD137004A867404DAB0CBC8398561C2E"/>
        <w:category>
          <w:name w:val="Allgemein"/>
          <w:gallery w:val="placeholder"/>
        </w:category>
        <w:types>
          <w:type w:val="bbPlcHdr"/>
        </w:types>
        <w:behaviors>
          <w:behavior w:val="content"/>
        </w:behaviors>
        <w:guid w:val="{0434D962-38AB-4254-ABAC-BBEC43E8DDF4}"/>
      </w:docPartPr>
      <w:docPartBody>
        <w:p w:rsidR="00000000" w:rsidRDefault="005D3534">
          <w:pPr>
            <w:pStyle w:val="DD137004A867404DAB0CBC8398561C2E"/>
          </w:pPr>
          <w:r w:rsidRPr="00FC4174">
            <w:rPr>
              <w:rStyle w:val="Platzhaltertext"/>
              <w:rFonts w:ascii="Arial" w:hAnsi="Arial" w:cs="Arial"/>
              <w:color w:val="FF0000"/>
              <w:highlight w:val="darkGray"/>
            </w:rPr>
            <w:t>Auswahl § 43a Nr. 2 EnWG</w:t>
          </w:r>
        </w:p>
      </w:docPartBody>
    </w:docPart>
    <w:docPart>
      <w:docPartPr>
        <w:name w:val="E34F8653221E481587AD92FF35FF2AA0"/>
        <w:category>
          <w:name w:val="Allgemein"/>
          <w:gallery w:val="placeholder"/>
        </w:category>
        <w:types>
          <w:type w:val="bbPlcHdr"/>
        </w:types>
        <w:behaviors>
          <w:behavior w:val="content"/>
        </w:behaviors>
        <w:guid w:val="{24782A01-4DA8-49A4-B1F0-363537376255}"/>
      </w:docPartPr>
      <w:docPartBody>
        <w:p w:rsidR="00000000" w:rsidRDefault="005D3534" w:rsidP="005D3534">
          <w:pPr>
            <w:pStyle w:val="E34F8653221E481587AD92FF35FF2AA0"/>
          </w:pPr>
          <w:r w:rsidRPr="00433B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Segoe UI Semilight"/>
    <w:charset w:val="00"/>
    <w:family w:val="swiss"/>
    <w:pitch w:val="variable"/>
    <w:sig w:usb0="00000007" w:usb1="00000000" w:usb2="00000000" w:usb3="00000000" w:csb0="00000013" w:csb1="00000000"/>
  </w:font>
  <w:font w:name="NDSFrutiger 45 Light">
    <w:altName w:val="Malgun Gothic"/>
    <w:charset w:val="00"/>
    <w:family w:val="auto"/>
    <w:pitch w:val="variable"/>
    <w:sig w:usb0="00000003" w:usb1="00000000" w:usb2="00000000" w:usb3="00000000" w:csb0="00000001" w:csb1="00000000"/>
  </w:font>
  <w:font w:name="TimesNewRomanBase-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34"/>
    <w:rsid w:val="005D3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3534"/>
    <w:rPr>
      <w:color w:val="808080"/>
    </w:rPr>
  </w:style>
  <w:style w:type="paragraph" w:customStyle="1" w:styleId="8F9ED2B96F1143129190728F4C6FC472">
    <w:name w:val="8F9ED2B96F1143129190728F4C6FC472"/>
  </w:style>
  <w:style w:type="paragraph" w:customStyle="1" w:styleId="DD137004A867404DAB0CBC8398561C2E">
    <w:name w:val="DD137004A867404DAB0CBC8398561C2E"/>
  </w:style>
  <w:style w:type="paragraph" w:customStyle="1" w:styleId="E34F8653221E481587AD92FF35FF2AA0">
    <w:name w:val="E34F8653221E481587AD92FF35FF2AA0"/>
    <w:rsid w:val="005D3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1330-C17B-4F07-BA6B-1923618A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Informationsblatt DS-GVO.dotx</Template>
  <TotalTime>0</TotalTime>
  <Pages>3</Pages>
  <Words>1171</Words>
  <Characters>8601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Informationsblatt DS-GVO</vt:lpstr>
    </vt:vector>
  </TitlesOfParts>
  <Company>Bezirksregierung Weser-Ems</Company>
  <LinksUpToDate>false</LinksUpToDate>
  <CharactersWithSpaces>9753</CharactersWithSpaces>
  <SharedDoc>false</SharedDoc>
  <HLinks>
    <vt:vector size="12" baseType="variant">
      <vt:variant>
        <vt:i4>4587629</vt:i4>
      </vt:variant>
      <vt:variant>
        <vt:i4>3</vt:i4>
      </vt:variant>
      <vt:variant>
        <vt:i4>0</vt:i4>
      </vt:variant>
      <vt:variant>
        <vt:i4>5</vt:i4>
      </vt:variant>
      <vt:variant>
        <vt:lpwstr>http://www.bverwg.de/entscheidungen/verwandte_dokumente.php?az=BVerwG+9+A+14.12</vt:lpwstr>
      </vt:variant>
      <vt:variant>
        <vt:lpwstr/>
      </vt:variant>
      <vt:variant>
        <vt:i4>4194413</vt:i4>
      </vt:variant>
      <vt:variant>
        <vt:i4>0</vt:i4>
      </vt:variant>
      <vt:variant>
        <vt:i4>0</vt:i4>
      </vt:variant>
      <vt:variant>
        <vt:i4>5</vt:i4>
      </vt:variant>
      <vt:variant>
        <vt:lpwstr>http://www.bverwg.de/entscheidungen/verwandte_dokumente.php?az=BVerwG+9+A+12.10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DS-GVO</dc:title>
  <dc:subject>Informationsblatt DS-GVO</dc:subject>
  <dc:creator>Zander, Madeleine (NLSTBV)</dc:creator>
  <cp:keywords/>
  <dc:description/>
  <cp:lastModifiedBy>Zander, Madeleine (NLSTBV)</cp:lastModifiedBy>
  <cp:revision>1</cp:revision>
  <cp:lastPrinted>2022-03-16T08:20:00Z</cp:lastPrinted>
  <dcterms:created xsi:type="dcterms:W3CDTF">2023-02-10T08:28:00Z</dcterms:created>
  <dcterms:modified xsi:type="dcterms:W3CDTF">2023-02-10T08:28:00Z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