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C8" w:rsidRDefault="00C111C8" w:rsidP="00C111C8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Style w:val="Fett"/>
        </w:rPr>
        <w:t>Feststellung gemäß § 5 UVPG</w:t>
      </w:r>
      <w:r>
        <w:rPr>
          <w:b/>
          <w:bCs/>
        </w:rPr>
        <w:br/>
      </w:r>
      <w:r>
        <w:rPr>
          <w:rStyle w:val="Fett"/>
        </w:rPr>
        <w:t xml:space="preserve">Bioenergie Wöllersheim GmbH &amp; Co.KG Lamspringe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 xml:space="preserve">GAA v. </w:t>
      </w:r>
      <w:r w:rsidR="00355C4D">
        <w:rPr>
          <w:rStyle w:val="Fett"/>
        </w:rPr>
        <w:t>12.05.2020</w:t>
      </w:r>
      <w:r>
        <w:rPr>
          <w:rStyle w:val="Fett"/>
        </w:rPr>
        <w:t xml:space="preserve"> ― HI 19-040-02 ―</w:t>
      </w:r>
    </w:p>
    <w:p w:rsidR="00C111C8" w:rsidRDefault="00C111C8" w:rsidP="00C111C8">
      <w:pPr>
        <w:spacing w:after="240"/>
      </w:pPr>
    </w:p>
    <w:p w:rsidR="00C111C8" w:rsidRDefault="00C111C8" w:rsidP="00C111C8">
      <w:pPr>
        <w:spacing w:after="0" w:line="360" w:lineRule="auto"/>
      </w:pPr>
      <w:r>
        <w:t xml:space="preserve">Die Firma Bioenergie Wöllersheim GmbH &amp; Co.KG, 31195 Lamspringe, </w:t>
      </w:r>
      <w:r w:rsidR="007C6B76">
        <w:t>Wöllersheim 3,</w:t>
      </w:r>
      <w:r>
        <w:t xml:space="preserve"> hat mit Schreiben vom </w:t>
      </w:r>
      <w:r w:rsidR="003D1596">
        <w:t>13.05.2020</w:t>
      </w:r>
      <w:r>
        <w:t xml:space="preserve"> die Erteilung einer Genehmigung gemäß </w:t>
      </w:r>
      <w:r w:rsidR="006760A5">
        <w:t>den §</w:t>
      </w:r>
      <w:r>
        <w:t>§</w:t>
      </w:r>
      <w:r w:rsidR="007C6B76">
        <w:t xml:space="preserve"> 4</w:t>
      </w:r>
      <w:r w:rsidR="006760A5">
        <w:t xml:space="preserve"> und 19 </w:t>
      </w:r>
      <w:r>
        <w:t>nach BImSchG für die Errichtung und den Betrieb einer Satelliten-BHKW</w:t>
      </w:r>
      <w:r w:rsidR="003D1596">
        <w:t xml:space="preserve"> Anlage mit</w:t>
      </w:r>
      <w:r>
        <w:t xml:space="preserve"> 1,219 MW FWL am Standort in 31195 Lamspringe, An der Pferdewiese 1a Gemarkung </w:t>
      </w:r>
      <w:r w:rsidR="003D1596">
        <w:t>Lamspringe</w:t>
      </w:r>
      <w:r>
        <w:t xml:space="preserve">, </w:t>
      </w:r>
      <w:r w:rsidR="006760A5">
        <w:br/>
      </w:r>
      <w:r>
        <w:t xml:space="preserve">Flur </w:t>
      </w:r>
      <w:r w:rsidR="003D1596">
        <w:t>6</w:t>
      </w:r>
      <w:r>
        <w:t xml:space="preserve">, Flurstück(e) </w:t>
      </w:r>
      <w:r w:rsidR="003D1596">
        <w:t>43/7</w:t>
      </w:r>
      <w:r>
        <w:t xml:space="preserve"> beantragt.</w:t>
      </w:r>
    </w:p>
    <w:p w:rsidR="00C111C8" w:rsidRDefault="00C111C8" w:rsidP="00C111C8">
      <w:pPr>
        <w:spacing w:after="240"/>
      </w:pPr>
    </w:p>
    <w:p w:rsidR="00C111C8" w:rsidRDefault="00C111C8" w:rsidP="006760A5">
      <w:pPr>
        <w:spacing w:after="0" w:line="360" w:lineRule="auto"/>
      </w:pPr>
      <w:r>
        <w:t>Im Rahmen dieses Genehmigungsverfahrens ist gemäß § 7 Abs.</w:t>
      </w:r>
      <w:r w:rsidR="006760A5">
        <w:t xml:space="preserve"> 2</w:t>
      </w:r>
      <w:r>
        <w:rPr>
          <w:color w:val="FF0066"/>
        </w:rPr>
        <w:t xml:space="preserve"> </w:t>
      </w:r>
      <w:r>
        <w:t xml:space="preserve">UVPG i. m. V. Nr. 1.2.2.2 - Errichtung und Betrieb einer Anlage zur Erzeugung von Strom, Dampf, Warmwasser, Prozesswärme oder erhitztem Abgas in einer Verbrennungseinrichtung (wie Kraftwerk, Heizkraftwerk, Heizwerk, Gasturbinenanl., Verbrennungsmotoranl., sonst. Feuerungs der Anlage 1 UVPG durch eine Vorprüfung des Einzelfalls zu ermitteln, ob für das beantragte Vorhaben eine Pflicht zur Durchführung einer Umweltverträglichkeitsprüfung (UVP-Pflicht) besteht. </w:t>
      </w:r>
    </w:p>
    <w:p w:rsidR="00C111C8" w:rsidRDefault="00C111C8" w:rsidP="00C111C8">
      <w:pPr>
        <w:spacing w:after="240"/>
      </w:pPr>
    </w:p>
    <w:p w:rsidR="00C111C8" w:rsidRDefault="00C111C8" w:rsidP="00C111C8">
      <w:pPr>
        <w:spacing w:after="0" w:line="360" w:lineRule="auto"/>
      </w:pPr>
      <w:r>
        <w:t xml:space="preserve">Die Vorprüfung hat ergeben, dass für das Vorhaben eine UVP-Pflicht nicht besteht. </w:t>
      </w:r>
    </w:p>
    <w:p w:rsidR="00C111C8" w:rsidRDefault="00C111C8" w:rsidP="00C111C8">
      <w:pPr>
        <w:spacing w:after="240"/>
      </w:pPr>
    </w:p>
    <w:p w:rsidR="00C111C8" w:rsidRDefault="00C111C8" w:rsidP="00C111C8">
      <w:pPr>
        <w:spacing w:after="0"/>
        <w:ind w:firstLine="367"/>
      </w:pPr>
      <w:r>
        <w:rPr>
          <w:rStyle w:val="Fett"/>
        </w:rPr>
        <w:t>Begründung:</w:t>
      </w:r>
    </w:p>
    <w:p w:rsidR="00C111C8" w:rsidRDefault="00C111C8" w:rsidP="00772269">
      <w:pPr>
        <w:spacing w:after="0" w:line="360" w:lineRule="auto"/>
      </w:pPr>
    </w:p>
    <w:p w:rsidR="00772269" w:rsidRDefault="00772269" w:rsidP="00772269">
      <w:pPr>
        <w:spacing w:after="0" w:line="360" w:lineRule="auto"/>
      </w:pPr>
      <w:r>
        <w:t>Besondere örtliche Gegebenheiten gemäß den Schutzkriterien der Anlage 3 UVPG liegen nicht vor.</w:t>
      </w:r>
    </w:p>
    <w:p w:rsidR="00772269" w:rsidRDefault="00772269" w:rsidP="00772269">
      <w:pPr>
        <w:spacing w:after="0" w:line="360" w:lineRule="auto"/>
      </w:pPr>
      <w:r>
        <w:t>Die Vorprüfung des Einzelfalls durch die Genehmigungsbehörde hat ergeben, dass eine Umweltverträglichkeitsprüfung nicht erforderlich ist, weil keine besonders schutzwürdigen Gebiete erheblich nachteilig betroffen sind.</w:t>
      </w:r>
    </w:p>
    <w:p w:rsidR="00772269" w:rsidRDefault="00772269" w:rsidP="00772269">
      <w:pPr>
        <w:spacing w:after="0" w:line="360" w:lineRule="auto"/>
      </w:pPr>
      <w:r w:rsidRPr="00772269">
        <w:t>Das beantragte Vorhaben wird entsprechend den einschlägigen Vorschriften und dem Stand der Technik errichtet und betrieben</w:t>
      </w:r>
    </w:p>
    <w:p w:rsidR="00772269" w:rsidRDefault="00772269" w:rsidP="00772269">
      <w:pPr>
        <w:spacing w:after="0" w:line="360" w:lineRule="auto"/>
      </w:pPr>
    </w:p>
    <w:p w:rsidR="00405180" w:rsidRPr="0092571B" w:rsidRDefault="00C111C8" w:rsidP="0092571B">
      <w:r>
        <w:t>Diese Feststellung wird hiermit der Öffentlichkeit bekannt gegeben. Sie ist nicht selbständig anfechtbar.</w:t>
      </w:r>
      <w:r w:rsidR="003B1E5A" w:rsidRPr="0092571B">
        <w:t xml:space="preserve"> </w:t>
      </w:r>
    </w:p>
    <w:sectPr w:rsidR="00405180" w:rsidRPr="0092571B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C8" w:rsidRDefault="00C111C8">
      <w:r>
        <w:separator/>
      </w:r>
    </w:p>
  </w:endnote>
  <w:endnote w:type="continuationSeparator" w:id="0">
    <w:p w:rsidR="00C111C8" w:rsidRDefault="00C1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C4242">
      <w:rPr>
        <w:noProof/>
      </w:rPr>
      <w:t>1</w:t>
    </w:r>
    <w:r>
      <w:fldChar w:fldCharType="end"/>
    </w:r>
    <w:r>
      <w:t xml:space="preserve"> von </w:t>
    </w:r>
    <w:r w:rsidR="00DC4242">
      <w:fldChar w:fldCharType="begin"/>
    </w:r>
    <w:r w:rsidR="00DC4242">
      <w:instrText xml:space="preserve"> NUMPAGES </w:instrText>
    </w:r>
    <w:r w:rsidR="00DC4242">
      <w:fldChar w:fldCharType="separate"/>
    </w:r>
    <w:r w:rsidR="00DC4242">
      <w:rPr>
        <w:noProof/>
      </w:rPr>
      <w:t>1</w:t>
    </w:r>
    <w:r w:rsidR="00DC4242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C8" w:rsidRDefault="00C111C8">
      <w:r>
        <w:separator/>
      </w:r>
    </w:p>
  </w:footnote>
  <w:footnote w:type="continuationSeparator" w:id="0">
    <w:p w:rsidR="00C111C8" w:rsidRDefault="00C1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8"/>
    <w:rsid w:val="000231B7"/>
    <w:rsid w:val="00065AB1"/>
    <w:rsid w:val="00070855"/>
    <w:rsid w:val="00095E65"/>
    <w:rsid w:val="000A2947"/>
    <w:rsid w:val="000C5FD3"/>
    <w:rsid w:val="000D11C1"/>
    <w:rsid w:val="000E4809"/>
    <w:rsid w:val="00124DED"/>
    <w:rsid w:val="00134EEE"/>
    <w:rsid w:val="001527C5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200105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F7DF2"/>
    <w:rsid w:val="00300C5F"/>
    <w:rsid w:val="003118D6"/>
    <w:rsid w:val="0033463A"/>
    <w:rsid w:val="00347EB0"/>
    <w:rsid w:val="00355C4D"/>
    <w:rsid w:val="00371B8C"/>
    <w:rsid w:val="00377BEC"/>
    <w:rsid w:val="00384813"/>
    <w:rsid w:val="0039105C"/>
    <w:rsid w:val="00393AA2"/>
    <w:rsid w:val="003A26F6"/>
    <w:rsid w:val="003A39D3"/>
    <w:rsid w:val="003B14BB"/>
    <w:rsid w:val="003B1E5A"/>
    <w:rsid w:val="003D1596"/>
    <w:rsid w:val="003D4A3A"/>
    <w:rsid w:val="00405180"/>
    <w:rsid w:val="004261BD"/>
    <w:rsid w:val="00426764"/>
    <w:rsid w:val="00427487"/>
    <w:rsid w:val="00447A13"/>
    <w:rsid w:val="00447C49"/>
    <w:rsid w:val="00456060"/>
    <w:rsid w:val="00465539"/>
    <w:rsid w:val="004660A7"/>
    <w:rsid w:val="00475B10"/>
    <w:rsid w:val="0048493A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63859"/>
    <w:rsid w:val="00570576"/>
    <w:rsid w:val="00576D8C"/>
    <w:rsid w:val="005853E7"/>
    <w:rsid w:val="00587BA4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57988"/>
    <w:rsid w:val="006626D0"/>
    <w:rsid w:val="006630C5"/>
    <w:rsid w:val="006649BB"/>
    <w:rsid w:val="006760A5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2269"/>
    <w:rsid w:val="00773B56"/>
    <w:rsid w:val="00776821"/>
    <w:rsid w:val="00783D5E"/>
    <w:rsid w:val="00790B90"/>
    <w:rsid w:val="007A16B0"/>
    <w:rsid w:val="007A38D3"/>
    <w:rsid w:val="007C6B76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72033"/>
    <w:rsid w:val="008748E0"/>
    <w:rsid w:val="00896F95"/>
    <w:rsid w:val="00897AF3"/>
    <w:rsid w:val="008B0AD4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E19F0"/>
    <w:rsid w:val="00AF4797"/>
    <w:rsid w:val="00B011E3"/>
    <w:rsid w:val="00B268A9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B014F"/>
    <w:rsid w:val="00BB4808"/>
    <w:rsid w:val="00BE1ECF"/>
    <w:rsid w:val="00C018D9"/>
    <w:rsid w:val="00C0234F"/>
    <w:rsid w:val="00C111C8"/>
    <w:rsid w:val="00C15B0A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D1452D"/>
    <w:rsid w:val="00D16416"/>
    <w:rsid w:val="00D33EF8"/>
    <w:rsid w:val="00D3460C"/>
    <w:rsid w:val="00D57627"/>
    <w:rsid w:val="00D65052"/>
    <w:rsid w:val="00D675E4"/>
    <w:rsid w:val="00D77BDA"/>
    <w:rsid w:val="00D904CF"/>
    <w:rsid w:val="00D91A2E"/>
    <w:rsid w:val="00D97E88"/>
    <w:rsid w:val="00DC4242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576A9"/>
    <w:rsid w:val="00E61227"/>
    <w:rsid w:val="00E81F39"/>
    <w:rsid w:val="00E830FE"/>
    <w:rsid w:val="00E940FC"/>
    <w:rsid w:val="00ED2A57"/>
    <w:rsid w:val="00ED5D1B"/>
    <w:rsid w:val="00EE0AF5"/>
    <w:rsid w:val="00EE26C0"/>
    <w:rsid w:val="00EE775A"/>
    <w:rsid w:val="00EF7B30"/>
    <w:rsid w:val="00F012F7"/>
    <w:rsid w:val="00F17C69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B636F93-9183-4D76-A23D-AE3F8B2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C11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111C8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AB16-2B25-4218-A6B0-7D06E4ED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1655</CharactersWithSpaces>
  <SharedDoc>false</SharedDoc>
  <HyperlinkBase>file://T:\bimschgg\HI000049074\BImSchGG\5070040_2019-HI\Umweltverträglichkeitsprüfung oder Vorprüfung nach UVPG\202011\5070040_2019-HI-19.DOCX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Temme, Markus</dc:creator>
  <cp:keywords/>
  <dc:description/>
  <cp:lastModifiedBy>Temme, Markus</cp:lastModifiedBy>
  <cp:revision>2</cp:revision>
  <cp:lastPrinted>2011-11-21T16:37:00Z</cp:lastPrinted>
  <dcterms:created xsi:type="dcterms:W3CDTF">2020-12-09T14:07:00Z</dcterms:created>
  <dcterms:modified xsi:type="dcterms:W3CDTF">2020-12-09T14:07:00Z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