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89" w:rsidRDefault="000B4989" w:rsidP="000B4989">
      <w:pPr>
        <w:jc w:val="center"/>
      </w:pPr>
      <w:r>
        <w:rPr>
          <w:rStyle w:val="Fett"/>
        </w:rPr>
        <w:t xml:space="preserve">Feststellung gemäß § 5 </w:t>
      </w:r>
      <w:r w:rsidR="00343AEA">
        <w:rPr>
          <w:rStyle w:val="Fett"/>
        </w:rPr>
        <w:t xml:space="preserve">Abs.1 </w:t>
      </w:r>
      <w:r>
        <w:rPr>
          <w:rStyle w:val="Fett"/>
        </w:rPr>
        <w:t xml:space="preserve">UVPG </w:t>
      </w:r>
      <w:r>
        <w:rPr>
          <w:b/>
          <w:bCs/>
        </w:rPr>
        <w:br/>
      </w:r>
      <w:r>
        <w:rPr>
          <w:b/>
          <w:bCs/>
        </w:rPr>
        <w:br/>
      </w:r>
      <w:r w:rsidR="000A558B">
        <w:rPr>
          <w:b/>
          <w:bCs/>
        </w:rPr>
        <w:t>Volkswagen AG</w:t>
      </w:r>
      <w:r w:rsidR="00137757">
        <w:rPr>
          <w:b/>
          <w:bCs/>
        </w:rPr>
        <w:t xml:space="preserve">, </w:t>
      </w:r>
      <w:r w:rsidR="000A558B">
        <w:rPr>
          <w:b/>
          <w:bCs/>
        </w:rPr>
        <w:t>Emden</w:t>
      </w:r>
      <w:r>
        <w:rPr>
          <w:b/>
          <w:bCs/>
        </w:rPr>
        <w:br/>
      </w:r>
      <w:r w:rsidR="00E43519" w:rsidRPr="00E43519">
        <w:rPr>
          <w:b/>
          <w:bCs/>
        </w:rPr>
        <w:t>―</w:t>
      </w:r>
      <w:r>
        <w:rPr>
          <w:rStyle w:val="Fett"/>
        </w:rPr>
        <w:t xml:space="preserve"> GAA Oldenburg v. </w:t>
      </w:r>
      <w:r w:rsidR="000A558B">
        <w:rPr>
          <w:rStyle w:val="Fett"/>
        </w:rPr>
        <w:t>0</w:t>
      </w:r>
      <w:r w:rsidR="001D58BB">
        <w:rPr>
          <w:rStyle w:val="Fett"/>
        </w:rPr>
        <w:t>7</w:t>
      </w:r>
      <w:r w:rsidR="00083364">
        <w:rPr>
          <w:rStyle w:val="Fett"/>
        </w:rPr>
        <w:t>.</w:t>
      </w:r>
      <w:bookmarkStart w:id="0" w:name="_GoBack"/>
      <w:bookmarkEnd w:id="0"/>
      <w:r w:rsidR="000A558B">
        <w:rPr>
          <w:rStyle w:val="Fett"/>
        </w:rPr>
        <w:t>1.2020</w:t>
      </w:r>
      <w:r>
        <w:rPr>
          <w:rStyle w:val="Fett"/>
        </w:rPr>
        <w:t xml:space="preserve"> ― </w:t>
      </w:r>
      <w:r w:rsidR="00137757" w:rsidRPr="00137757">
        <w:rPr>
          <w:b/>
          <w:bCs/>
        </w:rPr>
        <w:t>31.1</w:t>
      </w:r>
      <w:r w:rsidR="000A558B">
        <w:rPr>
          <w:b/>
          <w:bCs/>
        </w:rPr>
        <w:t>7</w:t>
      </w:r>
      <w:r w:rsidR="00137757" w:rsidRPr="00137757">
        <w:rPr>
          <w:b/>
          <w:bCs/>
        </w:rPr>
        <w:t>-40211/1-</w:t>
      </w:r>
      <w:r w:rsidR="000A558B">
        <w:rPr>
          <w:b/>
          <w:bCs/>
        </w:rPr>
        <w:t>3.24</w:t>
      </w:r>
      <w:r w:rsidR="00E43519">
        <w:rPr>
          <w:b/>
          <w:bCs/>
        </w:rPr>
        <w:t xml:space="preserve">; </w:t>
      </w:r>
      <w:r w:rsidR="000A558B">
        <w:rPr>
          <w:rStyle w:val="Fett"/>
        </w:rPr>
        <w:t>OL19</w:t>
      </w:r>
      <w:r w:rsidR="00FE4826">
        <w:rPr>
          <w:rStyle w:val="Fett"/>
        </w:rPr>
        <w:t>-</w:t>
      </w:r>
      <w:r w:rsidR="000A558B">
        <w:rPr>
          <w:rStyle w:val="Fett"/>
        </w:rPr>
        <w:t>157</w:t>
      </w:r>
      <w:r w:rsidR="00FE4826">
        <w:rPr>
          <w:rStyle w:val="Fett"/>
        </w:rPr>
        <w:t>-01</w:t>
      </w:r>
      <w:r>
        <w:rPr>
          <w:rStyle w:val="Fett"/>
        </w:rPr>
        <w:t>―</w:t>
      </w:r>
    </w:p>
    <w:p w:rsidR="00FE4826" w:rsidRDefault="00FE4826" w:rsidP="00FE4826"/>
    <w:p w:rsidR="00E43519" w:rsidRDefault="000B4989" w:rsidP="00E43519">
      <w:pPr>
        <w:spacing w:after="0"/>
        <w:ind w:firstLine="284"/>
      </w:pPr>
      <w:r w:rsidRPr="00137757">
        <w:t xml:space="preserve">Die </w:t>
      </w:r>
      <w:r w:rsidR="000A558B">
        <w:rPr>
          <w:bCs/>
        </w:rPr>
        <w:t>Volksagen AG</w:t>
      </w:r>
      <w:r w:rsidRPr="00137757">
        <w:t xml:space="preserve">, </w:t>
      </w:r>
      <w:r w:rsidR="000A558B">
        <w:t>Niedersachsen</w:t>
      </w:r>
      <w:r w:rsidR="00137757" w:rsidRPr="00137757">
        <w:t xml:space="preserve"> Str.</w:t>
      </w:r>
      <w:r w:rsidR="00C645E5">
        <w:t xml:space="preserve"> 3,</w:t>
      </w:r>
      <w:r w:rsidR="00137757" w:rsidRPr="00137757">
        <w:t xml:space="preserve"> </w:t>
      </w:r>
      <w:r w:rsidR="000A558B">
        <w:t>26723 Emden</w:t>
      </w:r>
      <w:r w:rsidR="00137757" w:rsidRPr="00BE0245">
        <w:rPr>
          <w:bCs/>
        </w:rPr>
        <w:t xml:space="preserve">, </w:t>
      </w:r>
      <w:r w:rsidRPr="00137757">
        <w:t xml:space="preserve">hat mit </w:t>
      </w:r>
      <w:r w:rsidR="00C645E5">
        <w:t>Änderungsgenehmigungsantrag</w:t>
      </w:r>
      <w:r w:rsidRPr="00137757">
        <w:t xml:space="preserve"> vom </w:t>
      </w:r>
      <w:r w:rsidR="00137757" w:rsidRPr="007B0FAA">
        <w:t>04.</w:t>
      </w:r>
      <w:r w:rsidR="007B0FAA" w:rsidRPr="007B0FAA">
        <w:t>09</w:t>
      </w:r>
      <w:r w:rsidR="00FE4826" w:rsidRPr="007B0FAA">
        <w:t>.201</w:t>
      </w:r>
      <w:r w:rsidR="007B0FAA" w:rsidRPr="007B0FAA">
        <w:t>9</w:t>
      </w:r>
      <w:r w:rsidRPr="007B0FAA">
        <w:t xml:space="preserve"> </w:t>
      </w:r>
      <w:r w:rsidR="00BE0245">
        <w:t>die Erteilung einer Änderungsgenehmigung gemäß 10, 16a, 16 BImSchG für die Umstrukturierung des Automobilwerkes auf Elektromobilität von 465000 Kraftfahrzeugen auf 432000 Kraftfahrzeugen im Jahr am Standort in 26723 Emden, Niedersachsen</w:t>
      </w:r>
      <w:r w:rsidR="00056226">
        <w:t>s</w:t>
      </w:r>
      <w:r w:rsidR="00BE0245" w:rsidRPr="00137757">
        <w:t>tr</w:t>
      </w:r>
      <w:r w:rsidR="00355950">
        <w:t>aße</w:t>
      </w:r>
      <w:r w:rsidR="00BE0245">
        <w:t xml:space="preserve"> 3</w:t>
      </w:r>
      <w:r w:rsidR="00355950" w:rsidRPr="00532680">
        <w:t xml:space="preserve">, </w:t>
      </w:r>
      <w:r w:rsidR="00355950" w:rsidRPr="003C5245">
        <w:t xml:space="preserve">Gemarkung </w:t>
      </w:r>
      <w:proofErr w:type="spellStart"/>
      <w:r w:rsidR="00355950" w:rsidRPr="003C5245">
        <w:t>Larrelt</w:t>
      </w:r>
      <w:proofErr w:type="spellEnd"/>
      <w:r w:rsidR="00355950" w:rsidRPr="003C5245">
        <w:t xml:space="preserve">, Emden, </w:t>
      </w:r>
      <w:proofErr w:type="spellStart"/>
      <w:r w:rsidR="00355950" w:rsidRPr="003C5245">
        <w:t>Logumer</w:t>
      </w:r>
      <w:proofErr w:type="spellEnd"/>
      <w:r w:rsidR="00355950" w:rsidRPr="003C5245">
        <w:t xml:space="preserve"> Vorwerk, Flur 6</w:t>
      </w:r>
      <w:r w:rsidR="00355950">
        <w:t>, 11, 12, 13, 15; 47, 48, Flurstücke</w:t>
      </w:r>
      <w:r w:rsidR="00355950" w:rsidRPr="003C5245">
        <w:t xml:space="preserve"> 5/47, 5/48, 5/45, 5/46, 5/37, 5/57; 3/43, 3/7, 3/36, 3/33, 2/38, 3/21, 3/22, 3/35, 2/36, 2/40, 3/37; 1/15, 1/18, 1/4; 2/21, 2/7, 2/8, 2/27, 2/26, 2/10, 2/18, 2/16, 2/28, 2/6, 2/594, 1/23, 1/14, 1/33, 1/24, 1/26, 16/74, 16/179, 16/181</w:t>
      </w:r>
      <w:r w:rsidR="00BE0245" w:rsidRPr="00355950">
        <w:t xml:space="preserve"> </w:t>
      </w:r>
      <w:r w:rsidR="00BE0245">
        <w:t>beantragt.</w:t>
      </w:r>
      <w:r w:rsidR="00E43519">
        <w:br/>
      </w:r>
    </w:p>
    <w:p w:rsidR="00AD0B3B" w:rsidRDefault="000B4989" w:rsidP="00E43519">
      <w:pPr>
        <w:spacing w:after="0"/>
        <w:ind w:firstLine="284"/>
      </w:pPr>
      <w:r>
        <w:t>Gegenstan</w:t>
      </w:r>
      <w:r w:rsidR="00857FFE">
        <w:t xml:space="preserve">d des Vorhabens </w:t>
      </w:r>
      <w:r w:rsidR="00FE4826">
        <w:t xml:space="preserve">ist </w:t>
      </w:r>
      <w:r w:rsidR="00E43519">
        <w:t xml:space="preserve">die </w:t>
      </w:r>
      <w:r w:rsidR="000A558B">
        <w:t>Umstellung des Automobilwerkes auf Elektromobilität mit einer Verringerung der Produktionskapazität von 465000 Kraftfahrzeugen auf 432000 Kraftfahrzeugen pro Jahr.</w:t>
      </w:r>
      <w:r w:rsidR="00AD0B3B">
        <w:br/>
      </w:r>
    </w:p>
    <w:p w:rsidR="0059192C" w:rsidRDefault="00BE0245" w:rsidP="00E43519">
      <w:pPr>
        <w:spacing w:after="0"/>
        <w:ind w:firstLine="284"/>
      </w:pPr>
      <w:r>
        <w:t xml:space="preserve">Im Rahmen dieses Genehmigungsverfahrens ist gemäß §§ </w:t>
      </w:r>
      <w:r w:rsidRPr="00343AEA">
        <w:t>5, 7</w:t>
      </w:r>
      <w:r w:rsidR="00343AEA" w:rsidRPr="00343AEA">
        <w:t xml:space="preserve"> Abs. 6 und 7</w:t>
      </w:r>
      <w:r w:rsidRPr="00343AEA">
        <w:t>, 9 Abs.</w:t>
      </w:r>
      <w:r w:rsidR="00343AEA" w:rsidRPr="00343AEA">
        <w:t xml:space="preserve"> 4 und 5</w:t>
      </w:r>
      <w:r w:rsidRPr="00343AEA">
        <w:t xml:space="preserve"> </w:t>
      </w:r>
      <w:r w:rsidR="000B4989">
        <w:t xml:space="preserve">des UVPG in Verbindung mit Nr. </w:t>
      </w:r>
      <w:r w:rsidR="000A558B">
        <w:t>3.14</w:t>
      </w:r>
      <w:r w:rsidR="000B4989">
        <w:t xml:space="preserve"> der Anlage 1 des UVPG</w:t>
      </w:r>
      <w:r w:rsidR="00E603E9">
        <w:t xml:space="preserve"> </w:t>
      </w:r>
      <w:r w:rsidR="000B4989">
        <w:t>durch eine Vorprüfung des Einzelfalls zu ermitteln, ob für das beantragte Vorhaben die Durchführung einer Umweltverträglichkeitsprüfung erforderlich ist.</w:t>
      </w:r>
      <w:r w:rsidR="00E43519">
        <w:br/>
      </w:r>
    </w:p>
    <w:p w:rsidR="00C428A3" w:rsidRPr="00D81A19" w:rsidRDefault="000B4989" w:rsidP="00862448">
      <w:pPr>
        <w:tabs>
          <w:tab w:val="clear" w:pos="567"/>
          <w:tab w:val="clear" w:pos="1134"/>
        </w:tabs>
        <w:spacing w:after="0"/>
      </w:pPr>
      <w:r w:rsidRPr="00D81A19">
        <w:t>Die Vorprüfung hat ergeben, dass</w:t>
      </w:r>
      <w:r w:rsidR="00BE0245">
        <w:t xml:space="preserve"> für das Vorhaben </w:t>
      </w:r>
      <w:r w:rsidR="00056226">
        <w:t>k</w:t>
      </w:r>
      <w:r w:rsidR="00BE0245">
        <w:t>eine UVP-Pflicht besteht</w:t>
      </w:r>
      <w:r w:rsidRPr="00D81A19">
        <w:t>.</w:t>
      </w:r>
      <w:r w:rsidR="00C428A3" w:rsidRPr="00D81A19">
        <w:br/>
      </w:r>
    </w:p>
    <w:p w:rsidR="0059192C" w:rsidRPr="00D81A19" w:rsidRDefault="0059192C" w:rsidP="00862448">
      <w:pPr>
        <w:tabs>
          <w:tab w:val="clear" w:pos="567"/>
          <w:tab w:val="clear" w:pos="1134"/>
        </w:tabs>
        <w:spacing w:after="0"/>
      </w:pPr>
      <w:r w:rsidRPr="00D81A19">
        <w:rPr>
          <w:bCs/>
        </w:rPr>
        <w:t xml:space="preserve">Die </w:t>
      </w:r>
      <w:r w:rsidR="008B68EA" w:rsidRPr="00D81A19">
        <w:rPr>
          <w:bCs/>
        </w:rPr>
        <w:t>vorgesehenen</w:t>
      </w:r>
      <w:r w:rsidRPr="00D81A19">
        <w:rPr>
          <w:bCs/>
        </w:rPr>
        <w:t xml:space="preserve"> Änderungsmaßnahmen stellen keine – für sich genommen – UVP-pflichtige Änderun</w:t>
      </w:r>
      <w:r w:rsidR="00C428A3" w:rsidRPr="00D81A19">
        <w:rPr>
          <w:bCs/>
        </w:rPr>
        <w:t xml:space="preserve">gen der Anlagenkapazitäten dar, </w:t>
      </w:r>
      <w:r w:rsidR="000A558B">
        <w:rPr>
          <w:bCs/>
        </w:rPr>
        <w:t>die Produktionskapazität des Automobilwerkes</w:t>
      </w:r>
      <w:r w:rsidRPr="00D81A19">
        <w:rPr>
          <w:bCs/>
        </w:rPr>
        <w:t xml:space="preserve"> </w:t>
      </w:r>
      <w:r w:rsidR="000A558B">
        <w:rPr>
          <w:bCs/>
        </w:rPr>
        <w:t>verringert sich auf 432.000 Fahrzeuge im Jahr</w:t>
      </w:r>
      <w:r w:rsidRPr="00D81A19">
        <w:rPr>
          <w:bCs/>
        </w:rPr>
        <w:t xml:space="preserve">; durch die geplante Modernisierung und Erweiterung </w:t>
      </w:r>
      <w:r w:rsidR="000A558B">
        <w:rPr>
          <w:bCs/>
        </w:rPr>
        <w:t>des Automobilwerkes</w:t>
      </w:r>
      <w:r w:rsidR="00C428A3" w:rsidRPr="00D81A19">
        <w:rPr>
          <w:bCs/>
        </w:rPr>
        <w:t xml:space="preserve"> soll die Verfügbarkeit der </w:t>
      </w:r>
      <w:r w:rsidR="000A558B">
        <w:rPr>
          <w:bCs/>
        </w:rPr>
        <w:t>Elektromobilität</w:t>
      </w:r>
      <w:r w:rsidR="00C428A3" w:rsidRPr="00D81A19">
        <w:rPr>
          <w:bCs/>
        </w:rPr>
        <w:t xml:space="preserve"> gesichert werden.</w:t>
      </w:r>
      <w:r w:rsidR="00F54433">
        <w:rPr>
          <w:bCs/>
        </w:rPr>
        <w:t xml:space="preserve"> Die Vorhabenfläc</w:t>
      </w:r>
      <w:r w:rsidR="00441088">
        <w:rPr>
          <w:bCs/>
        </w:rPr>
        <w:t xml:space="preserve">he befindet sich auf einer </w:t>
      </w:r>
      <w:r w:rsidR="00F54433">
        <w:rPr>
          <w:bCs/>
        </w:rPr>
        <w:t>planfestgestellten Industriefläche D68 „</w:t>
      </w:r>
      <w:proofErr w:type="spellStart"/>
      <w:r w:rsidR="00F54433">
        <w:rPr>
          <w:bCs/>
        </w:rPr>
        <w:t>Larrelter</w:t>
      </w:r>
      <w:proofErr w:type="spellEnd"/>
      <w:r w:rsidR="00F54433">
        <w:rPr>
          <w:bCs/>
        </w:rPr>
        <w:t xml:space="preserve"> Polder“.</w:t>
      </w:r>
      <w:r w:rsidR="00C428A3" w:rsidRPr="00D81A19">
        <w:rPr>
          <w:bCs/>
        </w:rPr>
        <w:t xml:space="preserve"> Die Emissionen der Gesamtanlage bleiben </w:t>
      </w:r>
      <w:r w:rsidR="000A558B">
        <w:rPr>
          <w:bCs/>
        </w:rPr>
        <w:t xml:space="preserve">nahezu </w:t>
      </w:r>
      <w:r w:rsidR="00C428A3" w:rsidRPr="00D81A19">
        <w:rPr>
          <w:bCs/>
        </w:rPr>
        <w:t xml:space="preserve">unverändert. Die vorgelegten </w:t>
      </w:r>
      <w:r w:rsidR="003926B0" w:rsidRPr="00D81A19">
        <w:rPr>
          <w:bCs/>
        </w:rPr>
        <w:t>Immissionsg</w:t>
      </w:r>
      <w:r w:rsidR="00C428A3" w:rsidRPr="00D81A19">
        <w:rPr>
          <w:bCs/>
        </w:rPr>
        <w:t xml:space="preserve">utachten </w:t>
      </w:r>
      <w:r w:rsidR="003926B0" w:rsidRPr="00D81A19">
        <w:rPr>
          <w:bCs/>
        </w:rPr>
        <w:t>zu Luftschadstoffen</w:t>
      </w:r>
      <w:r w:rsidR="004D3271">
        <w:rPr>
          <w:bCs/>
        </w:rPr>
        <w:t xml:space="preserve">, </w:t>
      </w:r>
      <w:r w:rsidR="006B4D5F">
        <w:rPr>
          <w:bCs/>
        </w:rPr>
        <w:t>Gerüche</w:t>
      </w:r>
      <w:r w:rsidR="003926B0" w:rsidRPr="00D81A19">
        <w:rPr>
          <w:bCs/>
        </w:rPr>
        <w:t xml:space="preserve"> </w:t>
      </w:r>
      <w:r w:rsidR="004D3271">
        <w:rPr>
          <w:bCs/>
        </w:rPr>
        <w:t xml:space="preserve">und Lärm </w:t>
      </w:r>
      <w:r w:rsidR="00C428A3" w:rsidRPr="00D81A19">
        <w:rPr>
          <w:bCs/>
        </w:rPr>
        <w:t xml:space="preserve">haben ergeben, dass </w:t>
      </w:r>
      <w:r w:rsidR="003926B0" w:rsidRPr="00D81A19">
        <w:rPr>
          <w:bCs/>
        </w:rPr>
        <w:t xml:space="preserve">die </w:t>
      </w:r>
      <w:r w:rsidR="000A558B">
        <w:rPr>
          <w:bCs/>
        </w:rPr>
        <w:t>Immissions</w:t>
      </w:r>
      <w:r w:rsidR="004D3271">
        <w:rPr>
          <w:bCs/>
        </w:rPr>
        <w:t>richt</w:t>
      </w:r>
      <w:r w:rsidR="000A558B">
        <w:rPr>
          <w:bCs/>
        </w:rPr>
        <w:t xml:space="preserve">werte </w:t>
      </w:r>
      <w:r w:rsidR="002A5670">
        <w:rPr>
          <w:bCs/>
        </w:rPr>
        <w:t>gemäß</w:t>
      </w:r>
      <w:r w:rsidR="004D3271">
        <w:rPr>
          <w:bCs/>
        </w:rPr>
        <w:t xml:space="preserve"> TA Luft, bzw. </w:t>
      </w:r>
      <w:r w:rsidR="002A5670">
        <w:rPr>
          <w:bCs/>
        </w:rPr>
        <w:t xml:space="preserve">TA </w:t>
      </w:r>
      <w:r w:rsidR="004D3271">
        <w:rPr>
          <w:bCs/>
        </w:rPr>
        <w:t xml:space="preserve">Lärm </w:t>
      </w:r>
      <w:r w:rsidR="006B4D5F">
        <w:rPr>
          <w:bCs/>
        </w:rPr>
        <w:t xml:space="preserve">sowie die </w:t>
      </w:r>
      <w:r w:rsidR="004D3271">
        <w:rPr>
          <w:bCs/>
        </w:rPr>
        <w:t>Immissionswerte der G</w:t>
      </w:r>
      <w:r w:rsidR="00F54433">
        <w:rPr>
          <w:bCs/>
        </w:rPr>
        <w:t>eruchsimmissionsrichtlinie</w:t>
      </w:r>
      <w:r w:rsidR="004D3271">
        <w:rPr>
          <w:bCs/>
        </w:rPr>
        <w:t xml:space="preserve"> </w:t>
      </w:r>
      <w:r w:rsidR="003926B0" w:rsidRPr="00D81A19">
        <w:rPr>
          <w:bCs/>
        </w:rPr>
        <w:t>durch den Gesamtbetrie</w:t>
      </w:r>
      <w:r w:rsidR="000A558B">
        <w:rPr>
          <w:bCs/>
        </w:rPr>
        <w:t xml:space="preserve">b eingehalten werden. </w:t>
      </w:r>
      <w:r w:rsidR="001553B1">
        <w:rPr>
          <w:bCs/>
        </w:rPr>
        <w:t xml:space="preserve">Für die Umstrukturierung werden neue Hallen errichtet. Dafür </w:t>
      </w:r>
      <w:r w:rsidR="001553B1" w:rsidRPr="001553B1">
        <w:rPr>
          <w:bCs/>
        </w:rPr>
        <w:t>werden</w:t>
      </w:r>
      <w:r w:rsidR="000A558B" w:rsidRPr="001553B1">
        <w:rPr>
          <w:bCs/>
        </w:rPr>
        <w:t xml:space="preserve"> </w:t>
      </w:r>
      <w:r w:rsidR="003926B0" w:rsidRPr="001553B1">
        <w:rPr>
          <w:bCs/>
        </w:rPr>
        <w:t>unversiegelte Fläche in Anspruch genommen</w:t>
      </w:r>
      <w:r w:rsidR="001553B1" w:rsidRPr="009D3C9B">
        <w:rPr>
          <w:bCs/>
        </w:rPr>
        <w:t>.</w:t>
      </w:r>
      <w:r w:rsidR="009D3C9B" w:rsidRPr="009D3C9B">
        <w:rPr>
          <w:bCs/>
        </w:rPr>
        <w:t xml:space="preserve"> Damit dem Artenschutz entsprochen werden kann, wird für die Bauphase eine ökologische Baubegleitung in Absprache mit der unteren Naturschutzbehörde der Stadt Emden stattfinden. </w:t>
      </w:r>
      <w:r w:rsidR="00702429">
        <w:rPr>
          <w:bCs/>
        </w:rPr>
        <w:t>D</w:t>
      </w:r>
      <w:r w:rsidR="00D81A19" w:rsidRPr="00D81A19">
        <w:rPr>
          <w:bCs/>
        </w:rPr>
        <w:t xml:space="preserve">ie </w:t>
      </w:r>
      <w:r w:rsidR="003926B0" w:rsidRPr="00D81A19">
        <w:rPr>
          <w:bCs/>
        </w:rPr>
        <w:t xml:space="preserve">Schutzgüter nach dem UVPG </w:t>
      </w:r>
      <w:r w:rsidR="00702429">
        <w:rPr>
          <w:bCs/>
        </w:rPr>
        <w:t xml:space="preserve">werden </w:t>
      </w:r>
      <w:r w:rsidR="000A558B">
        <w:rPr>
          <w:bCs/>
        </w:rPr>
        <w:t xml:space="preserve">nicht </w:t>
      </w:r>
      <w:r w:rsidR="00080BBE">
        <w:rPr>
          <w:bCs/>
        </w:rPr>
        <w:t xml:space="preserve">erheblich </w:t>
      </w:r>
      <w:r w:rsidR="000A558B">
        <w:rPr>
          <w:bCs/>
        </w:rPr>
        <w:t xml:space="preserve">durch </w:t>
      </w:r>
      <w:r w:rsidR="00080BBE">
        <w:rPr>
          <w:bCs/>
        </w:rPr>
        <w:t xml:space="preserve">nachteilige </w:t>
      </w:r>
      <w:r w:rsidR="000A558B">
        <w:rPr>
          <w:bCs/>
        </w:rPr>
        <w:t>Umweltauswirkungen beeinflusst</w:t>
      </w:r>
      <w:r w:rsidR="00D81A19" w:rsidRPr="00D81A19">
        <w:rPr>
          <w:bCs/>
        </w:rPr>
        <w:t>.</w:t>
      </w:r>
      <w:r w:rsidR="003926B0" w:rsidRPr="00D81A19">
        <w:rPr>
          <w:bCs/>
        </w:rPr>
        <w:br/>
      </w:r>
    </w:p>
    <w:p w:rsidR="00BE0245" w:rsidRPr="0092571B" w:rsidRDefault="00BE0245" w:rsidP="00BE0245">
      <w:r>
        <w:t xml:space="preserve">Diese Feststellung wird hiermit der Öffentlichkeit bekannt gegeben. Sie ist nicht selbständig anfechtbar. </w:t>
      </w:r>
    </w:p>
    <w:p w:rsidR="00C15B0A" w:rsidRPr="0092571B" w:rsidRDefault="00C15B0A" w:rsidP="00BE0245">
      <w:pPr>
        <w:ind w:firstLine="284"/>
      </w:pPr>
    </w:p>
    <w:sectPr w:rsidR="00C15B0A" w:rsidRPr="0092571B" w:rsidSect="00657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361" w:header="397" w:footer="2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89" w:rsidRDefault="000B4989">
      <w:r>
        <w:separator/>
      </w:r>
    </w:p>
  </w:endnote>
  <w:endnote w:type="continuationSeparator" w:id="0">
    <w:p w:rsidR="000B4989" w:rsidRDefault="000B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C4" w:rsidRDefault="005540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428A3">
      <w:rPr>
        <w:noProof/>
      </w:rPr>
      <w:t>2</w:t>
    </w:r>
    <w:r>
      <w:fldChar w:fldCharType="end"/>
    </w:r>
    <w:r>
      <w:t xml:space="preserve"> von </w:t>
    </w:r>
    <w:r w:rsidR="00083364">
      <w:fldChar w:fldCharType="begin"/>
    </w:r>
    <w:r w:rsidR="00083364">
      <w:instrText xml:space="preserve"> NUMPAGES </w:instrText>
    </w:r>
    <w:r w:rsidR="00083364">
      <w:fldChar w:fldCharType="separate"/>
    </w:r>
    <w:r w:rsidR="00C428A3">
      <w:rPr>
        <w:noProof/>
      </w:rPr>
      <w:t>2</w:t>
    </w:r>
    <w:r w:rsidR="00083364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C4" w:rsidRDefault="005540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89" w:rsidRDefault="000B4989">
      <w:r>
        <w:separator/>
      </w:r>
    </w:p>
  </w:footnote>
  <w:footnote w:type="continuationSeparator" w:id="0">
    <w:p w:rsidR="000B4989" w:rsidRDefault="000B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  <w:r>
      <w:t xml:space="preserve">Staatliches Gewerbeaufsichtsamt </w:t>
    </w:r>
    <w:r w:rsidR="009966EC">
      <w:t>$AMTORT$</w:t>
    </w: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C4" w:rsidRDefault="00554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5B5863"/>
    <w:multiLevelType w:val="hybridMultilevel"/>
    <w:tmpl w:val="2E480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82A2E93"/>
    <w:multiLevelType w:val="hybridMultilevel"/>
    <w:tmpl w:val="0760723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3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6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9"/>
    <w:rsid w:val="000231B7"/>
    <w:rsid w:val="00056226"/>
    <w:rsid w:val="00065AB1"/>
    <w:rsid w:val="00070855"/>
    <w:rsid w:val="00080BBE"/>
    <w:rsid w:val="00083364"/>
    <w:rsid w:val="00095E65"/>
    <w:rsid w:val="000A2947"/>
    <w:rsid w:val="000A558B"/>
    <w:rsid w:val="000B4989"/>
    <w:rsid w:val="000C5FD3"/>
    <w:rsid w:val="000D11C1"/>
    <w:rsid w:val="000E4809"/>
    <w:rsid w:val="00124DED"/>
    <w:rsid w:val="00134EEE"/>
    <w:rsid w:val="00137757"/>
    <w:rsid w:val="001527C5"/>
    <w:rsid w:val="001553B1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58BB"/>
    <w:rsid w:val="001D61DD"/>
    <w:rsid w:val="001E77BF"/>
    <w:rsid w:val="00200105"/>
    <w:rsid w:val="00216A99"/>
    <w:rsid w:val="00255B77"/>
    <w:rsid w:val="00267AEA"/>
    <w:rsid w:val="0027343D"/>
    <w:rsid w:val="002760D1"/>
    <w:rsid w:val="0029030C"/>
    <w:rsid w:val="002955CC"/>
    <w:rsid w:val="002A5670"/>
    <w:rsid w:val="002B334D"/>
    <w:rsid w:val="002C138B"/>
    <w:rsid w:val="002C59BE"/>
    <w:rsid w:val="002D3AF6"/>
    <w:rsid w:val="002E3F85"/>
    <w:rsid w:val="002F7DF2"/>
    <w:rsid w:val="00300C5F"/>
    <w:rsid w:val="003118D6"/>
    <w:rsid w:val="00326410"/>
    <w:rsid w:val="0033463A"/>
    <w:rsid w:val="00343AEA"/>
    <w:rsid w:val="00347EB0"/>
    <w:rsid w:val="00355950"/>
    <w:rsid w:val="00371B8C"/>
    <w:rsid w:val="00377BEC"/>
    <w:rsid w:val="00384813"/>
    <w:rsid w:val="0039105C"/>
    <w:rsid w:val="003926B0"/>
    <w:rsid w:val="00393AA2"/>
    <w:rsid w:val="003A26F6"/>
    <w:rsid w:val="003A39D3"/>
    <w:rsid w:val="003B14BB"/>
    <w:rsid w:val="003D0A47"/>
    <w:rsid w:val="003D4A3A"/>
    <w:rsid w:val="004261BD"/>
    <w:rsid w:val="00426764"/>
    <w:rsid w:val="00427487"/>
    <w:rsid w:val="00441088"/>
    <w:rsid w:val="00447A13"/>
    <w:rsid w:val="00447C49"/>
    <w:rsid w:val="00456060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3271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540C4"/>
    <w:rsid w:val="00563859"/>
    <w:rsid w:val="00570576"/>
    <w:rsid w:val="00576D8C"/>
    <w:rsid w:val="005853E7"/>
    <w:rsid w:val="00587BA4"/>
    <w:rsid w:val="0059192C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1528E"/>
    <w:rsid w:val="00633D3D"/>
    <w:rsid w:val="00657988"/>
    <w:rsid w:val="006626D0"/>
    <w:rsid w:val="006630C5"/>
    <w:rsid w:val="006649BB"/>
    <w:rsid w:val="006B2FCA"/>
    <w:rsid w:val="006B4D5F"/>
    <w:rsid w:val="006C2B57"/>
    <w:rsid w:val="006C442C"/>
    <w:rsid w:val="006E030C"/>
    <w:rsid w:val="006E1BBB"/>
    <w:rsid w:val="006F4590"/>
    <w:rsid w:val="00702429"/>
    <w:rsid w:val="00707EED"/>
    <w:rsid w:val="00711A37"/>
    <w:rsid w:val="007146D5"/>
    <w:rsid w:val="007167A1"/>
    <w:rsid w:val="0071755F"/>
    <w:rsid w:val="0072606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B0FAA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57FFE"/>
    <w:rsid w:val="00862448"/>
    <w:rsid w:val="00872033"/>
    <w:rsid w:val="008748E0"/>
    <w:rsid w:val="00896F95"/>
    <w:rsid w:val="00897AF3"/>
    <w:rsid w:val="008B0AD4"/>
    <w:rsid w:val="008B68EA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D3C9B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D0B3B"/>
    <w:rsid w:val="00AE19F0"/>
    <w:rsid w:val="00AF4797"/>
    <w:rsid w:val="00B011E3"/>
    <w:rsid w:val="00B201D2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0245"/>
    <w:rsid w:val="00BE1ECF"/>
    <w:rsid w:val="00C018D9"/>
    <w:rsid w:val="00C0234F"/>
    <w:rsid w:val="00C15B0A"/>
    <w:rsid w:val="00C3753C"/>
    <w:rsid w:val="00C428A3"/>
    <w:rsid w:val="00C43019"/>
    <w:rsid w:val="00C51AC1"/>
    <w:rsid w:val="00C56F70"/>
    <w:rsid w:val="00C61C0C"/>
    <w:rsid w:val="00C645E5"/>
    <w:rsid w:val="00C87170"/>
    <w:rsid w:val="00C875C1"/>
    <w:rsid w:val="00C90B4D"/>
    <w:rsid w:val="00CA02F1"/>
    <w:rsid w:val="00CA1203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81A19"/>
    <w:rsid w:val="00D904CF"/>
    <w:rsid w:val="00D91A2E"/>
    <w:rsid w:val="00D97E88"/>
    <w:rsid w:val="00DB70F2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43519"/>
    <w:rsid w:val="00E576A9"/>
    <w:rsid w:val="00E603E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04CDA"/>
    <w:rsid w:val="00F17C69"/>
    <w:rsid w:val="00F423C4"/>
    <w:rsid w:val="00F45863"/>
    <w:rsid w:val="00F51791"/>
    <w:rsid w:val="00F54433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E482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04F5A1"/>
  <w15:docId w15:val="{E9816898-E84C-4D8D-8A22-1BFE3BF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B49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B4989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2E46-4C93-4AAF-AE3A-4CD916C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345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2636</CharactersWithSpaces>
  <SharedDoc>false</SharedDoc>
  <HyperlinkBase>file://T:\bimschgg\bimschgg\OL028133704\BImSchGG\5090163_2017-OL\201811\5090163_2017-OL-9.DOCX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Reinhold Linnemann</dc:creator>
  <cp:lastModifiedBy>Johannsen, Martina</cp:lastModifiedBy>
  <cp:revision>26</cp:revision>
  <cp:lastPrinted>2018-12-17T15:02:00Z</cp:lastPrinted>
  <dcterms:created xsi:type="dcterms:W3CDTF">2020-01-03T07:41:00Z</dcterms:created>
  <dcterms:modified xsi:type="dcterms:W3CDTF">2020-01-15T08:15:00Z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